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67" w:rsidRPr="005319B3" w:rsidRDefault="00380667">
      <w:pPr>
        <w:jc w:val="right"/>
        <w:rPr>
          <w:sz w:val="24"/>
          <w:szCs w:val="24"/>
        </w:rPr>
      </w:pPr>
      <w:r w:rsidRPr="0038707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tbl>
      <w:tblPr>
        <w:tblW w:w="10348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4575"/>
        <w:gridCol w:w="706"/>
        <w:gridCol w:w="852"/>
        <w:gridCol w:w="709"/>
        <w:gridCol w:w="709"/>
        <w:gridCol w:w="709"/>
        <w:gridCol w:w="709"/>
        <w:gridCol w:w="852"/>
        <w:gridCol w:w="30"/>
      </w:tblGrid>
      <w:tr w:rsidR="00380667">
        <w:trPr>
          <w:trHeight w:val="136"/>
        </w:trPr>
        <w:tc>
          <w:tcPr>
            <w:tcW w:w="10348" w:type="dxa"/>
            <w:gridSpan w:val="10"/>
          </w:tcPr>
          <w:p w:rsidR="00380667" w:rsidRDefault="00380667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380667" w:rsidRPr="00AC4D45" w:rsidRDefault="00380667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380667" w:rsidRDefault="0038066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2019 год</w:t>
            </w:r>
          </w:p>
          <w:p w:rsidR="00380667" w:rsidRDefault="0038066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380667" w:rsidRPr="00FA45FD" w:rsidRDefault="0038066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  <w:u w:val="single"/>
              </w:rPr>
            </w:pPr>
            <w:r w:rsidRPr="00FA45FD">
              <w:rPr>
                <w:b/>
                <w:bCs/>
                <w:snapToGrid w:val="0"/>
                <w:color w:val="000000"/>
                <w:sz w:val="24"/>
                <w:szCs w:val="24"/>
                <w:u w:val="single"/>
              </w:rPr>
              <w:t>Яковлевский муниципальный район</w:t>
            </w:r>
          </w:p>
          <w:p w:rsidR="00380667" w:rsidRPr="007970AF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970AF">
              <w:rPr>
                <w:snapToGrid w:val="0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380667" w:rsidRDefault="0038066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Итого, 201</w:t>
            </w:r>
            <w:r w:rsidRPr="000D45B9">
              <w:rPr>
                <w:snapToGrid w:val="0"/>
                <w:color w:val="000000"/>
                <w:sz w:val="24"/>
                <w:szCs w:val="24"/>
              </w:rPr>
              <w:t>9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F155BA" w:rsidRDefault="0038066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E7A9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4A7FCC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 (без учета 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tabs>
                <w:tab w:val="left" w:pos="315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tabs>
                <w:tab w:val="left" w:pos="345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: 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CD33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4A7FCC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МП (без учета ИП) в числе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tabs>
                <w:tab w:val="left" w:pos="285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9A7DC9">
            <w:pPr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9A7DC9">
            <w:pPr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08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3355C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малых предприятий (МП) (без учета ИП):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D93B2A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63,43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04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3355C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B369C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141,93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141,93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tabs>
                <w:tab w:val="left" w:pos="225"/>
              </w:tabs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tabs>
                <w:tab w:val="left" w:pos="315"/>
              </w:tabs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(без учета ИП) в объеме оборота полного круга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4A7FCC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</w:t>
            </w:r>
            <w:bookmarkStart w:id="0" w:name="_GoBack"/>
            <w:bookmarkEnd w:id="0"/>
            <w:r w:rsidRPr="004A7FCC">
              <w:rPr>
                <w:snapToGrid w:val="0"/>
                <w:color w:val="000000"/>
                <w:sz w:val="24"/>
                <w:szCs w:val="24"/>
              </w:rPr>
              <w:t>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8F7228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4A7FCC" w:rsidRDefault="00380667" w:rsidP="009A7DC9">
            <w:pPr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tabs>
                <w:tab w:val="left" w:pos="21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1A45C2">
            <w:pPr>
              <w:tabs>
                <w:tab w:val="left" w:pos="30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9864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9864C4">
            <w:pPr>
              <w:tabs>
                <w:tab w:val="left" w:pos="300"/>
              </w:tabs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D462D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D462D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D462D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D462D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D462D2">
            <w:pPr>
              <w:tabs>
                <w:tab w:val="left" w:pos="300"/>
              </w:tabs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ab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(без учета ИП) в общей численности занятых в экономике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B1359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среднего предприятия.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20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68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9A7DC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9C2F2B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9C2F2B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D43A91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D43A91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D43A91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D43A91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D43A91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D43A91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Pr="00D43A91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D43A91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Pr="00D43A91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основной капитал малых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380667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AA626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 w:rsidP="000A7EC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основной капитал средних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667" w:rsidRDefault="00380667" w:rsidP="000654D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667" w:rsidRDefault="003806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380667" w:rsidRDefault="00380667" w:rsidP="00D319BE">
      <w:pPr>
        <w:jc w:val="both"/>
        <w:rPr>
          <w:b/>
          <w:bCs/>
          <w:sz w:val="24"/>
          <w:szCs w:val="24"/>
        </w:rPr>
      </w:pPr>
    </w:p>
    <w:p w:rsidR="00380667" w:rsidRPr="0080429A" w:rsidRDefault="00380667" w:rsidP="00D319BE">
      <w:pPr>
        <w:jc w:val="both"/>
        <w:rPr>
          <w:b/>
          <w:bCs/>
          <w:sz w:val="24"/>
          <w:szCs w:val="24"/>
        </w:rPr>
      </w:pPr>
      <w:r w:rsidRPr="0080429A">
        <w:rPr>
          <w:b/>
          <w:bCs/>
          <w:sz w:val="24"/>
          <w:szCs w:val="24"/>
        </w:rPr>
        <w:t>-*  нет данных</w:t>
      </w:r>
    </w:p>
    <w:sectPr w:rsidR="00380667" w:rsidRPr="0080429A" w:rsidSect="000D45B9"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67" w:rsidRDefault="00380667">
      <w:r>
        <w:separator/>
      </w:r>
    </w:p>
  </w:endnote>
  <w:endnote w:type="continuationSeparator" w:id="1">
    <w:p w:rsidR="00380667" w:rsidRDefault="0038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67" w:rsidRDefault="00380667">
      <w:r>
        <w:separator/>
      </w:r>
    </w:p>
  </w:footnote>
  <w:footnote w:type="continuationSeparator" w:id="1">
    <w:p w:rsidR="00380667" w:rsidRDefault="0038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67" w:rsidRDefault="0038066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80667" w:rsidRDefault="00380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5C23"/>
    <w:rsid w:val="000654DF"/>
    <w:rsid w:val="000918C7"/>
    <w:rsid w:val="00096D65"/>
    <w:rsid w:val="000A7ECF"/>
    <w:rsid w:val="000D45B9"/>
    <w:rsid w:val="000F71B9"/>
    <w:rsid w:val="00127C7B"/>
    <w:rsid w:val="00137A1E"/>
    <w:rsid w:val="001747B0"/>
    <w:rsid w:val="00184226"/>
    <w:rsid w:val="001902B4"/>
    <w:rsid w:val="001A117E"/>
    <w:rsid w:val="001A45C2"/>
    <w:rsid w:val="001A7F6E"/>
    <w:rsid w:val="001C6725"/>
    <w:rsid w:val="001F4464"/>
    <w:rsid w:val="001F4955"/>
    <w:rsid w:val="00211A8E"/>
    <w:rsid w:val="00216CDF"/>
    <w:rsid w:val="00233868"/>
    <w:rsid w:val="00270BE6"/>
    <w:rsid w:val="002807EE"/>
    <w:rsid w:val="00296FDD"/>
    <w:rsid w:val="002B30B5"/>
    <w:rsid w:val="003355C0"/>
    <w:rsid w:val="00343B15"/>
    <w:rsid w:val="00380667"/>
    <w:rsid w:val="003819E9"/>
    <w:rsid w:val="00387072"/>
    <w:rsid w:val="00390815"/>
    <w:rsid w:val="0039530E"/>
    <w:rsid w:val="00395409"/>
    <w:rsid w:val="00451688"/>
    <w:rsid w:val="0046734A"/>
    <w:rsid w:val="00476CD5"/>
    <w:rsid w:val="00490AF1"/>
    <w:rsid w:val="0049457F"/>
    <w:rsid w:val="004A7FCC"/>
    <w:rsid w:val="004D2A96"/>
    <w:rsid w:val="004D6845"/>
    <w:rsid w:val="004E27EF"/>
    <w:rsid w:val="004F0154"/>
    <w:rsid w:val="004F76D4"/>
    <w:rsid w:val="00527508"/>
    <w:rsid w:val="005319B3"/>
    <w:rsid w:val="00537A67"/>
    <w:rsid w:val="0055606A"/>
    <w:rsid w:val="00590254"/>
    <w:rsid w:val="00592F0E"/>
    <w:rsid w:val="005A3D29"/>
    <w:rsid w:val="005C0970"/>
    <w:rsid w:val="005D40E4"/>
    <w:rsid w:val="005E2A9F"/>
    <w:rsid w:val="0063137E"/>
    <w:rsid w:val="00642AB0"/>
    <w:rsid w:val="00672D47"/>
    <w:rsid w:val="006B1359"/>
    <w:rsid w:val="006C372E"/>
    <w:rsid w:val="006D2F24"/>
    <w:rsid w:val="006D3AC0"/>
    <w:rsid w:val="006E52B7"/>
    <w:rsid w:val="006F3B4E"/>
    <w:rsid w:val="007355F6"/>
    <w:rsid w:val="00781C89"/>
    <w:rsid w:val="007970AF"/>
    <w:rsid w:val="007B5B6E"/>
    <w:rsid w:val="007C05E7"/>
    <w:rsid w:val="007D0E92"/>
    <w:rsid w:val="007E2B5E"/>
    <w:rsid w:val="0080429A"/>
    <w:rsid w:val="008174D8"/>
    <w:rsid w:val="00826504"/>
    <w:rsid w:val="00831B9C"/>
    <w:rsid w:val="00833A42"/>
    <w:rsid w:val="00840420"/>
    <w:rsid w:val="0084120D"/>
    <w:rsid w:val="008566D2"/>
    <w:rsid w:val="00863903"/>
    <w:rsid w:val="00873FA6"/>
    <w:rsid w:val="008B4BED"/>
    <w:rsid w:val="008C698F"/>
    <w:rsid w:val="008F7228"/>
    <w:rsid w:val="009507F4"/>
    <w:rsid w:val="00964D5F"/>
    <w:rsid w:val="009864C4"/>
    <w:rsid w:val="009A7DC9"/>
    <w:rsid w:val="009B61A1"/>
    <w:rsid w:val="009C2F2B"/>
    <w:rsid w:val="009D5A8A"/>
    <w:rsid w:val="00A225B8"/>
    <w:rsid w:val="00A60BBD"/>
    <w:rsid w:val="00A6243B"/>
    <w:rsid w:val="00A97DB4"/>
    <w:rsid w:val="00AA186F"/>
    <w:rsid w:val="00AA6264"/>
    <w:rsid w:val="00AA68C3"/>
    <w:rsid w:val="00AA7632"/>
    <w:rsid w:val="00AB2049"/>
    <w:rsid w:val="00AB5BC7"/>
    <w:rsid w:val="00AC0D50"/>
    <w:rsid w:val="00AC4D45"/>
    <w:rsid w:val="00AC7FAD"/>
    <w:rsid w:val="00AD27B8"/>
    <w:rsid w:val="00AD735D"/>
    <w:rsid w:val="00AE0AC4"/>
    <w:rsid w:val="00B309A7"/>
    <w:rsid w:val="00B31013"/>
    <w:rsid w:val="00B31354"/>
    <w:rsid w:val="00B369C6"/>
    <w:rsid w:val="00B52F0A"/>
    <w:rsid w:val="00B53A22"/>
    <w:rsid w:val="00BA360E"/>
    <w:rsid w:val="00BF0A82"/>
    <w:rsid w:val="00BF5489"/>
    <w:rsid w:val="00C03AD1"/>
    <w:rsid w:val="00C27DF0"/>
    <w:rsid w:val="00C324D1"/>
    <w:rsid w:val="00C355AE"/>
    <w:rsid w:val="00C373C9"/>
    <w:rsid w:val="00C501F0"/>
    <w:rsid w:val="00C74B6B"/>
    <w:rsid w:val="00C769F2"/>
    <w:rsid w:val="00C77047"/>
    <w:rsid w:val="00C82027"/>
    <w:rsid w:val="00C93732"/>
    <w:rsid w:val="00C96825"/>
    <w:rsid w:val="00CD338E"/>
    <w:rsid w:val="00CF3B0A"/>
    <w:rsid w:val="00D1734D"/>
    <w:rsid w:val="00D319BE"/>
    <w:rsid w:val="00D40D5F"/>
    <w:rsid w:val="00D43A91"/>
    <w:rsid w:val="00D462D2"/>
    <w:rsid w:val="00D82075"/>
    <w:rsid w:val="00D93B2A"/>
    <w:rsid w:val="00D94170"/>
    <w:rsid w:val="00DA16FC"/>
    <w:rsid w:val="00DC473D"/>
    <w:rsid w:val="00E766B8"/>
    <w:rsid w:val="00E844FB"/>
    <w:rsid w:val="00EB1ED9"/>
    <w:rsid w:val="00EE69CE"/>
    <w:rsid w:val="00EE7A94"/>
    <w:rsid w:val="00F102EA"/>
    <w:rsid w:val="00F155BA"/>
    <w:rsid w:val="00F17F93"/>
    <w:rsid w:val="00F278F8"/>
    <w:rsid w:val="00F558DD"/>
    <w:rsid w:val="00F600D3"/>
    <w:rsid w:val="00F6215D"/>
    <w:rsid w:val="00F73E3F"/>
    <w:rsid w:val="00FA33B5"/>
    <w:rsid w:val="00FA45FD"/>
    <w:rsid w:val="00FC214D"/>
    <w:rsid w:val="00FE294B"/>
    <w:rsid w:val="00FF1089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D4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D5A8A"/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2D4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2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6</Pages>
  <Words>1542</Words>
  <Characters>8793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db2admin</cp:lastModifiedBy>
  <cp:revision>8</cp:revision>
  <cp:lastPrinted>2011-02-08T23:26:00Z</cp:lastPrinted>
  <dcterms:created xsi:type="dcterms:W3CDTF">2019-05-28T07:46:00Z</dcterms:created>
  <dcterms:modified xsi:type="dcterms:W3CDTF">2019-08-20T01:48:00Z</dcterms:modified>
</cp:coreProperties>
</file>