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B8" w:rsidRDefault="00467AB8" w:rsidP="007C3368">
      <w:pPr>
        <w:pStyle w:val="1"/>
        <w:jc w:val="center"/>
        <w:rPr>
          <w:sz w:val="32"/>
          <w:szCs w:val="32"/>
        </w:rPr>
      </w:pPr>
      <w:bookmarkStart w:id="0" w:name="_Hlk506217990"/>
      <w:r>
        <w:rPr>
          <w:noProof/>
        </w:rPr>
        <w:drawing>
          <wp:inline distT="0" distB="0" distL="0" distR="0">
            <wp:extent cx="750570" cy="991870"/>
            <wp:effectExtent l="19050" t="0" r="0" b="0"/>
            <wp:docPr id="1" name="Рисунок 1" descr="D:\герб_n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герб_nof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68" w:rsidRPr="00602FE2" w:rsidRDefault="007C3368" w:rsidP="007C3368">
      <w:pPr>
        <w:pStyle w:val="1"/>
        <w:jc w:val="center"/>
        <w:rPr>
          <w:b w:val="0"/>
          <w:sz w:val="32"/>
          <w:szCs w:val="32"/>
        </w:rPr>
      </w:pPr>
      <w:r w:rsidRPr="00602FE2">
        <w:rPr>
          <w:sz w:val="32"/>
          <w:szCs w:val="32"/>
        </w:rPr>
        <w:t>АДМИНИСТРАЦИЯ</w:t>
      </w:r>
    </w:p>
    <w:p w:rsidR="007C3368" w:rsidRPr="00602FE2" w:rsidRDefault="007C3368" w:rsidP="007C3368">
      <w:pPr>
        <w:pStyle w:val="2"/>
        <w:rPr>
          <w:b w:val="0"/>
          <w:sz w:val="32"/>
          <w:szCs w:val="32"/>
        </w:rPr>
      </w:pPr>
      <w:r w:rsidRPr="00602FE2">
        <w:rPr>
          <w:sz w:val="32"/>
          <w:szCs w:val="32"/>
        </w:rPr>
        <w:t>ЯКОВЛЕВСКОГО МУНИЦИПАЛЬНОГО РАЙОНА</w:t>
      </w:r>
    </w:p>
    <w:p w:rsidR="007C3368" w:rsidRDefault="007C3368" w:rsidP="007C3368">
      <w:pPr>
        <w:jc w:val="center"/>
        <w:rPr>
          <w:b/>
          <w:sz w:val="32"/>
          <w:szCs w:val="32"/>
        </w:rPr>
      </w:pPr>
      <w:r w:rsidRPr="00602FE2">
        <w:rPr>
          <w:b/>
          <w:sz w:val="32"/>
          <w:szCs w:val="32"/>
        </w:rPr>
        <w:t>ПРИМОРСКОГО КРАЯ</w:t>
      </w:r>
    </w:p>
    <w:p w:rsidR="007C3368" w:rsidRPr="00236BB2" w:rsidRDefault="007C3368" w:rsidP="007C3368">
      <w:pPr>
        <w:jc w:val="center"/>
        <w:rPr>
          <w:sz w:val="36"/>
          <w:szCs w:val="36"/>
        </w:rPr>
      </w:pPr>
    </w:p>
    <w:p w:rsidR="007C3368" w:rsidRPr="00602FE2" w:rsidRDefault="007C3368" w:rsidP="007C33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C3368" w:rsidRPr="00602FE2" w:rsidRDefault="007C3368" w:rsidP="007C336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24" w:type="dxa"/>
        <w:tblLook w:val="04A0"/>
      </w:tblPr>
      <w:tblGrid>
        <w:gridCol w:w="3369"/>
        <w:gridCol w:w="3827"/>
        <w:gridCol w:w="851"/>
        <w:gridCol w:w="1417"/>
      </w:tblGrid>
      <w:tr w:rsidR="00467AB8" w:rsidRPr="00602FE2" w:rsidTr="0068082F">
        <w:trPr>
          <w:jc w:val="center"/>
        </w:trPr>
        <w:tc>
          <w:tcPr>
            <w:tcW w:w="3369" w:type="dxa"/>
          </w:tcPr>
          <w:p w:rsidR="00467AB8" w:rsidRPr="00602FE2" w:rsidRDefault="00467AB8" w:rsidP="00A03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02FE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467AB8">
              <w:rPr>
                <w:sz w:val="28"/>
                <w:szCs w:val="28"/>
                <w:u w:val="single"/>
              </w:rPr>
              <w:t>25.10.2019</w:t>
            </w:r>
          </w:p>
        </w:tc>
        <w:tc>
          <w:tcPr>
            <w:tcW w:w="3827" w:type="dxa"/>
          </w:tcPr>
          <w:p w:rsidR="00467AB8" w:rsidRPr="00602FE2" w:rsidRDefault="00467AB8" w:rsidP="00A03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02FE2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467AB8" w:rsidRPr="00602FE2" w:rsidRDefault="00467AB8" w:rsidP="00A035D4">
            <w:pPr>
              <w:jc w:val="center"/>
              <w:rPr>
                <w:sz w:val="28"/>
                <w:szCs w:val="28"/>
              </w:rPr>
            </w:pPr>
            <w:r w:rsidRPr="00602FE2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7AB8" w:rsidRPr="00602FE2" w:rsidRDefault="00467AB8" w:rsidP="00A03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</w:tr>
    </w:tbl>
    <w:p w:rsidR="007C3368" w:rsidRDefault="007C3368" w:rsidP="007C33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C3368" w:rsidRPr="00602FE2" w:rsidRDefault="007C3368" w:rsidP="007C33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C3368" w:rsidRPr="00031E2B" w:rsidRDefault="007C3368" w:rsidP="007C3368">
      <w:pPr>
        <w:pStyle w:val="a7"/>
        <w:tabs>
          <w:tab w:val="left" w:pos="8080"/>
        </w:tabs>
        <w:rPr>
          <w:szCs w:val="28"/>
        </w:rPr>
      </w:pPr>
      <w:r w:rsidRPr="00031E2B">
        <w:rPr>
          <w:szCs w:val="28"/>
        </w:rPr>
        <w:t xml:space="preserve">Об утверждении регламента ведения реестра проектов и программ </w:t>
      </w:r>
      <w:r>
        <w:rPr>
          <w:szCs w:val="28"/>
        </w:rPr>
        <w:t>А</w:t>
      </w:r>
      <w:r w:rsidRPr="00031E2B">
        <w:rPr>
          <w:szCs w:val="28"/>
        </w:rPr>
        <w:t xml:space="preserve">дминистрации </w:t>
      </w:r>
      <w:r>
        <w:rPr>
          <w:szCs w:val="28"/>
        </w:rPr>
        <w:t>Яковлевского муниципального района</w:t>
      </w:r>
      <w:r w:rsidRPr="00031E2B">
        <w:rPr>
          <w:szCs w:val="28"/>
        </w:rPr>
        <w:t xml:space="preserve"> и формы реестра проектов и программ </w:t>
      </w:r>
      <w:r>
        <w:rPr>
          <w:szCs w:val="28"/>
        </w:rPr>
        <w:t>А</w:t>
      </w:r>
      <w:r w:rsidRPr="00031E2B">
        <w:rPr>
          <w:szCs w:val="28"/>
        </w:rPr>
        <w:t xml:space="preserve">дминистрации </w:t>
      </w:r>
      <w:r>
        <w:rPr>
          <w:szCs w:val="28"/>
        </w:rPr>
        <w:t>Яковлевского муниципального района</w:t>
      </w:r>
    </w:p>
    <w:p w:rsidR="007C3368" w:rsidRPr="00031E2B" w:rsidRDefault="007C3368" w:rsidP="007C33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3368" w:rsidRPr="00C57145" w:rsidRDefault="007C3368" w:rsidP="007C336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145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714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Яковлевского муниципального района</w:t>
      </w:r>
      <w:r w:rsidRPr="00C5714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 октября 2019 года  № 444</w:t>
      </w:r>
      <w:r w:rsidRPr="00C57145">
        <w:rPr>
          <w:rFonts w:ascii="Times New Roman" w:hAnsi="Times New Roman" w:cs="Times New Roman"/>
          <w:sz w:val="28"/>
          <w:szCs w:val="28"/>
        </w:rPr>
        <w:t xml:space="preserve"> «О проектном управлении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714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C57145">
        <w:rPr>
          <w:rFonts w:ascii="Times New Roman" w:hAnsi="Times New Roman" w:cs="Times New Roman"/>
          <w:sz w:val="28"/>
          <w:szCs w:val="28"/>
        </w:rPr>
        <w:t>»</w:t>
      </w:r>
      <w:r w:rsidRPr="00C571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57145">
        <w:rPr>
          <w:rFonts w:ascii="Times New Roman" w:hAnsi="Times New Roman" w:cs="Times New Roman"/>
          <w:sz w:val="28"/>
          <w:szCs w:val="28"/>
        </w:rPr>
        <w:t>Уставом Яковлевского муниципального района, Администрация Яковлевского муниципального района</w:t>
      </w:r>
    </w:p>
    <w:p w:rsidR="007C3368" w:rsidRPr="004C5E50" w:rsidRDefault="007C3368" w:rsidP="007C336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368" w:rsidRPr="004C5E50" w:rsidRDefault="007C3368" w:rsidP="007C336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E5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7C3368" w:rsidRPr="004C5E50" w:rsidRDefault="007C3368" w:rsidP="007C336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368" w:rsidRPr="004C5E50" w:rsidRDefault="007C3368" w:rsidP="007C3368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right="-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E5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C5E50">
        <w:rPr>
          <w:rFonts w:ascii="Times New Roman" w:hAnsi="Times New Roman" w:cs="Times New Roman"/>
          <w:bCs/>
          <w:color w:val="000000"/>
          <w:sz w:val="28"/>
          <w:szCs w:val="28"/>
        </w:rPr>
        <w:t>прилагаемые:</w:t>
      </w:r>
    </w:p>
    <w:p w:rsidR="007C3368" w:rsidRPr="004C5E50" w:rsidRDefault="007C3368" w:rsidP="007C3368">
      <w:pPr>
        <w:pStyle w:val="ConsPlusNormal"/>
        <w:widowControl/>
        <w:tabs>
          <w:tab w:val="left" w:pos="993"/>
        </w:tabs>
        <w:ind w:right="-79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Регламент ведения реестра  проектов и программ </w:t>
      </w:r>
      <w:r w:rsidRPr="004C5E50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Яко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влевского муниципального района (Приложение 1);</w:t>
      </w:r>
      <w:r w:rsidRPr="004C5E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C3368" w:rsidRPr="00C57145" w:rsidRDefault="007C3368" w:rsidP="007C3368">
      <w:pPr>
        <w:pStyle w:val="ConsPlusNormal"/>
        <w:widowControl/>
        <w:tabs>
          <w:tab w:val="left" w:pos="993"/>
        </w:tabs>
        <w:ind w:right="-79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Форму реестра проектов и программ </w:t>
      </w:r>
      <w:r w:rsidRPr="004C5E50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Яковлевского муниципального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(Приложение 2)</w:t>
      </w:r>
      <w:r w:rsidRPr="004C5E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</w:t>
      </w:r>
    </w:p>
    <w:p w:rsidR="007C3368" w:rsidRPr="004C5E50" w:rsidRDefault="007C3368" w:rsidP="007C3368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E50">
        <w:rPr>
          <w:rFonts w:ascii="Times New Roman" w:hAnsi="Times New Roman"/>
          <w:sz w:val="28"/>
          <w:szCs w:val="28"/>
        </w:rPr>
        <w:t>Руководителю аппарата Администрации Яковлевского муниц</w:t>
      </w:r>
      <w:r w:rsidRPr="004C5E50">
        <w:rPr>
          <w:rFonts w:ascii="Times New Roman" w:hAnsi="Times New Roman"/>
          <w:sz w:val="28"/>
          <w:szCs w:val="28"/>
        </w:rPr>
        <w:t>и</w:t>
      </w:r>
      <w:r w:rsidRPr="004C5E50">
        <w:rPr>
          <w:rFonts w:ascii="Times New Roman" w:hAnsi="Times New Roman"/>
          <w:sz w:val="28"/>
          <w:szCs w:val="28"/>
        </w:rPr>
        <w:t>пального района (Сом</w:t>
      </w:r>
      <w:r>
        <w:rPr>
          <w:rFonts w:ascii="Times New Roman" w:hAnsi="Times New Roman"/>
          <w:sz w:val="28"/>
          <w:szCs w:val="28"/>
        </w:rPr>
        <w:t xml:space="preserve">ова О.В.) обеспечить  размещение </w:t>
      </w:r>
      <w:r w:rsidRPr="004C5E50">
        <w:rPr>
          <w:rFonts w:ascii="Times New Roman" w:hAnsi="Times New Roman"/>
          <w:sz w:val="28"/>
          <w:szCs w:val="28"/>
        </w:rPr>
        <w:t xml:space="preserve"> настоящего постановления на официальном сайте Администрации Яковлевского муниципального района в сети Интернет.</w:t>
      </w:r>
    </w:p>
    <w:p w:rsidR="007C3368" w:rsidRPr="004C5E50" w:rsidRDefault="007C3368" w:rsidP="007C3368">
      <w:pPr>
        <w:pStyle w:val="ConsPlusNormal"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E50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Яковлевского муниципального района</w:t>
      </w:r>
      <w:r w:rsidRPr="004C5E50">
        <w:rPr>
          <w:rFonts w:ascii="Times New Roman" w:hAnsi="Times New Roman" w:cs="Times New Roman"/>
          <w:sz w:val="28"/>
          <w:szCs w:val="28"/>
        </w:rPr>
        <w:t>.</w:t>
      </w:r>
    </w:p>
    <w:p w:rsidR="007C3368" w:rsidRPr="004C5E50" w:rsidRDefault="007C3368" w:rsidP="007C33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C3368" w:rsidRPr="004C5E50" w:rsidRDefault="007C3368" w:rsidP="007C33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368" w:rsidRPr="004C5E50" w:rsidRDefault="007C3368" w:rsidP="007C3368">
      <w:pPr>
        <w:pStyle w:val="ConsPlusNormal"/>
        <w:widowControl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368" w:rsidRPr="004C5E50" w:rsidRDefault="007C3368" w:rsidP="007C336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E50">
        <w:rPr>
          <w:rFonts w:ascii="Times New Roman" w:hAnsi="Times New Roman" w:cs="Times New Roman"/>
          <w:sz w:val="28"/>
          <w:szCs w:val="28"/>
        </w:rPr>
        <w:t xml:space="preserve">Глава района - глава Администрации </w:t>
      </w:r>
    </w:p>
    <w:p w:rsidR="007C3368" w:rsidRPr="004C5E50" w:rsidRDefault="007C3368" w:rsidP="007C336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E50">
        <w:rPr>
          <w:rFonts w:ascii="Times New Roman" w:hAnsi="Times New Roman" w:cs="Times New Roman"/>
          <w:sz w:val="28"/>
          <w:szCs w:val="28"/>
        </w:rPr>
        <w:t>Яковлевского муниципального района                                              Н.В.Вязовик</w:t>
      </w:r>
    </w:p>
    <w:p w:rsidR="007C3368" w:rsidRDefault="007C3368" w:rsidP="00453EA5">
      <w:pPr>
        <w:pStyle w:val="Default"/>
        <w:spacing w:line="360" w:lineRule="auto"/>
        <w:ind w:left="5670"/>
        <w:jc w:val="right"/>
        <w:rPr>
          <w:color w:val="auto"/>
          <w:sz w:val="22"/>
          <w:szCs w:val="22"/>
        </w:rPr>
      </w:pPr>
    </w:p>
    <w:p w:rsidR="007C3368" w:rsidRDefault="007C3368" w:rsidP="00453EA5">
      <w:pPr>
        <w:pStyle w:val="Default"/>
        <w:spacing w:line="360" w:lineRule="auto"/>
        <w:ind w:left="5670"/>
        <w:jc w:val="right"/>
        <w:rPr>
          <w:color w:val="auto"/>
          <w:sz w:val="22"/>
          <w:szCs w:val="22"/>
        </w:rPr>
      </w:pPr>
    </w:p>
    <w:p w:rsidR="007C3368" w:rsidRDefault="007C3368" w:rsidP="00453EA5">
      <w:pPr>
        <w:pStyle w:val="Default"/>
        <w:spacing w:line="360" w:lineRule="auto"/>
        <w:ind w:left="5670"/>
        <w:jc w:val="right"/>
        <w:rPr>
          <w:color w:val="auto"/>
          <w:sz w:val="22"/>
          <w:szCs w:val="22"/>
        </w:rPr>
      </w:pPr>
    </w:p>
    <w:p w:rsidR="00D22E2F" w:rsidRPr="00453EA5" w:rsidRDefault="00453EA5" w:rsidP="00453EA5">
      <w:pPr>
        <w:pStyle w:val="Default"/>
        <w:spacing w:line="360" w:lineRule="auto"/>
        <w:ind w:left="5670"/>
        <w:jc w:val="right"/>
        <w:rPr>
          <w:color w:val="auto"/>
          <w:sz w:val="22"/>
          <w:szCs w:val="22"/>
        </w:rPr>
      </w:pPr>
      <w:r w:rsidRPr="00453EA5">
        <w:rPr>
          <w:color w:val="auto"/>
          <w:sz w:val="22"/>
          <w:szCs w:val="22"/>
        </w:rPr>
        <w:lastRenderedPageBreak/>
        <w:t xml:space="preserve">Приложение 1 </w:t>
      </w:r>
    </w:p>
    <w:p w:rsidR="007C0119" w:rsidRPr="004F148C" w:rsidRDefault="00FC5B87" w:rsidP="00453EA5">
      <w:pPr>
        <w:pStyle w:val="Default"/>
        <w:spacing w:line="360" w:lineRule="auto"/>
        <w:ind w:left="5670"/>
        <w:jc w:val="right"/>
        <w:rPr>
          <w:color w:val="auto"/>
          <w:sz w:val="26"/>
          <w:szCs w:val="26"/>
        </w:rPr>
      </w:pPr>
      <w:r w:rsidRPr="004F148C">
        <w:rPr>
          <w:color w:val="auto"/>
          <w:sz w:val="26"/>
          <w:szCs w:val="26"/>
        </w:rPr>
        <w:t>УТВЕРЖДЕН</w:t>
      </w:r>
    </w:p>
    <w:p w:rsidR="00453EA5" w:rsidRDefault="00FC5B87" w:rsidP="00453EA5">
      <w:pPr>
        <w:pStyle w:val="Default"/>
        <w:ind w:left="5670"/>
        <w:jc w:val="right"/>
        <w:rPr>
          <w:color w:val="auto"/>
          <w:sz w:val="26"/>
          <w:szCs w:val="26"/>
        </w:rPr>
      </w:pPr>
      <w:r w:rsidRPr="004F148C">
        <w:rPr>
          <w:color w:val="auto"/>
          <w:sz w:val="26"/>
          <w:szCs w:val="26"/>
        </w:rPr>
        <w:t>постановлением</w:t>
      </w:r>
      <w:r w:rsidR="007C0119" w:rsidRPr="004F148C">
        <w:rPr>
          <w:color w:val="auto"/>
          <w:sz w:val="26"/>
          <w:szCs w:val="26"/>
        </w:rPr>
        <w:t xml:space="preserve">  </w:t>
      </w:r>
      <w:r w:rsidR="00453EA5">
        <w:rPr>
          <w:color w:val="auto"/>
          <w:sz w:val="26"/>
          <w:szCs w:val="26"/>
        </w:rPr>
        <w:t>Администрации</w:t>
      </w:r>
    </w:p>
    <w:p w:rsidR="007C0119" w:rsidRPr="004F148C" w:rsidRDefault="00453EA5" w:rsidP="00453EA5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Яковлевского муниципального района</w:t>
      </w:r>
    </w:p>
    <w:p w:rsidR="007C0119" w:rsidRPr="004F148C" w:rsidRDefault="00453EA5" w:rsidP="00453EA5">
      <w:pPr>
        <w:pStyle w:val="Default"/>
        <w:ind w:left="567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</w:t>
      </w:r>
      <w:r w:rsidR="007C0119" w:rsidRPr="004F148C">
        <w:rPr>
          <w:color w:val="auto"/>
          <w:sz w:val="26"/>
          <w:szCs w:val="26"/>
        </w:rPr>
        <w:t xml:space="preserve">   № </w:t>
      </w:r>
      <w:r>
        <w:rPr>
          <w:color w:val="auto"/>
          <w:sz w:val="26"/>
          <w:szCs w:val="26"/>
        </w:rPr>
        <w:t>________</w:t>
      </w:r>
    </w:p>
    <w:p w:rsidR="007C0119" w:rsidRPr="004F148C" w:rsidRDefault="007C0119" w:rsidP="007C0119">
      <w:pPr>
        <w:pStyle w:val="Default"/>
        <w:rPr>
          <w:b/>
          <w:bCs/>
          <w:color w:val="auto"/>
          <w:sz w:val="26"/>
          <w:szCs w:val="26"/>
        </w:rPr>
      </w:pPr>
    </w:p>
    <w:p w:rsidR="007C0119" w:rsidRPr="004F148C" w:rsidRDefault="007C0119" w:rsidP="007C0119">
      <w:pPr>
        <w:pStyle w:val="Default"/>
        <w:spacing w:after="240"/>
        <w:jc w:val="center"/>
        <w:rPr>
          <w:b/>
          <w:bCs/>
          <w:color w:val="auto"/>
          <w:sz w:val="26"/>
          <w:szCs w:val="26"/>
        </w:rPr>
      </w:pPr>
    </w:p>
    <w:p w:rsidR="007C0119" w:rsidRPr="004F148C" w:rsidRDefault="007C0119" w:rsidP="007C01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F148C">
        <w:rPr>
          <w:rFonts w:ascii="Times New Roman" w:hAnsi="Times New Roman" w:cs="Times New Roman"/>
          <w:sz w:val="26"/>
          <w:szCs w:val="26"/>
        </w:rPr>
        <w:t>РЕГЛАМЕНТ</w:t>
      </w:r>
    </w:p>
    <w:p w:rsidR="007C0119" w:rsidRPr="004F148C" w:rsidRDefault="007C0119" w:rsidP="007C0119">
      <w:pPr>
        <w:jc w:val="center"/>
        <w:rPr>
          <w:b/>
          <w:szCs w:val="26"/>
        </w:rPr>
      </w:pPr>
      <w:r w:rsidRPr="004F148C">
        <w:rPr>
          <w:b/>
          <w:szCs w:val="26"/>
        </w:rPr>
        <w:t xml:space="preserve">ведения реестра проектов и программ </w:t>
      </w:r>
      <w:r w:rsidR="00284C58">
        <w:rPr>
          <w:b/>
          <w:szCs w:val="26"/>
        </w:rPr>
        <w:t>А</w:t>
      </w:r>
      <w:r w:rsidRPr="004F148C">
        <w:rPr>
          <w:b/>
          <w:szCs w:val="26"/>
        </w:rPr>
        <w:t xml:space="preserve">дминистрации </w:t>
      </w:r>
    </w:p>
    <w:p w:rsidR="007C0119" w:rsidRPr="004F148C" w:rsidRDefault="003E4EEF" w:rsidP="007C0119">
      <w:pPr>
        <w:jc w:val="center"/>
        <w:rPr>
          <w:b/>
          <w:i/>
          <w:szCs w:val="26"/>
          <w:u w:val="single"/>
        </w:rPr>
      </w:pPr>
      <w:r>
        <w:rPr>
          <w:b/>
          <w:szCs w:val="26"/>
        </w:rPr>
        <w:t>Яковлевского муниципального района</w:t>
      </w:r>
    </w:p>
    <w:p w:rsidR="007C0119" w:rsidRPr="004F148C" w:rsidRDefault="007C0119" w:rsidP="007C0119">
      <w:pPr>
        <w:pStyle w:val="ConsPlusTitle"/>
        <w:spacing w:after="240"/>
        <w:jc w:val="center"/>
        <w:rPr>
          <w:rFonts w:ascii="Times New Roman" w:hAnsi="Times New Roman" w:cs="Times New Roman"/>
          <w:sz w:val="26"/>
          <w:szCs w:val="26"/>
        </w:rPr>
      </w:pPr>
    </w:p>
    <w:p w:rsidR="007C0119" w:rsidRPr="004F148C" w:rsidRDefault="007C0119" w:rsidP="007C0119">
      <w:pPr>
        <w:spacing w:after="240"/>
        <w:ind w:firstLine="708"/>
        <w:rPr>
          <w:b/>
          <w:szCs w:val="26"/>
        </w:rPr>
      </w:pPr>
      <w:r w:rsidRPr="004F148C">
        <w:rPr>
          <w:szCs w:val="26"/>
        </w:rPr>
        <w:t>1. Регламент ведения реестра проектов</w:t>
      </w:r>
      <w:r w:rsidR="0039739D" w:rsidRPr="004F148C">
        <w:rPr>
          <w:szCs w:val="26"/>
        </w:rPr>
        <w:t xml:space="preserve"> и</w:t>
      </w:r>
      <w:r w:rsidRPr="004F148C">
        <w:rPr>
          <w:szCs w:val="26"/>
        </w:rPr>
        <w:t xml:space="preserve"> программ </w:t>
      </w:r>
      <w:r w:rsidR="003E4EEF">
        <w:rPr>
          <w:szCs w:val="26"/>
        </w:rPr>
        <w:t>А</w:t>
      </w:r>
      <w:r w:rsidR="009168E1" w:rsidRPr="004F148C">
        <w:rPr>
          <w:szCs w:val="26"/>
        </w:rPr>
        <w:t xml:space="preserve">дминистрации </w:t>
      </w:r>
      <w:r w:rsidR="003E4EEF">
        <w:rPr>
          <w:szCs w:val="26"/>
        </w:rPr>
        <w:t>Яковлевского муниципального района</w:t>
      </w:r>
      <w:r w:rsidRPr="004F148C">
        <w:rPr>
          <w:b/>
          <w:szCs w:val="26"/>
        </w:rPr>
        <w:t xml:space="preserve"> </w:t>
      </w:r>
      <w:r w:rsidRPr="004F148C">
        <w:rPr>
          <w:szCs w:val="26"/>
        </w:rPr>
        <w:t>(далее, соответственно</w:t>
      </w:r>
      <w:r w:rsidR="0039739D" w:rsidRPr="004F148C">
        <w:rPr>
          <w:szCs w:val="26"/>
        </w:rPr>
        <w:t xml:space="preserve"> –</w:t>
      </w:r>
      <w:r w:rsidRPr="004F148C">
        <w:rPr>
          <w:szCs w:val="26"/>
        </w:rPr>
        <w:t xml:space="preserve"> Регламент</w:t>
      </w:r>
      <w:r w:rsidR="0039739D" w:rsidRPr="004F148C">
        <w:rPr>
          <w:szCs w:val="26"/>
        </w:rPr>
        <w:t>,</w:t>
      </w:r>
      <w:r w:rsidRPr="004F148C">
        <w:rPr>
          <w:szCs w:val="26"/>
        </w:rPr>
        <w:t xml:space="preserve"> Реестр) определяет:</w:t>
      </w:r>
    </w:p>
    <w:p w:rsidR="007C0119" w:rsidRPr="004F148C" w:rsidRDefault="007C0119" w:rsidP="007C0119">
      <w:pPr>
        <w:tabs>
          <w:tab w:val="left" w:pos="1134"/>
        </w:tabs>
        <w:spacing w:after="240"/>
        <w:rPr>
          <w:szCs w:val="26"/>
        </w:rPr>
      </w:pPr>
      <w:r w:rsidRPr="004F148C">
        <w:rPr>
          <w:szCs w:val="26"/>
        </w:rPr>
        <w:t>- порядок ведения Реестра;</w:t>
      </w:r>
    </w:p>
    <w:p w:rsidR="007C0119" w:rsidRPr="004F148C" w:rsidRDefault="007C0119" w:rsidP="007C0119">
      <w:pPr>
        <w:tabs>
          <w:tab w:val="left" w:pos="1134"/>
        </w:tabs>
        <w:spacing w:after="240"/>
        <w:rPr>
          <w:szCs w:val="26"/>
        </w:rPr>
      </w:pPr>
      <w:r w:rsidRPr="004F148C">
        <w:rPr>
          <w:szCs w:val="26"/>
        </w:rPr>
        <w:t xml:space="preserve">- порядок включения проектов </w:t>
      </w:r>
      <w:r w:rsidR="0039739D" w:rsidRPr="004F148C">
        <w:rPr>
          <w:szCs w:val="26"/>
        </w:rPr>
        <w:t xml:space="preserve">и </w:t>
      </w:r>
      <w:r w:rsidRPr="004F148C">
        <w:rPr>
          <w:szCs w:val="26"/>
        </w:rPr>
        <w:t>программ в Реестр;</w:t>
      </w:r>
    </w:p>
    <w:p w:rsidR="007C0119" w:rsidRPr="004F148C" w:rsidRDefault="007C0119" w:rsidP="007C0119">
      <w:pPr>
        <w:tabs>
          <w:tab w:val="left" w:pos="1134"/>
        </w:tabs>
        <w:spacing w:after="240"/>
        <w:rPr>
          <w:szCs w:val="26"/>
        </w:rPr>
      </w:pPr>
      <w:r w:rsidRPr="004F148C">
        <w:rPr>
          <w:szCs w:val="26"/>
        </w:rPr>
        <w:t>- порядок внесения изменений в Реестр.</w:t>
      </w:r>
    </w:p>
    <w:p w:rsidR="007C0119" w:rsidRPr="004F148C" w:rsidRDefault="007C0119" w:rsidP="007C0119">
      <w:pPr>
        <w:tabs>
          <w:tab w:val="left" w:pos="0"/>
        </w:tabs>
        <w:spacing w:after="240"/>
        <w:rPr>
          <w:szCs w:val="26"/>
        </w:rPr>
      </w:pPr>
      <w:r w:rsidRPr="004F148C">
        <w:rPr>
          <w:szCs w:val="26"/>
        </w:rPr>
        <w:t xml:space="preserve">2. Реестр ведется в электронном виде ответственным сотрудником </w:t>
      </w:r>
      <w:r w:rsidR="003E4EEF">
        <w:rPr>
          <w:szCs w:val="26"/>
        </w:rPr>
        <w:t>А</w:t>
      </w:r>
      <w:r w:rsidR="009168E1" w:rsidRPr="004F148C">
        <w:rPr>
          <w:szCs w:val="26"/>
        </w:rPr>
        <w:t xml:space="preserve">дминистрации </w:t>
      </w:r>
      <w:r w:rsidR="003E4EEF">
        <w:rPr>
          <w:szCs w:val="26"/>
        </w:rPr>
        <w:t>Яковлевского муниципального района</w:t>
      </w:r>
      <w:r w:rsidRPr="004F148C">
        <w:rPr>
          <w:szCs w:val="26"/>
        </w:rPr>
        <w:t xml:space="preserve"> (далее – </w:t>
      </w:r>
      <w:r w:rsidR="003E4EEF">
        <w:rPr>
          <w:szCs w:val="26"/>
        </w:rPr>
        <w:t>А</w:t>
      </w:r>
      <w:r w:rsidRPr="004F148C">
        <w:rPr>
          <w:szCs w:val="26"/>
        </w:rPr>
        <w:t>дминистраци</w:t>
      </w:r>
      <w:r w:rsidR="00864FEA" w:rsidRPr="004F148C">
        <w:rPr>
          <w:szCs w:val="26"/>
        </w:rPr>
        <w:t>и</w:t>
      </w:r>
      <w:r w:rsidRPr="004F148C">
        <w:rPr>
          <w:szCs w:val="26"/>
        </w:rPr>
        <w:t xml:space="preserve"> </w:t>
      </w:r>
      <w:r w:rsidR="003E4EEF">
        <w:rPr>
          <w:szCs w:val="26"/>
        </w:rPr>
        <w:t>муниципального района</w:t>
      </w:r>
      <w:r w:rsidRPr="004F148C">
        <w:rPr>
          <w:szCs w:val="26"/>
        </w:rPr>
        <w:t xml:space="preserve">) в соответствии с </w:t>
      </w:r>
      <w:r w:rsidR="009149FD" w:rsidRPr="004F148C">
        <w:rPr>
          <w:color w:val="000000"/>
          <w:szCs w:val="26"/>
        </w:rPr>
        <w:t>формой</w:t>
      </w:r>
      <w:r w:rsidR="00014181" w:rsidRPr="004F148C">
        <w:rPr>
          <w:color w:val="000000"/>
          <w:szCs w:val="26"/>
        </w:rPr>
        <w:t>,</w:t>
      </w:r>
      <w:r w:rsidR="009149FD" w:rsidRPr="004F148C">
        <w:rPr>
          <w:szCs w:val="26"/>
        </w:rPr>
        <w:t xml:space="preserve"> </w:t>
      </w:r>
      <w:r w:rsidRPr="004F148C">
        <w:rPr>
          <w:szCs w:val="26"/>
        </w:rPr>
        <w:t xml:space="preserve">утвержденной </w:t>
      </w:r>
      <w:r w:rsidR="009149FD" w:rsidRPr="004F148C">
        <w:rPr>
          <w:szCs w:val="26"/>
        </w:rPr>
        <w:t>постановлением</w:t>
      </w:r>
      <w:r w:rsidR="00A81F61">
        <w:rPr>
          <w:szCs w:val="26"/>
        </w:rPr>
        <w:t xml:space="preserve"> </w:t>
      </w:r>
      <w:r w:rsidR="003E4EEF">
        <w:rPr>
          <w:szCs w:val="26"/>
        </w:rPr>
        <w:t>А</w:t>
      </w:r>
      <w:r w:rsidR="00A81F61">
        <w:rPr>
          <w:szCs w:val="26"/>
        </w:rPr>
        <w:t xml:space="preserve">дминистрации </w:t>
      </w:r>
      <w:r w:rsidR="003E4EEF">
        <w:rPr>
          <w:szCs w:val="26"/>
        </w:rPr>
        <w:t>Яковлевского муниципального района</w:t>
      </w:r>
      <w:r w:rsidRPr="004F148C">
        <w:rPr>
          <w:color w:val="000000"/>
          <w:szCs w:val="26"/>
        </w:rPr>
        <w:t xml:space="preserve">. Ответственный сотрудник назначается распоряжением </w:t>
      </w:r>
      <w:r w:rsidR="003E4EEF">
        <w:rPr>
          <w:szCs w:val="26"/>
        </w:rPr>
        <w:t>А</w:t>
      </w:r>
      <w:r w:rsidR="009168E1" w:rsidRPr="004F148C">
        <w:rPr>
          <w:szCs w:val="26"/>
        </w:rPr>
        <w:t xml:space="preserve">дминистрации </w:t>
      </w:r>
      <w:r w:rsidR="003E4EEF">
        <w:rPr>
          <w:szCs w:val="26"/>
        </w:rPr>
        <w:t>муниципального района</w:t>
      </w:r>
      <w:r w:rsidRPr="004F148C">
        <w:rPr>
          <w:color w:val="000000"/>
          <w:szCs w:val="26"/>
        </w:rPr>
        <w:t>.</w:t>
      </w:r>
    </w:p>
    <w:p w:rsidR="007C0119" w:rsidRPr="004F148C" w:rsidRDefault="007C0119" w:rsidP="007C0119">
      <w:pPr>
        <w:tabs>
          <w:tab w:val="left" w:pos="993"/>
        </w:tabs>
        <w:spacing w:after="240"/>
        <w:rPr>
          <w:szCs w:val="26"/>
        </w:rPr>
      </w:pPr>
      <w:r w:rsidRPr="004F148C">
        <w:rPr>
          <w:szCs w:val="26"/>
        </w:rPr>
        <w:t xml:space="preserve">3. Проекты </w:t>
      </w:r>
      <w:r w:rsidR="008E669B" w:rsidRPr="004F148C">
        <w:rPr>
          <w:szCs w:val="26"/>
        </w:rPr>
        <w:t>и программы</w:t>
      </w:r>
      <w:r w:rsidRPr="004F148C">
        <w:rPr>
          <w:szCs w:val="26"/>
        </w:rPr>
        <w:t xml:space="preserve"> включаются в Реестр в день, следующий за днем принятия решения об открытии проекта (программы).</w:t>
      </w:r>
    </w:p>
    <w:p w:rsidR="007C0119" w:rsidRPr="004F148C" w:rsidRDefault="007C0119" w:rsidP="008E669B">
      <w:pPr>
        <w:pStyle w:val="ad"/>
        <w:tabs>
          <w:tab w:val="left" w:pos="993"/>
        </w:tabs>
        <w:spacing w:after="24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148C">
        <w:rPr>
          <w:rFonts w:ascii="Times New Roman" w:hAnsi="Times New Roman"/>
          <w:sz w:val="26"/>
          <w:szCs w:val="26"/>
        </w:rPr>
        <w:t>3.1. </w:t>
      </w:r>
      <w:r w:rsidR="00215465" w:rsidRPr="004F148C">
        <w:rPr>
          <w:rFonts w:ascii="Times New Roman" w:hAnsi="Times New Roman"/>
          <w:sz w:val="26"/>
          <w:szCs w:val="26"/>
        </w:rPr>
        <w:t>К</w:t>
      </w:r>
      <w:r w:rsidRPr="004F148C">
        <w:rPr>
          <w:rFonts w:ascii="Times New Roman" w:hAnsi="Times New Roman"/>
          <w:sz w:val="26"/>
          <w:szCs w:val="26"/>
        </w:rPr>
        <w:t>оординатор проекта (программы) направляет ответственному сотруднику в день, следующий за днем принятия решения об открытии проекта (программы), информацию о проекте (</w:t>
      </w:r>
      <w:r w:rsidR="003244F1" w:rsidRPr="004F148C">
        <w:rPr>
          <w:rFonts w:ascii="Times New Roman" w:hAnsi="Times New Roman"/>
          <w:sz w:val="26"/>
          <w:szCs w:val="26"/>
        </w:rPr>
        <w:t>программе) согласно приложению</w:t>
      </w:r>
      <w:r w:rsidRPr="004F148C">
        <w:rPr>
          <w:rFonts w:ascii="Times New Roman" w:hAnsi="Times New Roman"/>
          <w:sz w:val="26"/>
          <w:szCs w:val="26"/>
        </w:rPr>
        <w:t xml:space="preserve"> к настоящему Регламенту. </w:t>
      </w:r>
    </w:p>
    <w:p w:rsidR="008E669B" w:rsidRPr="004F148C" w:rsidRDefault="008E669B" w:rsidP="008E669B">
      <w:pPr>
        <w:pStyle w:val="ad"/>
        <w:tabs>
          <w:tab w:val="left" w:pos="993"/>
        </w:tabs>
        <w:spacing w:after="24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C0119" w:rsidRPr="004F148C" w:rsidRDefault="007C0119" w:rsidP="007C0119">
      <w:pPr>
        <w:pStyle w:val="ad"/>
        <w:tabs>
          <w:tab w:val="left" w:pos="993"/>
        </w:tabs>
        <w:spacing w:after="24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148C">
        <w:rPr>
          <w:rFonts w:ascii="Times New Roman" w:hAnsi="Times New Roman"/>
          <w:sz w:val="26"/>
          <w:szCs w:val="26"/>
        </w:rPr>
        <w:t xml:space="preserve">3.2. Ответственный сотрудник </w:t>
      </w:r>
      <w:r w:rsidR="003E4EEF">
        <w:rPr>
          <w:rFonts w:ascii="Times New Roman" w:hAnsi="Times New Roman"/>
          <w:sz w:val="26"/>
          <w:szCs w:val="26"/>
        </w:rPr>
        <w:t>А</w:t>
      </w:r>
      <w:r w:rsidRPr="004F148C">
        <w:rPr>
          <w:rFonts w:ascii="Times New Roman" w:hAnsi="Times New Roman"/>
          <w:sz w:val="26"/>
          <w:szCs w:val="26"/>
        </w:rPr>
        <w:t xml:space="preserve">дминистрации </w:t>
      </w:r>
      <w:r w:rsidR="003E4EEF">
        <w:rPr>
          <w:rFonts w:ascii="Times New Roman" w:hAnsi="Times New Roman"/>
          <w:sz w:val="26"/>
          <w:szCs w:val="26"/>
        </w:rPr>
        <w:t>муниципального района</w:t>
      </w:r>
      <w:r w:rsidRPr="004F148C">
        <w:rPr>
          <w:rFonts w:ascii="Times New Roman" w:hAnsi="Times New Roman"/>
          <w:sz w:val="26"/>
          <w:szCs w:val="26"/>
        </w:rPr>
        <w:t>, указанный в пункте 2 настоящего Регламента, вносит информацию о проекте</w:t>
      </w:r>
      <w:r w:rsidR="008E669B" w:rsidRPr="004F148C">
        <w:rPr>
          <w:rFonts w:ascii="Times New Roman" w:hAnsi="Times New Roman"/>
          <w:sz w:val="26"/>
          <w:szCs w:val="26"/>
        </w:rPr>
        <w:t xml:space="preserve"> (программе)</w:t>
      </w:r>
      <w:r w:rsidRPr="004F148C">
        <w:rPr>
          <w:rFonts w:ascii="Times New Roman" w:hAnsi="Times New Roman"/>
          <w:sz w:val="26"/>
          <w:szCs w:val="26"/>
        </w:rPr>
        <w:t xml:space="preserve"> в Реестр в день предоставления информации.</w:t>
      </w:r>
    </w:p>
    <w:p w:rsidR="007C0119" w:rsidRPr="004F148C" w:rsidRDefault="007C0119" w:rsidP="007C0119">
      <w:pPr>
        <w:tabs>
          <w:tab w:val="left" w:pos="1134"/>
        </w:tabs>
        <w:spacing w:after="240"/>
        <w:rPr>
          <w:szCs w:val="26"/>
        </w:rPr>
      </w:pPr>
      <w:r w:rsidRPr="004F148C">
        <w:rPr>
          <w:szCs w:val="26"/>
        </w:rPr>
        <w:t>4. В Реестр включаются приоритетные, стратегические и ведомственные проекты (программы).</w:t>
      </w:r>
    </w:p>
    <w:p w:rsidR="007C0119" w:rsidRPr="004F148C" w:rsidRDefault="007C0119" w:rsidP="007C0119">
      <w:pPr>
        <w:tabs>
          <w:tab w:val="left" w:pos="0"/>
        </w:tabs>
        <w:spacing w:after="240"/>
        <w:rPr>
          <w:szCs w:val="26"/>
        </w:rPr>
      </w:pPr>
      <w:r w:rsidRPr="004F148C">
        <w:rPr>
          <w:szCs w:val="26"/>
        </w:rPr>
        <w:t xml:space="preserve">5. В Реестр вносится информация об основных параметрах проектов (программ), реализуемых </w:t>
      </w:r>
      <w:r w:rsidR="003E4EEF">
        <w:rPr>
          <w:szCs w:val="26"/>
        </w:rPr>
        <w:t>А</w:t>
      </w:r>
      <w:r w:rsidR="009168E1" w:rsidRPr="004F148C">
        <w:rPr>
          <w:szCs w:val="26"/>
        </w:rPr>
        <w:t xml:space="preserve">дминистрацией </w:t>
      </w:r>
      <w:r w:rsidR="003E4EEF">
        <w:rPr>
          <w:szCs w:val="26"/>
        </w:rPr>
        <w:t>муниципального района</w:t>
      </w:r>
      <w:r w:rsidRPr="004F148C">
        <w:rPr>
          <w:szCs w:val="26"/>
        </w:rPr>
        <w:t>, а именно:</w:t>
      </w:r>
    </w:p>
    <w:p w:rsidR="007C0119" w:rsidRPr="004F148C" w:rsidRDefault="007C0119" w:rsidP="007C0119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148C">
        <w:rPr>
          <w:rFonts w:ascii="Times New Roman" w:hAnsi="Times New Roman"/>
          <w:sz w:val="26"/>
          <w:szCs w:val="26"/>
        </w:rPr>
        <w:t>наименование проекта (программы);</w:t>
      </w:r>
    </w:p>
    <w:p w:rsidR="007C0119" w:rsidRPr="004F148C" w:rsidRDefault="007C0119" w:rsidP="007C0119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F148C">
        <w:rPr>
          <w:rFonts w:ascii="Times New Roman" w:hAnsi="Times New Roman"/>
          <w:color w:val="000000"/>
          <w:sz w:val="26"/>
          <w:szCs w:val="26"/>
        </w:rPr>
        <w:t xml:space="preserve">основания для включения проекта (программы) в Реестр: указывается основание в соответствии с </w:t>
      </w:r>
      <w:r w:rsidRPr="004F148C">
        <w:rPr>
          <w:rFonts w:ascii="Times New Roman" w:hAnsi="Times New Roman"/>
          <w:sz w:val="26"/>
          <w:szCs w:val="26"/>
        </w:rPr>
        <w:t xml:space="preserve">Положением </w:t>
      </w:r>
      <w:r w:rsidR="00FB665E" w:rsidRPr="004F148C">
        <w:rPr>
          <w:rFonts w:ascii="Times New Roman" w:hAnsi="Times New Roman"/>
          <w:sz w:val="26"/>
          <w:szCs w:val="26"/>
        </w:rPr>
        <w:t>о проектном управлении</w:t>
      </w:r>
      <w:r w:rsidRPr="004F148C">
        <w:rPr>
          <w:rFonts w:ascii="Times New Roman" w:hAnsi="Times New Roman"/>
          <w:sz w:val="26"/>
          <w:szCs w:val="26"/>
        </w:rPr>
        <w:t xml:space="preserve"> в </w:t>
      </w:r>
      <w:r w:rsidR="003E4EEF">
        <w:rPr>
          <w:rFonts w:ascii="Times New Roman" w:hAnsi="Times New Roman"/>
          <w:sz w:val="26"/>
          <w:szCs w:val="26"/>
        </w:rPr>
        <w:t>А</w:t>
      </w:r>
      <w:r w:rsidRPr="004F148C">
        <w:rPr>
          <w:rFonts w:ascii="Times New Roman" w:hAnsi="Times New Roman"/>
          <w:sz w:val="26"/>
          <w:szCs w:val="26"/>
        </w:rPr>
        <w:t>дминистраци</w:t>
      </w:r>
      <w:r w:rsidR="00215465" w:rsidRPr="004F148C">
        <w:rPr>
          <w:rFonts w:ascii="Times New Roman" w:hAnsi="Times New Roman"/>
          <w:sz w:val="26"/>
          <w:szCs w:val="26"/>
        </w:rPr>
        <w:t xml:space="preserve">и </w:t>
      </w:r>
      <w:r w:rsidR="001C66E6" w:rsidRPr="004F148C">
        <w:rPr>
          <w:rFonts w:ascii="Times New Roman" w:hAnsi="Times New Roman"/>
          <w:sz w:val="26"/>
          <w:szCs w:val="26"/>
        </w:rPr>
        <w:t xml:space="preserve"> </w:t>
      </w:r>
      <w:r w:rsidR="003E4EEF">
        <w:rPr>
          <w:rFonts w:ascii="Times New Roman" w:hAnsi="Times New Roman"/>
          <w:sz w:val="26"/>
          <w:szCs w:val="26"/>
        </w:rPr>
        <w:t>Яковлевского муниципального района</w:t>
      </w:r>
      <w:r w:rsidRPr="004F148C">
        <w:rPr>
          <w:rFonts w:ascii="Times New Roman" w:hAnsi="Times New Roman"/>
          <w:color w:val="000000"/>
          <w:sz w:val="26"/>
          <w:szCs w:val="26"/>
        </w:rPr>
        <w:t>;</w:t>
      </w:r>
    </w:p>
    <w:p w:rsidR="007C0119" w:rsidRPr="004F148C" w:rsidRDefault="007C0119" w:rsidP="007C0119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148C">
        <w:rPr>
          <w:rFonts w:ascii="Times New Roman" w:hAnsi="Times New Roman"/>
          <w:sz w:val="26"/>
          <w:szCs w:val="26"/>
        </w:rPr>
        <w:t>краткое описание проекта (программы): указывается цель и краткое содержание проекта (программы);</w:t>
      </w:r>
    </w:p>
    <w:p w:rsidR="007C0119" w:rsidRPr="004F148C" w:rsidRDefault="007C0119" w:rsidP="007C0119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148C">
        <w:rPr>
          <w:rFonts w:ascii="Times New Roman" w:hAnsi="Times New Roman"/>
          <w:sz w:val="26"/>
          <w:szCs w:val="26"/>
        </w:rPr>
        <w:lastRenderedPageBreak/>
        <w:t>сроки проекта (программы): указывается период реализации проекта (программы);</w:t>
      </w:r>
    </w:p>
    <w:p w:rsidR="007C0119" w:rsidRPr="004F148C" w:rsidRDefault="007C0119" w:rsidP="007C0119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148C">
        <w:rPr>
          <w:rFonts w:ascii="Times New Roman" w:hAnsi="Times New Roman"/>
          <w:sz w:val="26"/>
          <w:szCs w:val="26"/>
        </w:rPr>
        <w:t>заказчик проекта (программы): указывается ФИО и должность;</w:t>
      </w:r>
    </w:p>
    <w:p w:rsidR="007C0119" w:rsidRPr="004F148C" w:rsidRDefault="007C0119" w:rsidP="007C0119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148C">
        <w:rPr>
          <w:rFonts w:ascii="Times New Roman" w:hAnsi="Times New Roman"/>
          <w:sz w:val="26"/>
          <w:szCs w:val="26"/>
        </w:rPr>
        <w:t>куратор проекта (программы): указывается ФИО и должность;</w:t>
      </w:r>
    </w:p>
    <w:p w:rsidR="007C0119" w:rsidRPr="004F148C" w:rsidRDefault="007C0119" w:rsidP="007C0119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148C">
        <w:rPr>
          <w:rFonts w:ascii="Times New Roman" w:hAnsi="Times New Roman"/>
          <w:sz w:val="26"/>
          <w:szCs w:val="26"/>
        </w:rPr>
        <w:t>руководитель проекта (программы): указывается ФИО и должность;</w:t>
      </w:r>
    </w:p>
    <w:p w:rsidR="007C0119" w:rsidRPr="004F148C" w:rsidRDefault="007C0119" w:rsidP="007C0119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148C">
        <w:rPr>
          <w:rFonts w:ascii="Times New Roman" w:hAnsi="Times New Roman"/>
          <w:sz w:val="26"/>
          <w:szCs w:val="26"/>
        </w:rPr>
        <w:t xml:space="preserve">функциональный проектный офис (далее – ФПО): указывается </w:t>
      </w:r>
      <w:r w:rsidRPr="004F148C">
        <w:rPr>
          <w:rFonts w:ascii="Times New Roman" w:hAnsi="Times New Roman"/>
          <w:color w:val="000000"/>
          <w:sz w:val="26"/>
          <w:szCs w:val="26"/>
        </w:rPr>
        <w:t>структурно</w:t>
      </w:r>
      <w:r w:rsidR="00215465" w:rsidRPr="004F148C">
        <w:rPr>
          <w:rFonts w:ascii="Times New Roman" w:hAnsi="Times New Roman"/>
          <w:color w:val="000000"/>
          <w:sz w:val="26"/>
          <w:szCs w:val="26"/>
        </w:rPr>
        <w:t>е</w:t>
      </w:r>
      <w:r w:rsidRPr="004F148C">
        <w:rPr>
          <w:rFonts w:ascii="Times New Roman" w:hAnsi="Times New Roman"/>
          <w:color w:val="000000"/>
          <w:sz w:val="26"/>
          <w:szCs w:val="26"/>
        </w:rPr>
        <w:t xml:space="preserve"> подразделени</w:t>
      </w:r>
      <w:r w:rsidR="00215465" w:rsidRPr="004F148C">
        <w:rPr>
          <w:rFonts w:ascii="Times New Roman" w:hAnsi="Times New Roman"/>
          <w:color w:val="000000"/>
          <w:sz w:val="26"/>
          <w:szCs w:val="26"/>
        </w:rPr>
        <w:t>е</w:t>
      </w:r>
      <w:r w:rsidRPr="004F148C">
        <w:rPr>
          <w:rFonts w:ascii="Times New Roman" w:hAnsi="Times New Roman"/>
          <w:sz w:val="26"/>
          <w:szCs w:val="26"/>
        </w:rPr>
        <w:t xml:space="preserve"> </w:t>
      </w:r>
      <w:r w:rsidR="003E4EEF">
        <w:rPr>
          <w:rFonts w:ascii="Times New Roman" w:hAnsi="Times New Roman"/>
          <w:sz w:val="26"/>
          <w:szCs w:val="26"/>
        </w:rPr>
        <w:t>А</w:t>
      </w:r>
      <w:r w:rsidRPr="004F148C">
        <w:rPr>
          <w:rFonts w:ascii="Times New Roman" w:hAnsi="Times New Roman"/>
          <w:sz w:val="26"/>
          <w:szCs w:val="26"/>
        </w:rPr>
        <w:t xml:space="preserve">дминистрации </w:t>
      </w:r>
      <w:r w:rsidR="003E4EEF">
        <w:rPr>
          <w:rFonts w:ascii="Times New Roman" w:hAnsi="Times New Roman"/>
          <w:sz w:val="26"/>
          <w:szCs w:val="26"/>
        </w:rPr>
        <w:t>муниципального района</w:t>
      </w:r>
      <w:r w:rsidRPr="004F148C">
        <w:rPr>
          <w:rFonts w:ascii="Times New Roman" w:hAnsi="Times New Roman"/>
          <w:color w:val="000000"/>
          <w:sz w:val="26"/>
          <w:szCs w:val="26"/>
        </w:rPr>
        <w:t>, на базе которого создан ФПО, а также ФИО и должность руководителя ФПО;</w:t>
      </w:r>
    </w:p>
    <w:p w:rsidR="007C0119" w:rsidRPr="004F148C" w:rsidRDefault="007C0119" w:rsidP="007C0119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148C">
        <w:rPr>
          <w:rFonts w:ascii="Times New Roman" w:hAnsi="Times New Roman"/>
          <w:sz w:val="26"/>
          <w:szCs w:val="26"/>
        </w:rPr>
        <w:t>вид проекта: стратегический, приоритетный, ведомственный;</w:t>
      </w:r>
    </w:p>
    <w:p w:rsidR="007C0119" w:rsidRPr="004F148C" w:rsidRDefault="007C0119" w:rsidP="007C0119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148C">
        <w:rPr>
          <w:rFonts w:ascii="Times New Roman" w:hAnsi="Times New Roman"/>
          <w:sz w:val="26"/>
          <w:szCs w:val="26"/>
        </w:rPr>
        <w:t>изменения проекта (программы): указывается дата внесения изменений, содержание изменений, наименование и реквизиты документа, являющегося основанием для внесения изменений.</w:t>
      </w:r>
    </w:p>
    <w:p w:rsidR="007C0119" w:rsidRPr="004F148C" w:rsidRDefault="007C0119" w:rsidP="007C0119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148C">
        <w:rPr>
          <w:rFonts w:ascii="Times New Roman" w:hAnsi="Times New Roman"/>
          <w:sz w:val="26"/>
          <w:szCs w:val="26"/>
        </w:rPr>
        <w:t>завершение проекта (программы): указывается дата завершения проекта (программы), наименование и реквизиты документа, подтверждающего завершение проекта (программы).</w:t>
      </w:r>
    </w:p>
    <w:p w:rsidR="007C0119" w:rsidRPr="004F148C" w:rsidRDefault="007C0119" w:rsidP="007C0119">
      <w:pPr>
        <w:spacing w:after="240"/>
        <w:rPr>
          <w:szCs w:val="26"/>
        </w:rPr>
      </w:pPr>
      <w:r w:rsidRPr="004F148C">
        <w:rPr>
          <w:szCs w:val="26"/>
        </w:rPr>
        <w:t>6. Информация, указанная в пункте 5 настоящего Регламента, вносится в Реестр в соответствии с заявкой на открытие проекта (программы), решением об открытии проекта (программы), а также утвержденными проектными документами.</w:t>
      </w:r>
    </w:p>
    <w:p w:rsidR="007C0119" w:rsidRPr="004F148C" w:rsidRDefault="007C0119" w:rsidP="007C0119">
      <w:pPr>
        <w:tabs>
          <w:tab w:val="left" w:pos="0"/>
        </w:tabs>
        <w:spacing w:after="240"/>
        <w:rPr>
          <w:szCs w:val="26"/>
        </w:rPr>
      </w:pPr>
      <w:r w:rsidRPr="004F148C">
        <w:rPr>
          <w:szCs w:val="26"/>
        </w:rPr>
        <w:t>7. В случае открытия программы, в Реестр вносится информация об основных параметрах программы, а также основных параметрах проектов, входящих в состав программы согласно пункту 5 настоящего Регламента.</w:t>
      </w:r>
    </w:p>
    <w:p w:rsidR="007C0119" w:rsidRPr="004F148C" w:rsidRDefault="007C0119" w:rsidP="007C0119">
      <w:pPr>
        <w:tabs>
          <w:tab w:val="left" w:pos="0"/>
        </w:tabs>
        <w:spacing w:after="240"/>
        <w:rPr>
          <w:szCs w:val="26"/>
        </w:rPr>
      </w:pPr>
      <w:r w:rsidRPr="004F148C">
        <w:rPr>
          <w:szCs w:val="26"/>
        </w:rPr>
        <w:t xml:space="preserve">8. В случае внесения изменений в проектные документы в части, касающейся основных параметров проектов </w:t>
      </w:r>
      <w:r w:rsidR="00C90AA6" w:rsidRPr="004F148C">
        <w:rPr>
          <w:szCs w:val="26"/>
        </w:rPr>
        <w:t>(</w:t>
      </w:r>
      <w:r w:rsidRPr="004F148C">
        <w:rPr>
          <w:szCs w:val="26"/>
        </w:rPr>
        <w:t xml:space="preserve">программ), указанных в пункте 5 настоящего Регламента, координатор проекта (программы) направляет ответственному сотруднику </w:t>
      </w:r>
      <w:r w:rsidR="00900B13">
        <w:rPr>
          <w:szCs w:val="26"/>
        </w:rPr>
        <w:t>А</w:t>
      </w:r>
      <w:r w:rsidRPr="004F148C">
        <w:rPr>
          <w:szCs w:val="26"/>
        </w:rPr>
        <w:t xml:space="preserve">дминистрации </w:t>
      </w:r>
      <w:r w:rsidR="00900B13">
        <w:rPr>
          <w:szCs w:val="26"/>
        </w:rPr>
        <w:t xml:space="preserve">муниципального района </w:t>
      </w:r>
      <w:r w:rsidRPr="004F148C">
        <w:rPr>
          <w:szCs w:val="26"/>
        </w:rPr>
        <w:t xml:space="preserve"> в течение 1 рабочего дня с даты внесения изменений информацию в соответствии с подпунктом «к» пункта 5 настоящего Регламента. Ответственный сотрудник </w:t>
      </w:r>
      <w:r w:rsidR="00900B13">
        <w:rPr>
          <w:szCs w:val="26"/>
        </w:rPr>
        <w:t>А</w:t>
      </w:r>
      <w:r w:rsidRPr="004F148C">
        <w:rPr>
          <w:szCs w:val="26"/>
        </w:rPr>
        <w:t xml:space="preserve">дминистрации </w:t>
      </w:r>
      <w:r w:rsidR="00900B13">
        <w:rPr>
          <w:szCs w:val="26"/>
        </w:rPr>
        <w:t>муниципального района</w:t>
      </w:r>
      <w:r w:rsidRPr="004F148C">
        <w:rPr>
          <w:szCs w:val="26"/>
        </w:rPr>
        <w:t xml:space="preserve"> вносит информацию об изменениях в проекте (программе) в Реестр в день ее предоставления.</w:t>
      </w:r>
    </w:p>
    <w:p w:rsidR="00D6350B" w:rsidRDefault="00D6350B" w:rsidP="007C0119">
      <w:pPr>
        <w:tabs>
          <w:tab w:val="left" w:pos="0"/>
        </w:tabs>
        <w:spacing w:after="240"/>
        <w:rPr>
          <w:szCs w:val="26"/>
        </w:rPr>
      </w:pPr>
    </w:p>
    <w:bookmarkEnd w:id="0"/>
    <w:p w:rsidR="00D6350B" w:rsidRDefault="00215465" w:rsidP="00215465">
      <w:pPr>
        <w:tabs>
          <w:tab w:val="left" w:pos="0"/>
        </w:tabs>
        <w:spacing w:after="240"/>
        <w:jc w:val="center"/>
        <w:rPr>
          <w:szCs w:val="26"/>
        </w:rPr>
      </w:pPr>
      <w:r>
        <w:rPr>
          <w:szCs w:val="26"/>
        </w:rPr>
        <w:t>__________________</w:t>
      </w:r>
    </w:p>
    <w:p w:rsidR="00D6350B" w:rsidRDefault="00D6350B" w:rsidP="007C0119">
      <w:pPr>
        <w:tabs>
          <w:tab w:val="left" w:pos="0"/>
        </w:tabs>
        <w:spacing w:after="240"/>
        <w:rPr>
          <w:szCs w:val="26"/>
        </w:rPr>
      </w:pPr>
    </w:p>
    <w:p w:rsidR="00E8140A" w:rsidRDefault="00E8140A" w:rsidP="007C0119">
      <w:pPr>
        <w:tabs>
          <w:tab w:val="left" w:pos="0"/>
        </w:tabs>
        <w:spacing w:after="240"/>
        <w:rPr>
          <w:szCs w:val="26"/>
        </w:rPr>
        <w:sectPr w:rsidR="00E8140A" w:rsidSect="00D22E2F">
          <w:headerReference w:type="default" r:id="rId9"/>
          <w:headerReference w:type="first" r:id="rId10"/>
          <w:type w:val="continuous"/>
          <w:pgSz w:w="11906" w:h="16838" w:code="9"/>
          <w:pgMar w:top="1" w:right="851" w:bottom="426" w:left="1418" w:header="397" w:footer="227" w:gutter="0"/>
          <w:cols w:space="708"/>
          <w:formProt w:val="0"/>
          <w:titlePg/>
          <w:docGrid w:linePitch="360"/>
        </w:sectPr>
      </w:pPr>
    </w:p>
    <w:p w:rsidR="00900B13" w:rsidRDefault="00900B13" w:rsidP="00900B13">
      <w:pPr>
        <w:pStyle w:val="Default"/>
        <w:spacing w:line="360" w:lineRule="auto"/>
        <w:ind w:left="10773"/>
        <w:jc w:val="right"/>
        <w:rPr>
          <w:color w:val="auto"/>
        </w:rPr>
      </w:pPr>
      <w:r>
        <w:rPr>
          <w:color w:val="auto"/>
        </w:rPr>
        <w:lastRenderedPageBreak/>
        <w:t>Приложение 2</w:t>
      </w:r>
    </w:p>
    <w:p w:rsidR="003244F1" w:rsidRPr="0002676B" w:rsidRDefault="00C90AA6" w:rsidP="00900B13">
      <w:pPr>
        <w:pStyle w:val="Default"/>
        <w:spacing w:line="360" w:lineRule="auto"/>
        <w:ind w:left="10773"/>
        <w:jc w:val="right"/>
      </w:pPr>
      <w:r>
        <w:rPr>
          <w:color w:val="auto"/>
        </w:rPr>
        <w:t>УТВЕРЖДЕН</w:t>
      </w:r>
      <w:r w:rsidR="00312664">
        <w:rPr>
          <w:color w:val="auto"/>
        </w:rPr>
        <w:t>А</w:t>
      </w:r>
    </w:p>
    <w:p w:rsidR="003244F1" w:rsidRDefault="00C90AA6" w:rsidP="00900B13">
      <w:pPr>
        <w:pStyle w:val="Default"/>
        <w:ind w:left="10773"/>
        <w:jc w:val="right"/>
        <w:rPr>
          <w:color w:val="auto"/>
        </w:rPr>
      </w:pPr>
      <w:r>
        <w:t>постановлением</w:t>
      </w:r>
      <w:r w:rsidR="003244F1" w:rsidRPr="003244F1">
        <w:rPr>
          <w:color w:val="auto"/>
        </w:rPr>
        <w:t xml:space="preserve"> </w:t>
      </w:r>
      <w:r w:rsidR="00900B13">
        <w:rPr>
          <w:color w:val="auto"/>
        </w:rPr>
        <w:t>А</w:t>
      </w:r>
      <w:r w:rsidR="003244F1" w:rsidRPr="003244F1">
        <w:rPr>
          <w:color w:val="auto"/>
        </w:rPr>
        <w:t>дминистрации</w:t>
      </w:r>
    </w:p>
    <w:p w:rsidR="003244F1" w:rsidRDefault="00900B13" w:rsidP="00900B13">
      <w:pPr>
        <w:pStyle w:val="Default"/>
        <w:ind w:left="10773"/>
        <w:jc w:val="right"/>
        <w:rPr>
          <w:color w:val="auto"/>
        </w:rPr>
      </w:pPr>
      <w:r>
        <w:rPr>
          <w:color w:val="auto"/>
        </w:rPr>
        <w:t>Яковлевского муниципального района</w:t>
      </w:r>
    </w:p>
    <w:p w:rsidR="00756E15" w:rsidRPr="005D1545" w:rsidRDefault="00900B13" w:rsidP="00900B13">
      <w:pPr>
        <w:pStyle w:val="Default"/>
        <w:ind w:left="10773"/>
        <w:jc w:val="right"/>
        <w:rPr>
          <w:b/>
          <w:b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</w:t>
      </w:r>
      <w:r w:rsidR="0035682C" w:rsidRPr="004F148C">
        <w:rPr>
          <w:color w:val="auto"/>
          <w:sz w:val="26"/>
          <w:szCs w:val="26"/>
        </w:rPr>
        <w:t xml:space="preserve">   № </w:t>
      </w:r>
      <w:r>
        <w:rPr>
          <w:color w:val="auto"/>
          <w:sz w:val="26"/>
          <w:szCs w:val="26"/>
        </w:rPr>
        <w:t>_________</w:t>
      </w:r>
    </w:p>
    <w:p w:rsidR="00E8140A" w:rsidRDefault="00E8140A" w:rsidP="00E8140A">
      <w:pPr>
        <w:pStyle w:val="Default"/>
        <w:ind w:left="10915"/>
        <w:rPr>
          <w:color w:val="auto"/>
        </w:rPr>
      </w:pPr>
    </w:p>
    <w:p w:rsidR="00312664" w:rsidRDefault="00312664" w:rsidP="00E8140A">
      <w:pPr>
        <w:pStyle w:val="Default"/>
        <w:ind w:left="10915"/>
        <w:rPr>
          <w:color w:val="auto"/>
        </w:rPr>
      </w:pPr>
    </w:p>
    <w:p w:rsidR="00E8140A" w:rsidRDefault="00E8140A" w:rsidP="00E8140A">
      <w:pPr>
        <w:pStyle w:val="Default"/>
        <w:ind w:left="10915"/>
        <w:rPr>
          <w:color w:val="auto"/>
        </w:rPr>
      </w:pPr>
    </w:p>
    <w:p w:rsidR="00312664" w:rsidRDefault="00312664" w:rsidP="00312664">
      <w:pPr>
        <w:ind w:firstLine="0"/>
        <w:jc w:val="left"/>
        <w:rPr>
          <w:szCs w:val="26"/>
        </w:rPr>
      </w:pPr>
      <w:r>
        <w:rPr>
          <w:szCs w:val="26"/>
        </w:rPr>
        <w:t>Типовая форм</w:t>
      </w:r>
      <w:r w:rsidRPr="00312664">
        <w:rPr>
          <w:szCs w:val="26"/>
        </w:rPr>
        <w:t>а</w:t>
      </w:r>
    </w:p>
    <w:p w:rsidR="00312664" w:rsidRPr="00312664" w:rsidRDefault="00312664" w:rsidP="00312664">
      <w:pPr>
        <w:jc w:val="left"/>
        <w:rPr>
          <w:szCs w:val="26"/>
        </w:rPr>
      </w:pPr>
    </w:p>
    <w:p w:rsidR="00312664" w:rsidRDefault="00312664" w:rsidP="00E8140A">
      <w:pPr>
        <w:jc w:val="center"/>
        <w:rPr>
          <w:b/>
          <w:szCs w:val="26"/>
        </w:rPr>
      </w:pPr>
    </w:p>
    <w:p w:rsidR="00E8140A" w:rsidRDefault="00E8140A" w:rsidP="00E8140A">
      <w:pPr>
        <w:jc w:val="center"/>
        <w:rPr>
          <w:b/>
          <w:szCs w:val="26"/>
        </w:rPr>
      </w:pPr>
      <w:r>
        <w:rPr>
          <w:b/>
          <w:szCs w:val="26"/>
        </w:rPr>
        <w:t>РЕЕСТР</w:t>
      </w:r>
    </w:p>
    <w:p w:rsidR="00E8140A" w:rsidRDefault="00E8140A" w:rsidP="00E8140A">
      <w:pPr>
        <w:jc w:val="center"/>
        <w:rPr>
          <w:b/>
          <w:szCs w:val="26"/>
        </w:rPr>
      </w:pPr>
      <w:r w:rsidRPr="00D83A4D">
        <w:rPr>
          <w:b/>
          <w:szCs w:val="26"/>
        </w:rPr>
        <w:t xml:space="preserve"> проектов и программ </w:t>
      </w:r>
      <w:r w:rsidR="00900B13">
        <w:rPr>
          <w:b/>
          <w:szCs w:val="26"/>
        </w:rPr>
        <w:t>А</w:t>
      </w:r>
      <w:r w:rsidRPr="00D83A4D">
        <w:rPr>
          <w:b/>
          <w:szCs w:val="26"/>
        </w:rPr>
        <w:t>дминистрации</w:t>
      </w:r>
      <w:r>
        <w:rPr>
          <w:b/>
          <w:szCs w:val="26"/>
        </w:rPr>
        <w:t xml:space="preserve"> </w:t>
      </w:r>
      <w:r w:rsidR="00900B13">
        <w:rPr>
          <w:b/>
          <w:szCs w:val="26"/>
        </w:rPr>
        <w:t>Яковлевского муниципального района</w:t>
      </w:r>
    </w:p>
    <w:p w:rsidR="00E8140A" w:rsidRDefault="00E8140A" w:rsidP="00E8140A">
      <w:pPr>
        <w:jc w:val="center"/>
        <w:rPr>
          <w:b/>
          <w:szCs w:val="26"/>
        </w:rPr>
      </w:pPr>
    </w:p>
    <w:tbl>
      <w:tblPr>
        <w:tblW w:w="15735" w:type="dxa"/>
        <w:tblInd w:w="-176" w:type="dxa"/>
        <w:tblLayout w:type="fixed"/>
        <w:tblLook w:val="04A0"/>
      </w:tblPr>
      <w:tblGrid>
        <w:gridCol w:w="426"/>
        <w:gridCol w:w="1559"/>
        <w:gridCol w:w="1701"/>
        <w:gridCol w:w="1276"/>
        <w:gridCol w:w="1276"/>
        <w:gridCol w:w="1560"/>
        <w:gridCol w:w="1275"/>
        <w:gridCol w:w="1559"/>
        <w:gridCol w:w="1984"/>
        <w:gridCol w:w="1842"/>
        <w:gridCol w:w="1277"/>
      </w:tblGrid>
      <w:tr w:rsidR="00E8140A" w:rsidRPr="006C480C" w:rsidTr="00A949BB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  <w:r w:rsidRPr="009D262E">
              <w:rPr>
                <w:b/>
                <w:color w:val="000000"/>
                <w:sz w:val="20"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0A" w:rsidRDefault="00E8140A" w:rsidP="00C722B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D262E">
              <w:rPr>
                <w:b/>
                <w:bCs/>
                <w:color w:val="000000"/>
                <w:sz w:val="20"/>
              </w:rPr>
              <w:t>Наименование</w:t>
            </w:r>
            <w:r w:rsidRPr="009D262E">
              <w:rPr>
                <w:b/>
                <w:bCs/>
                <w:color w:val="000000"/>
                <w:sz w:val="20"/>
              </w:rPr>
              <w:br/>
              <w:t>проекта/</w:t>
            </w:r>
          </w:p>
          <w:p w:rsidR="00E8140A" w:rsidRPr="009D262E" w:rsidRDefault="00E8140A" w:rsidP="00C722B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D262E">
              <w:rPr>
                <w:b/>
                <w:bCs/>
                <w:color w:val="000000"/>
                <w:sz w:val="20"/>
              </w:rPr>
              <w:t>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0A" w:rsidRDefault="00E8140A" w:rsidP="00C722B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D262E">
              <w:rPr>
                <w:b/>
                <w:bCs/>
                <w:color w:val="000000"/>
                <w:sz w:val="20"/>
              </w:rPr>
              <w:t>Основание для включения проекта/</w:t>
            </w:r>
          </w:p>
          <w:p w:rsidR="00E8140A" w:rsidRPr="009D262E" w:rsidRDefault="00E8140A" w:rsidP="00C722B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D262E">
              <w:rPr>
                <w:b/>
                <w:bCs/>
                <w:color w:val="000000"/>
                <w:sz w:val="20"/>
              </w:rPr>
              <w:t>программы в Реестр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0A" w:rsidRDefault="00E8140A" w:rsidP="00C722B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D262E">
              <w:rPr>
                <w:b/>
                <w:bCs/>
                <w:color w:val="000000"/>
                <w:sz w:val="20"/>
              </w:rPr>
              <w:t>Краткое описание проекта/</w:t>
            </w:r>
          </w:p>
          <w:p w:rsidR="00E8140A" w:rsidRPr="009D262E" w:rsidRDefault="00E8140A" w:rsidP="00C722B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D262E">
              <w:rPr>
                <w:b/>
                <w:bCs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0A" w:rsidRDefault="00E8140A" w:rsidP="00C722B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D262E">
              <w:rPr>
                <w:b/>
                <w:bCs/>
                <w:color w:val="000000"/>
                <w:sz w:val="20"/>
              </w:rPr>
              <w:t>Сроки проекта/</w:t>
            </w:r>
          </w:p>
          <w:p w:rsidR="00E8140A" w:rsidRPr="009D262E" w:rsidRDefault="00E8140A" w:rsidP="00C722B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D262E">
              <w:rPr>
                <w:b/>
                <w:bCs/>
                <w:color w:val="000000"/>
                <w:sz w:val="20"/>
              </w:rPr>
              <w:t>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0A" w:rsidRDefault="00E8140A" w:rsidP="00C722B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D262E">
              <w:rPr>
                <w:b/>
                <w:bCs/>
                <w:color w:val="000000"/>
                <w:sz w:val="20"/>
              </w:rPr>
              <w:t>Заказчик проекта/</w:t>
            </w:r>
          </w:p>
          <w:p w:rsidR="00E8140A" w:rsidRPr="009D262E" w:rsidRDefault="00E8140A" w:rsidP="00C722B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D262E">
              <w:rPr>
                <w:b/>
                <w:bCs/>
                <w:color w:val="000000"/>
                <w:sz w:val="20"/>
              </w:rPr>
              <w:t>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0A" w:rsidRDefault="00E8140A" w:rsidP="00C722B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D262E">
              <w:rPr>
                <w:b/>
                <w:bCs/>
                <w:color w:val="000000"/>
                <w:sz w:val="20"/>
              </w:rPr>
              <w:t>Куратор проекта/</w:t>
            </w:r>
          </w:p>
          <w:p w:rsidR="00E8140A" w:rsidRPr="009D262E" w:rsidRDefault="00E8140A" w:rsidP="00C722B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D262E">
              <w:rPr>
                <w:b/>
                <w:bCs/>
                <w:color w:val="000000"/>
                <w:sz w:val="20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0A" w:rsidRDefault="00E8140A" w:rsidP="00C722B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D262E">
              <w:rPr>
                <w:b/>
                <w:bCs/>
                <w:color w:val="000000"/>
                <w:sz w:val="20"/>
              </w:rPr>
              <w:t>Руководитель проекта/</w:t>
            </w:r>
          </w:p>
          <w:p w:rsidR="00E8140A" w:rsidRPr="009D262E" w:rsidRDefault="00E8140A" w:rsidP="00C722B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D262E">
              <w:rPr>
                <w:b/>
                <w:bCs/>
                <w:color w:val="000000"/>
                <w:sz w:val="20"/>
              </w:rPr>
              <w:t>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0A" w:rsidRPr="009D262E" w:rsidRDefault="00E8140A" w:rsidP="00C722B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sz w:val="20"/>
              </w:rPr>
              <w:t>Ф</w:t>
            </w:r>
            <w:r w:rsidRPr="006C480C">
              <w:rPr>
                <w:b/>
                <w:sz w:val="20"/>
              </w:rPr>
              <w:t>ункциональный проектный офис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0A" w:rsidRPr="009D262E" w:rsidRDefault="00E8140A" w:rsidP="00C722B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D262E">
              <w:rPr>
                <w:b/>
                <w:bCs/>
                <w:color w:val="000000"/>
                <w:sz w:val="20"/>
              </w:rPr>
              <w:t>Изменения проекта/программы, дата внесения изменений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0A" w:rsidRDefault="00E8140A" w:rsidP="00C722B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D262E">
              <w:rPr>
                <w:b/>
                <w:bCs/>
                <w:color w:val="000000"/>
                <w:sz w:val="20"/>
              </w:rPr>
              <w:t>Завершение проекта/</w:t>
            </w:r>
          </w:p>
          <w:p w:rsidR="00E8140A" w:rsidRPr="009D262E" w:rsidRDefault="00E8140A" w:rsidP="00C722B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D262E">
              <w:rPr>
                <w:b/>
                <w:bCs/>
                <w:color w:val="000000"/>
                <w:sz w:val="20"/>
              </w:rPr>
              <w:t xml:space="preserve">программы </w:t>
            </w:r>
          </w:p>
        </w:tc>
      </w:tr>
      <w:tr w:rsidR="00E8140A" w:rsidRPr="006C480C" w:rsidTr="00A949BB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  <w:r w:rsidRPr="009D262E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</w:t>
            </w:r>
          </w:p>
        </w:tc>
      </w:tr>
      <w:tr w:rsidR="00E8140A" w:rsidRPr="006C480C" w:rsidTr="00A949B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0A" w:rsidRPr="009D262E" w:rsidRDefault="00E8140A" w:rsidP="00A949BB">
            <w:pPr>
              <w:rPr>
                <w:b/>
                <w:color w:val="000000"/>
                <w:sz w:val="20"/>
              </w:rPr>
            </w:pPr>
            <w:r w:rsidRPr="009D262E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  <w:r w:rsidRPr="009D262E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  <w:r w:rsidRPr="009D262E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  <w:r w:rsidRPr="009D262E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  <w:r w:rsidRPr="009D262E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  <w:r w:rsidRPr="009D262E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  <w:r w:rsidRPr="009D262E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  <w:r w:rsidRPr="009D262E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0A" w:rsidRPr="009D262E" w:rsidRDefault="00E8140A" w:rsidP="00A949BB">
            <w:pPr>
              <w:rPr>
                <w:b/>
                <w:color w:val="000000"/>
                <w:sz w:val="20"/>
              </w:rPr>
            </w:pPr>
            <w:r w:rsidRPr="009D262E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0A" w:rsidRPr="009D262E" w:rsidRDefault="00E8140A" w:rsidP="00A949BB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9D262E">
              <w:rPr>
                <w:rFonts w:ascii="Calibri" w:hAnsi="Calibri"/>
                <w:b/>
                <w:color w:val="000000"/>
                <w:sz w:val="20"/>
              </w:rPr>
              <w:t> </w:t>
            </w:r>
          </w:p>
        </w:tc>
      </w:tr>
      <w:tr w:rsidR="00E8140A" w:rsidRPr="006C480C" w:rsidTr="00A949B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0A" w:rsidRPr="009D262E" w:rsidRDefault="00E8140A" w:rsidP="00A949B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0A" w:rsidRPr="009D262E" w:rsidRDefault="00E8140A" w:rsidP="00A949B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0A" w:rsidRPr="009D262E" w:rsidRDefault="00E8140A" w:rsidP="00A949BB">
            <w:pPr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E8140A" w:rsidRPr="006C480C" w:rsidTr="00A949B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0A" w:rsidRPr="009D262E" w:rsidRDefault="00E8140A" w:rsidP="00A949B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0A" w:rsidRPr="009D262E" w:rsidRDefault="00E8140A" w:rsidP="00A949B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0A" w:rsidRPr="009D262E" w:rsidRDefault="00E8140A" w:rsidP="00A949B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0A" w:rsidRPr="009D262E" w:rsidRDefault="00E8140A" w:rsidP="00A949BB">
            <w:pPr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</w:tbl>
    <w:p w:rsidR="00E8140A" w:rsidRDefault="00E8140A" w:rsidP="00E8140A">
      <w:pPr>
        <w:jc w:val="center"/>
        <w:rPr>
          <w:b/>
          <w:szCs w:val="26"/>
        </w:rPr>
      </w:pPr>
    </w:p>
    <w:p w:rsidR="00E8140A" w:rsidRDefault="00E8140A" w:rsidP="00E8140A">
      <w:pPr>
        <w:jc w:val="center"/>
        <w:rPr>
          <w:b/>
          <w:szCs w:val="26"/>
        </w:rPr>
      </w:pPr>
      <w:r>
        <w:rPr>
          <w:b/>
          <w:szCs w:val="26"/>
        </w:rPr>
        <w:t>___________________________________________             _______________________________              / _____________________ /</w:t>
      </w:r>
    </w:p>
    <w:p w:rsidR="00E8140A" w:rsidRPr="00100AE3" w:rsidRDefault="00E8140A" w:rsidP="00E8140A">
      <w:pPr>
        <w:jc w:val="center"/>
        <w:rPr>
          <w:b/>
          <w:sz w:val="20"/>
        </w:rPr>
      </w:pPr>
      <w:r>
        <w:rPr>
          <w:sz w:val="20"/>
        </w:rPr>
        <w:t>(</w:t>
      </w:r>
      <w:r w:rsidRPr="00100AE3">
        <w:rPr>
          <w:sz w:val="20"/>
        </w:rPr>
        <w:t xml:space="preserve">Должность, подпись, </w:t>
      </w:r>
      <w:r>
        <w:rPr>
          <w:sz w:val="20"/>
        </w:rPr>
        <w:t>ФИО сотрудника,</w:t>
      </w:r>
      <w:r w:rsidRPr="00100AE3">
        <w:rPr>
          <w:sz w:val="20"/>
        </w:rPr>
        <w:t xml:space="preserve"> ответственного за ведение реестра проектов и программ </w:t>
      </w:r>
      <w:r w:rsidR="00900B13">
        <w:rPr>
          <w:sz w:val="20"/>
        </w:rPr>
        <w:t>А</w:t>
      </w:r>
      <w:r w:rsidRPr="00100AE3">
        <w:rPr>
          <w:sz w:val="20"/>
        </w:rPr>
        <w:t xml:space="preserve">дминистрации </w:t>
      </w:r>
      <w:r w:rsidR="00900B13">
        <w:rPr>
          <w:sz w:val="20"/>
        </w:rPr>
        <w:t>муниципального района</w:t>
      </w:r>
      <w:r>
        <w:rPr>
          <w:sz w:val="20"/>
        </w:rPr>
        <w:t>)</w:t>
      </w:r>
    </w:p>
    <w:p w:rsidR="007C0119" w:rsidRDefault="007C0119" w:rsidP="00E8140A">
      <w:pPr>
        <w:spacing w:after="120"/>
        <w:ind w:firstLine="0"/>
        <w:rPr>
          <w:szCs w:val="26"/>
        </w:rPr>
      </w:pPr>
    </w:p>
    <w:p w:rsidR="007C0119" w:rsidRPr="000372D2" w:rsidRDefault="007C0119" w:rsidP="00194F0A">
      <w:pPr>
        <w:ind w:firstLine="0"/>
        <w:jc w:val="left"/>
        <w:rPr>
          <w:sz w:val="28"/>
          <w:szCs w:val="28"/>
        </w:rPr>
      </w:pPr>
    </w:p>
    <w:sectPr w:rsidR="007C0119" w:rsidRPr="000372D2" w:rsidSect="00900B13">
      <w:type w:val="continuous"/>
      <w:pgSz w:w="16838" w:h="11906" w:orient="landscape" w:code="9"/>
      <w:pgMar w:top="851" w:right="902" w:bottom="851" w:left="720" w:header="397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5FC" w:rsidRDefault="004655FC">
      <w:r>
        <w:separator/>
      </w:r>
    </w:p>
  </w:endnote>
  <w:endnote w:type="continuationSeparator" w:id="0">
    <w:p w:rsidR="004655FC" w:rsidRDefault="00465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5FC" w:rsidRDefault="004655FC">
      <w:r>
        <w:separator/>
      </w:r>
    </w:p>
  </w:footnote>
  <w:footnote w:type="continuationSeparator" w:id="0">
    <w:p w:rsidR="004655FC" w:rsidRDefault="00465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BD" w:rsidRDefault="004C66BD" w:rsidP="00F057D9">
    <w:pPr>
      <w:pStyle w:val="a4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BD" w:rsidRDefault="004C66BD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20199"/>
    <w:multiLevelType w:val="hybridMultilevel"/>
    <w:tmpl w:val="FED4C370"/>
    <w:lvl w:ilvl="0" w:tplc="92DC953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557325"/>
    <w:multiLevelType w:val="hybridMultilevel"/>
    <w:tmpl w:val="63BC951C"/>
    <w:lvl w:ilvl="0" w:tplc="B8B8F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6352"/>
    <w:rsid w:val="00000870"/>
    <w:rsid w:val="00012E93"/>
    <w:rsid w:val="00014181"/>
    <w:rsid w:val="0002676B"/>
    <w:rsid w:val="00033962"/>
    <w:rsid w:val="000372D2"/>
    <w:rsid w:val="0008485B"/>
    <w:rsid w:val="0008766E"/>
    <w:rsid w:val="000A30F6"/>
    <w:rsid w:val="000B49D9"/>
    <w:rsid w:val="000D53CA"/>
    <w:rsid w:val="000E3526"/>
    <w:rsid w:val="00107AB9"/>
    <w:rsid w:val="00150A68"/>
    <w:rsid w:val="00153FBB"/>
    <w:rsid w:val="00173485"/>
    <w:rsid w:val="00177C13"/>
    <w:rsid w:val="0019383C"/>
    <w:rsid w:val="00194F0A"/>
    <w:rsid w:val="001A446D"/>
    <w:rsid w:val="001B0AFA"/>
    <w:rsid w:val="001C12F8"/>
    <w:rsid w:val="001C4E21"/>
    <w:rsid w:val="001C66E6"/>
    <w:rsid w:val="001D1DEB"/>
    <w:rsid w:val="001D210B"/>
    <w:rsid w:val="001D625C"/>
    <w:rsid w:val="001F38B4"/>
    <w:rsid w:val="001F5E74"/>
    <w:rsid w:val="001F7ABE"/>
    <w:rsid w:val="00201CAC"/>
    <w:rsid w:val="00201E3D"/>
    <w:rsid w:val="00206BE9"/>
    <w:rsid w:val="00215465"/>
    <w:rsid w:val="00226847"/>
    <w:rsid w:val="0025096D"/>
    <w:rsid w:val="00267637"/>
    <w:rsid w:val="00284C58"/>
    <w:rsid w:val="00286612"/>
    <w:rsid w:val="002938EA"/>
    <w:rsid w:val="002B57E7"/>
    <w:rsid w:val="002C397A"/>
    <w:rsid w:val="002D4F4A"/>
    <w:rsid w:val="002D5D7E"/>
    <w:rsid w:val="002F5299"/>
    <w:rsid w:val="003003B5"/>
    <w:rsid w:val="00300FA4"/>
    <w:rsid w:val="00303407"/>
    <w:rsid w:val="003109C8"/>
    <w:rsid w:val="00311978"/>
    <w:rsid w:val="00312664"/>
    <w:rsid w:val="003244F1"/>
    <w:rsid w:val="00331998"/>
    <w:rsid w:val="0035682C"/>
    <w:rsid w:val="00357A6F"/>
    <w:rsid w:val="003608BC"/>
    <w:rsid w:val="003874E2"/>
    <w:rsid w:val="0039739D"/>
    <w:rsid w:val="003A0D84"/>
    <w:rsid w:val="003B7D88"/>
    <w:rsid w:val="003C633C"/>
    <w:rsid w:val="003C7484"/>
    <w:rsid w:val="003D220C"/>
    <w:rsid w:val="003E4EEF"/>
    <w:rsid w:val="003F5F54"/>
    <w:rsid w:val="003F6A29"/>
    <w:rsid w:val="00403018"/>
    <w:rsid w:val="00405834"/>
    <w:rsid w:val="00423DAC"/>
    <w:rsid w:val="00423EA5"/>
    <w:rsid w:val="00436CAB"/>
    <w:rsid w:val="00452970"/>
    <w:rsid w:val="00453EA5"/>
    <w:rsid w:val="00454238"/>
    <w:rsid w:val="004655FC"/>
    <w:rsid w:val="00467AB8"/>
    <w:rsid w:val="00471E00"/>
    <w:rsid w:val="00476091"/>
    <w:rsid w:val="004954FF"/>
    <w:rsid w:val="004C66BD"/>
    <w:rsid w:val="004E68AE"/>
    <w:rsid w:val="004F148C"/>
    <w:rsid w:val="005030F0"/>
    <w:rsid w:val="005041DF"/>
    <w:rsid w:val="00514707"/>
    <w:rsid w:val="00515716"/>
    <w:rsid w:val="00516198"/>
    <w:rsid w:val="00532528"/>
    <w:rsid w:val="00532918"/>
    <w:rsid w:val="005664E7"/>
    <w:rsid w:val="00587271"/>
    <w:rsid w:val="00592A52"/>
    <w:rsid w:val="005A55C1"/>
    <w:rsid w:val="005B4A43"/>
    <w:rsid w:val="005E7C1A"/>
    <w:rsid w:val="005F29EA"/>
    <w:rsid w:val="005F45EB"/>
    <w:rsid w:val="005F621C"/>
    <w:rsid w:val="00640FB6"/>
    <w:rsid w:val="006454B4"/>
    <w:rsid w:val="00646594"/>
    <w:rsid w:val="0065404F"/>
    <w:rsid w:val="00681EFD"/>
    <w:rsid w:val="0068656F"/>
    <w:rsid w:val="006A7761"/>
    <w:rsid w:val="006B7981"/>
    <w:rsid w:val="006C2700"/>
    <w:rsid w:val="006C74BD"/>
    <w:rsid w:val="006E3865"/>
    <w:rsid w:val="006E5B9D"/>
    <w:rsid w:val="006E5CE4"/>
    <w:rsid w:val="006E5EA1"/>
    <w:rsid w:val="007076D8"/>
    <w:rsid w:val="007237F1"/>
    <w:rsid w:val="007240A1"/>
    <w:rsid w:val="0073683A"/>
    <w:rsid w:val="00753272"/>
    <w:rsid w:val="00756E15"/>
    <w:rsid w:val="0077066E"/>
    <w:rsid w:val="00773245"/>
    <w:rsid w:val="007B2B5B"/>
    <w:rsid w:val="007B2F57"/>
    <w:rsid w:val="007C0119"/>
    <w:rsid w:val="007C3368"/>
    <w:rsid w:val="007C3ECE"/>
    <w:rsid w:val="007D06FE"/>
    <w:rsid w:val="007F336C"/>
    <w:rsid w:val="007F5A26"/>
    <w:rsid w:val="00804BE1"/>
    <w:rsid w:val="00833B09"/>
    <w:rsid w:val="008345CC"/>
    <w:rsid w:val="00835984"/>
    <w:rsid w:val="00840000"/>
    <w:rsid w:val="00864FEA"/>
    <w:rsid w:val="00865A1B"/>
    <w:rsid w:val="008743B1"/>
    <w:rsid w:val="00882939"/>
    <w:rsid w:val="00882E9B"/>
    <w:rsid w:val="00883B6B"/>
    <w:rsid w:val="00883C2B"/>
    <w:rsid w:val="008C51D3"/>
    <w:rsid w:val="008C7D24"/>
    <w:rsid w:val="008D509F"/>
    <w:rsid w:val="008E0B13"/>
    <w:rsid w:val="008E669B"/>
    <w:rsid w:val="008F3098"/>
    <w:rsid w:val="00900B13"/>
    <w:rsid w:val="009031B8"/>
    <w:rsid w:val="009149FD"/>
    <w:rsid w:val="009168E1"/>
    <w:rsid w:val="00974D63"/>
    <w:rsid w:val="009750B7"/>
    <w:rsid w:val="009778D9"/>
    <w:rsid w:val="00992B48"/>
    <w:rsid w:val="00994D10"/>
    <w:rsid w:val="009A7A53"/>
    <w:rsid w:val="009B0C61"/>
    <w:rsid w:val="009B6CA3"/>
    <w:rsid w:val="009C1A0D"/>
    <w:rsid w:val="009C452A"/>
    <w:rsid w:val="009D3986"/>
    <w:rsid w:val="009F05B5"/>
    <w:rsid w:val="00A035D4"/>
    <w:rsid w:val="00A81F61"/>
    <w:rsid w:val="00A83089"/>
    <w:rsid w:val="00A90A27"/>
    <w:rsid w:val="00A92F4D"/>
    <w:rsid w:val="00A949BB"/>
    <w:rsid w:val="00AB6BB2"/>
    <w:rsid w:val="00AC5275"/>
    <w:rsid w:val="00AD7415"/>
    <w:rsid w:val="00B2597C"/>
    <w:rsid w:val="00B4356A"/>
    <w:rsid w:val="00B45705"/>
    <w:rsid w:val="00B53139"/>
    <w:rsid w:val="00B610F1"/>
    <w:rsid w:val="00B90291"/>
    <w:rsid w:val="00B945F8"/>
    <w:rsid w:val="00BA10C1"/>
    <w:rsid w:val="00BA47EC"/>
    <w:rsid w:val="00BB5081"/>
    <w:rsid w:val="00BB7D5F"/>
    <w:rsid w:val="00BC2F86"/>
    <w:rsid w:val="00BC3DC5"/>
    <w:rsid w:val="00BD66C6"/>
    <w:rsid w:val="00BE6D8D"/>
    <w:rsid w:val="00C063DA"/>
    <w:rsid w:val="00C17643"/>
    <w:rsid w:val="00C517B3"/>
    <w:rsid w:val="00C53553"/>
    <w:rsid w:val="00C60255"/>
    <w:rsid w:val="00C6744B"/>
    <w:rsid w:val="00C722B8"/>
    <w:rsid w:val="00C7270E"/>
    <w:rsid w:val="00C82D3E"/>
    <w:rsid w:val="00C86421"/>
    <w:rsid w:val="00C90AA6"/>
    <w:rsid w:val="00C94260"/>
    <w:rsid w:val="00CD66E5"/>
    <w:rsid w:val="00CE63C6"/>
    <w:rsid w:val="00CE7AB7"/>
    <w:rsid w:val="00CF1982"/>
    <w:rsid w:val="00CF6352"/>
    <w:rsid w:val="00D03713"/>
    <w:rsid w:val="00D127D8"/>
    <w:rsid w:val="00D203CE"/>
    <w:rsid w:val="00D22E2F"/>
    <w:rsid w:val="00D34D56"/>
    <w:rsid w:val="00D353C0"/>
    <w:rsid w:val="00D6350B"/>
    <w:rsid w:val="00D70190"/>
    <w:rsid w:val="00D70A12"/>
    <w:rsid w:val="00D7375A"/>
    <w:rsid w:val="00D7601A"/>
    <w:rsid w:val="00D96501"/>
    <w:rsid w:val="00DC0749"/>
    <w:rsid w:val="00DC6F40"/>
    <w:rsid w:val="00DE31B3"/>
    <w:rsid w:val="00DF02F0"/>
    <w:rsid w:val="00E0057D"/>
    <w:rsid w:val="00E2081D"/>
    <w:rsid w:val="00E2207F"/>
    <w:rsid w:val="00E22413"/>
    <w:rsid w:val="00E26D49"/>
    <w:rsid w:val="00E531CB"/>
    <w:rsid w:val="00E6785A"/>
    <w:rsid w:val="00E67EAC"/>
    <w:rsid w:val="00E8140A"/>
    <w:rsid w:val="00E954C3"/>
    <w:rsid w:val="00E97A7F"/>
    <w:rsid w:val="00EC6431"/>
    <w:rsid w:val="00EC7566"/>
    <w:rsid w:val="00EE65C5"/>
    <w:rsid w:val="00EE6E10"/>
    <w:rsid w:val="00EF340C"/>
    <w:rsid w:val="00EF6BDC"/>
    <w:rsid w:val="00F057D9"/>
    <w:rsid w:val="00F15261"/>
    <w:rsid w:val="00F30BF3"/>
    <w:rsid w:val="00F372EA"/>
    <w:rsid w:val="00F37F40"/>
    <w:rsid w:val="00F4077C"/>
    <w:rsid w:val="00F502A2"/>
    <w:rsid w:val="00F53120"/>
    <w:rsid w:val="00F66375"/>
    <w:rsid w:val="00F74AE7"/>
    <w:rsid w:val="00F7778A"/>
    <w:rsid w:val="00FA31F5"/>
    <w:rsid w:val="00FB59E0"/>
    <w:rsid w:val="00FB665E"/>
    <w:rsid w:val="00FC5B87"/>
    <w:rsid w:val="00FC6EDE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7C3368"/>
    <w:pPr>
      <w:keepNext/>
      <w:widowControl/>
      <w:autoSpaceDE/>
      <w:autoSpaceDN/>
      <w:adjustRightInd/>
      <w:ind w:firstLine="0"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C3368"/>
    <w:pPr>
      <w:keepNext/>
      <w:widowControl/>
      <w:autoSpaceDE/>
      <w:autoSpaceDN/>
      <w:adjustRightInd/>
      <w:ind w:firstLine="0"/>
      <w:jc w:val="center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aliases w:val="Знак Знак1"/>
    <w:link w:val="a7"/>
    <w:rsid w:val="00201CAC"/>
    <w:rPr>
      <w:b/>
      <w:sz w:val="28"/>
      <w:lang w:val="ru-RU" w:eastAsia="ru-RU" w:bidi="ar-SA"/>
    </w:rPr>
  </w:style>
  <w:style w:type="paragraph" w:styleId="a7">
    <w:name w:val="Body Text"/>
    <w:aliases w:val="Знак"/>
    <w:basedOn w:val="a"/>
    <w:link w:val="a6"/>
    <w:rsid w:val="00201CAC"/>
    <w:pPr>
      <w:widowControl/>
      <w:autoSpaceDE/>
      <w:autoSpaceDN/>
      <w:adjustRightInd/>
      <w:ind w:firstLine="0"/>
      <w:jc w:val="center"/>
    </w:pPr>
    <w:rPr>
      <w:b/>
      <w:sz w:val="28"/>
    </w:rPr>
  </w:style>
  <w:style w:type="character" w:customStyle="1" w:styleId="a8">
    <w:name w:val="Знак Знак"/>
    <w:locked/>
    <w:rsid w:val="002D4F4A"/>
    <w:rPr>
      <w:b/>
      <w:sz w:val="28"/>
      <w:lang w:val="ru-RU" w:eastAsia="ru-RU" w:bidi="ar-SA"/>
    </w:rPr>
  </w:style>
  <w:style w:type="paragraph" w:styleId="a9">
    <w:name w:val="Balloon Text"/>
    <w:basedOn w:val="a"/>
    <w:semiHidden/>
    <w:rsid w:val="002D4F4A"/>
    <w:rPr>
      <w:rFonts w:ascii="Tahoma" w:hAnsi="Tahoma" w:cs="Tahoma"/>
      <w:sz w:val="16"/>
      <w:szCs w:val="16"/>
    </w:rPr>
  </w:style>
  <w:style w:type="character" w:customStyle="1" w:styleId="aa">
    <w:name w:val="Знак Знак Знак"/>
    <w:locked/>
    <w:rsid w:val="0065404F"/>
    <w:rPr>
      <w:b/>
      <w:sz w:val="28"/>
      <w:lang w:val="ru-RU" w:eastAsia="ru-RU" w:bidi="ar-SA"/>
    </w:rPr>
  </w:style>
  <w:style w:type="paragraph" w:customStyle="1" w:styleId="ab">
    <w:name w:val="Знак Знак Знак Знак Знак Знак Знак Знак Знак Знак"/>
    <w:basedOn w:val="a"/>
    <w:rsid w:val="003608B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ac">
    <w:name w:val=" Знак Знак"/>
    <w:rsid w:val="001B0AFA"/>
    <w:rPr>
      <w:b/>
      <w:sz w:val="28"/>
      <w:lang w:val="ru-RU" w:eastAsia="ru-RU" w:bidi="ar-SA"/>
    </w:rPr>
  </w:style>
  <w:style w:type="paragraph" w:customStyle="1" w:styleId="ConsPlusTitle">
    <w:name w:val="ConsPlusTitle"/>
    <w:rsid w:val="003109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7C01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7C011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d">
    <w:name w:val="List Paragraph"/>
    <w:basedOn w:val="a"/>
    <w:uiPriority w:val="34"/>
    <w:qFormat/>
    <w:rsid w:val="007C011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7C3368"/>
    <w:rPr>
      <w:b/>
      <w:sz w:val="24"/>
    </w:rPr>
  </w:style>
  <w:style w:type="character" w:customStyle="1" w:styleId="20">
    <w:name w:val="Заголовок 2 Знак"/>
    <w:basedOn w:val="a0"/>
    <w:link w:val="2"/>
    <w:rsid w:val="007C3368"/>
    <w:rPr>
      <w:b/>
      <w:sz w:val="24"/>
    </w:rPr>
  </w:style>
  <w:style w:type="paragraph" w:styleId="HTML">
    <w:name w:val="HTML Preformatted"/>
    <w:basedOn w:val="a"/>
    <w:link w:val="HTML0"/>
    <w:rsid w:val="007C33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7C336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lovko\&#1086;&#1073;&#1097;&#1080;&#1081;%20&#1086;&#1090;&#1076;&#1077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ABDD5-E3B2-4939-9963-42A0FE96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</dc:creator>
  <cp:lastModifiedBy>Лунина</cp:lastModifiedBy>
  <cp:revision>2</cp:revision>
  <cp:lastPrinted>2018-03-22T06:18:00Z</cp:lastPrinted>
  <dcterms:created xsi:type="dcterms:W3CDTF">2019-10-29T02:09:00Z</dcterms:created>
  <dcterms:modified xsi:type="dcterms:W3CDTF">2019-10-29T02:09:00Z</dcterms:modified>
</cp:coreProperties>
</file>