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7E" w:rsidRPr="007355F6" w:rsidRDefault="0069427E">
      <w:pPr>
        <w:jc w:val="right"/>
        <w:rPr>
          <w:sz w:val="24"/>
          <w:lang w:val="en-US"/>
        </w:rPr>
      </w:pPr>
      <w:r w:rsidRPr="00387072">
        <w:rPr>
          <w:sz w:val="24"/>
        </w:rPr>
        <w:t xml:space="preserve">Приложение </w:t>
      </w:r>
      <w:r>
        <w:rPr>
          <w:sz w:val="24"/>
          <w:lang w:val="en-US"/>
        </w:rPr>
        <w:t>3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567"/>
        <w:gridCol w:w="850"/>
        <w:gridCol w:w="851"/>
        <w:gridCol w:w="567"/>
        <w:gridCol w:w="708"/>
        <w:gridCol w:w="709"/>
        <w:gridCol w:w="773"/>
      </w:tblGrid>
      <w:tr w:rsidR="0069427E" w:rsidTr="00AC4D45">
        <w:trPr>
          <w:trHeight w:val="136"/>
        </w:trPr>
        <w:tc>
          <w:tcPr>
            <w:tcW w:w="10412" w:type="dxa"/>
            <w:gridSpan w:val="9"/>
          </w:tcPr>
          <w:p w:rsidR="0069427E" w:rsidRDefault="0069427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69427E" w:rsidRPr="00AC4D45" w:rsidRDefault="0069427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и среднего</w:t>
            </w:r>
            <w:bookmarkStart w:id="0" w:name="_GoBack"/>
            <w:bookmarkEnd w:id="0"/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предпринимательства</w:t>
            </w:r>
          </w:p>
          <w:p w:rsidR="0069427E" w:rsidRDefault="0069427E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napToGrid w:val="0"/>
                  <w:color w:val="000000"/>
                  <w:sz w:val="28"/>
                  <w:szCs w:val="28"/>
                </w:rPr>
                <w:t>2018</w:t>
              </w:r>
              <w:r w:rsidRPr="00AC4D45">
                <w:rPr>
                  <w:b/>
                  <w:snapToGrid w:val="0"/>
                  <w:color w:val="000000"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napToGrid w:val="0"/>
                <w:color w:val="000000"/>
                <w:sz w:val="24"/>
              </w:rPr>
              <w:t>.</w:t>
            </w:r>
          </w:p>
          <w:p w:rsidR="0069427E" w:rsidRDefault="0069427E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69427E" w:rsidRPr="00ED5856" w:rsidRDefault="0069427E">
            <w:pPr>
              <w:jc w:val="center"/>
              <w:rPr>
                <w:b/>
                <w:snapToGrid w:val="0"/>
                <w:color w:val="000000"/>
                <w:sz w:val="24"/>
                <w:u w:val="single"/>
              </w:rPr>
            </w:pPr>
            <w:r w:rsidRPr="00ED5856">
              <w:rPr>
                <w:b/>
                <w:snapToGrid w:val="0"/>
                <w:color w:val="000000"/>
                <w:sz w:val="24"/>
                <w:u w:val="single"/>
              </w:rPr>
              <w:t>Яковлевский муниципальный район</w:t>
            </w:r>
          </w:p>
          <w:p w:rsidR="0069427E" w:rsidRPr="007970AF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69427E" w:rsidRDefault="0069427E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кв. 2018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 2018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2018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2018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2018 год</w:t>
            </w:r>
          </w:p>
        </w:tc>
      </w:tr>
      <w:tr w:rsidR="0069427E" w:rsidTr="006708F1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F155BA" w:rsidRDefault="0069427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F155BA" w:rsidRDefault="0069427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F155BA" w:rsidRDefault="0069427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F155BA" w:rsidRDefault="0069427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F155BA" w:rsidRDefault="0069427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F155BA" w:rsidRDefault="0069427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F155BA" w:rsidRDefault="0069427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F155BA" w:rsidRDefault="0069427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F155BA" w:rsidRDefault="0069427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4A7FCC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4A7FCC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4E1CD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000428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000428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053EF2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053EF2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053EF2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B34139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053EF2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B34139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053EF2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B34139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053EF2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B34139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053EF2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053EF2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4A7FCC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4A7FCC" w:rsidRDefault="0069427E" w:rsidP="009B61A1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44,9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61,45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236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245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769F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B7738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2,117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C0644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4A7FCC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4A7FCC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773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4A7FCC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4A7FCC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D93B2A" w:rsidRDefault="0069427E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B7738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222,14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4C67F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133,7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4C67FE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B7738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61,54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4C67F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12,25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4C67F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4C67F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40,02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4C67F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11,02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4C67F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4,23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4C67F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105,05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4C67F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31,7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4C67FE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105,05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4C67F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31,7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4,16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4A7FCC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4A7FCC" w:rsidRDefault="0069427E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F7228" w:rsidRDefault="0069427E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4A7FCC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4A7FCC" w:rsidRDefault="0069427E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766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0,174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0,183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rPr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B7738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0,046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B7738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0,043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0,036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045B21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0,037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045B21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045B21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045B21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0,066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 w:rsidP="003E43BF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14,58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14,77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F0A8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9427E" w:rsidRPr="009C2F2B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269B7" w:rsidRDefault="0069427E" w:rsidP="00B7738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269B7" w:rsidRDefault="0069427E" w:rsidP="00B7738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9427E" w:rsidRPr="009C2F2B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91477" w:rsidRDefault="0069427E" w:rsidP="00B7738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91477" w:rsidRDefault="0069427E" w:rsidP="00B7738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91477" w:rsidRDefault="0069427E" w:rsidP="00B7738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91477" w:rsidRDefault="0069427E" w:rsidP="00B7738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9427E" w:rsidRPr="009C2F2B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91477" w:rsidRDefault="0069427E" w:rsidP="00B7738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891477" w:rsidRDefault="0069427E" w:rsidP="00B7738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9427E" w:rsidRPr="009C2F2B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269B7" w:rsidRDefault="0069427E" w:rsidP="00B7738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269B7" w:rsidRDefault="0069427E" w:rsidP="00B7738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9C2F2B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D43A91" w:rsidRDefault="0069427E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D43A91" w:rsidRDefault="0069427E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D43A91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D43A91" w:rsidRDefault="0069427E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D43A91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D43A91" w:rsidRDefault="0069427E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D43A91" w:rsidRDefault="0069427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D43A91" w:rsidRDefault="0069427E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D43A9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D43A91" w:rsidRDefault="0069427E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D43A9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19,96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0,015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427E" w:rsidTr="006708F1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Pr="00B7738F" w:rsidRDefault="0069427E">
            <w:pPr>
              <w:jc w:val="center"/>
              <w:rPr>
                <w:snapToGrid w:val="0"/>
                <w:sz w:val="24"/>
              </w:rPr>
            </w:pPr>
            <w:r w:rsidRPr="00B7738F">
              <w:rPr>
                <w:snapToGrid w:val="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7E" w:rsidRDefault="006942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69427E" w:rsidRDefault="0069427E" w:rsidP="007B5B6E"/>
    <w:p w:rsidR="0069427E" w:rsidRDefault="0069427E" w:rsidP="007B5B6E"/>
    <w:p w:rsidR="0069427E" w:rsidRDefault="0069427E" w:rsidP="007B5B6E">
      <w:r>
        <w:t>-* - нет данных</w:t>
      </w:r>
    </w:p>
    <w:p w:rsidR="0069427E" w:rsidRDefault="0069427E" w:rsidP="007B5B6E"/>
    <w:p w:rsidR="0069427E" w:rsidRDefault="0069427E" w:rsidP="007B5B6E"/>
    <w:p w:rsidR="0069427E" w:rsidRDefault="0069427E" w:rsidP="007B5B6E"/>
    <w:p w:rsidR="0069427E" w:rsidRDefault="0069427E" w:rsidP="007B5B6E"/>
    <w:p w:rsidR="0069427E" w:rsidRDefault="0069427E" w:rsidP="007B5B6E"/>
    <w:p w:rsidR="0069427E" w:rsidRDefault="0069427E" w:rsidP="007B5B6E"/>
    <w:p w:rsidR="0069427E" w:rsidRDefault="0069427E" w:rsidP="007B5B6E"/>
    <w:p w:rsidR="0069427E" w:rsidRDefault="0069427E" w:rsidP="007B5B6E"/>
    <w:p w:rsidR="0069427E" w:rsidRDefault="0069427E" w:rsidP="007B5B6E"/>
    <w:p w:rsidR="0069427E" w:rsidRDefault="0069427E" w:rsidP="007B5B6E"/>
    <w:p w:rsidR="0069427E" w:rsidRDefault="0069427E" w:rsidP="007B5B6E"/>
    <w:p w:rsidR="0069427E" w:rsidRDefault="0069427E" w:rsidP="007B5B6E"/>
    <w:p w:rsidR="0069427E" w:rsidRDefault="0069427E" w:rsidP="007B5B6E"/>
    <w:p w:rsidR="0069427E" w:rsidRDefault="0069427E" w:rsidP="007B5B6E"/>
    <w:p w:rsidR="0069427E" w:rsidRDefault="0069427E" w:rsidP="007B5B6E"/>
    <w:p w:rsidR="0069427E" w:rsidRDefault="0069427E" w:rsidP="007B5B6E">
      <w:r w:rsidRPr="008912B7">
        <w:t xml:space="preserve">- пояснительная записка </w:t>
      </w:r>
      <w:r>
        <w:t>*</w:t>
      </w:r>
    </w:p>
    <w:p w:rsidR="0069427E" w:rsidRPr="001F4955" w:rsidRDefault="0069427E" w:rsidP="007B5B6E">
      <w:r>
        <w:t xml:space="preserve">  * в т.ч. и</w:t>
      </w:r>
      <w:r w:rsidRPr="00127C7B">
        <w:t>нформация о</w:t>
      </w:r>
      <w:r>
        <w:t xml:space="preserve"> 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69427E" w:rsidRPr="001F4955" w:rsidRDefault="0069427E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</w:p>
    <w:p w:rsidR="0069427E" w:rsidRDefault="0069427E" w:rsidP="007B5B6E">
      <w:pPr>
        <w:rPr>
          <w:sz w:val="24"/>
        </w:r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sectPr w:rsidR="0069427E" w:rsidSect="007B5B6E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7E" w:rsidRDefault="0069427E">
      <w:r>
        <w:separator/>
      </w:r>
    </w:p>
  </w:endnote>
  <w:endnote w:type="continuationSeparator" w:id="1">
    <w:p w:rsidR="0069427E" w:rsidRDefault="0069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7E" w:rsidRDefault="0069427E">
      <w:r>
        <w:separator/>
      </w:r>
    </w:p>
  </w:footnote>
  <w:footnote w:type="continuationSeparator" w:id="1">
    <w:p w:rsidR="0069427E" w:rsidRDefault="00694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7E" w:rsidRDefault="006942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427E" w:rsidRDefault="006942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7E" w:rsidRDefault="006942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9427E" w:rsidRDefault="006942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0428"/>
    <w:rsid w:val="0000500E"/>
    <w:rsid w:val="00042204"/>
    <w:rsid w:val="00045B21"/>
    <w:rsid w:val="00053EF2"/>
    <w:rsid w:val="000918C7"/>
    <w:rsid w:val="00093975"/>
    <w:rsid w:val="0009526E"/>
    <w:rsid w:val="00096D65"/>
    <w:rsid w:val="000C6906"/>
    <w:rsid w:val="000E52FB"/>
    <w:rsid w:val="000F71B9"/>
    <w:rsid w:val="00127C7B"/>
    <w:rsid w:val="001747B0"/>
    <w:rsid w:val="00184226"/>
    <w:rsid w:val="001902B4"/>
    <w:rsid w:val="001A117E"/>
    <w:rsid w:val="001A7701"/>
    <w:rsid w:val="001A7F6E"/>
    <w:rsid w:val="001D0BFB"/>
    <w:rsid w:val="001F4464"/>
    <w:rsid w:val="001F4955"/>
    <w:rsid w:val="001F662E"/>
    <w:rsid w:val="00211A8E"/>
    <w:rsid w:val="00216CDF"/>
    <w:rsid w:val="0021765B"/>
    <w:rsid w:val="002223EE"/>
    <w:rsid w:val="00233868"/>
    <w:rsid w:val="00270BE6"/>
    <w:rsid w:val="002807EE"/>
    <w:rsid w:val="002B30B5"/>
    <w:rsid w:val="002D3808"/>
    <w:rsid w:val="002E285B"/>
    <w:rsid w:val="003135F9"/>
    <w:rsid w:val="00343B15"/>
    <w:rsid w:val="0036374A"/>
    <w:rsid w:val="003819E9"/>
    <w:rsid w:val="00387072"/>
    <w:rsid w:val="00393BE8"/>
    <w:rsid w:val="0039530E"/>
    <w:rsid w:val="00395409"/>
    <w:rsid w:val="003A11C8"/>
    <w:rsid w:val="003E43BF"/>
    <w:rsid w:val="0046734A"/>
    <w:rsid w:val="00476CD5"/>
    <w:rsid w:val="00490AF1"/>
    <w:rsid w:val="00491BF2"/>
    <w:rsid w:val="004A7FCC"/>
    <w:rsid w:val="004C67FE"/>
    <w:rsid w:val="004D6845"/>
    <w:rsid w:val="004E1CDC"/>
    <w:rsid w:val="004F0154"/>
    <w:rsid w:val="004F76D4"/>
    <w:rsid w:val="0050223B"/>
    <w:rsid w:val="00527508"/>
    <w:rsid w:val="00536070"/>
    <w:rsid w:val="0055606A"/>
    <w:rsid w:val="005927F1"/>
    <w:rsid w:val="00592F0E"/>
    <w:rsid w:val="00594274"/>
    <w:rsid w:val="005A3D29"/>
    <w:rsid w:val="005C6646"/>
    <w:rsid w:val="005D1E96"/>
    <w:rsid w:val="005D40E4"/>
    <w:rsid w:val="005E19E2"/>
    <w:rsid w:val="005E2A9F"/>
    <w:rsid w:val="005E7F19"/>
    <w:rsid w:val="00601414"/>
    <w:rsid w:val="0063137E"/>
    <w:rsid w:val="00653FBA"/>
    <w:rsid w:val="006708F1"/>
    <w:rsid w:val="0069427E"/>
    <w:rsid w:val="006B1359"/>
    <w:rsid w:val="006C372E"/>
    <w:rsid w:val="006D1DCD"/>
    <w:rsid w:val="006D2F24"/>
    <w:rsid w:val="006D3AC0"/>
    <w:rsid w:val="006E2295"/>
    <w:rsid w:val="006E52B7"/>
    <w:rsid w:val="006F3B4E"/>
    <w:rsid w:val="00726FFB"/>
    <w:rsid w:val="007355F6"/>
    <w:rsid w:val="00781C89"/>
    <w:rsid w:val="007970AF"/>
    <w:rsid w:val="007A5D18"/>
    <w:rsid w:val="007B5B6E"/>
    <w:rsid w:val="007C05E7"/>
    <w:rsid w:val="007D0E92"/>
    <w:rsid w:val="007E2B5E"/>
    <w:rsid w:val="007F32EB"/>
    <w:rsid w:val="007F7E97"/>
    <w:rsid w:val="008174D8"/>
    <w:rsid w:val="00826504"/>
    <w:rsid w:val="00831B9C"/>
    <w:rsid w:val="008327C2"/>
    <w:rsid w:val="00833A42"/>
    <w:rsid w:val="00834630"/>
    <w:rsid w:val="00840420"/>
    <w:rsid w:val="0084120D"/>
    <w:rsid w:val="008566D2"/>
    <w:rsid w:val="00863903"/>
    <w:rsid w:val="00873FA6"/>
    <w:rsid w:val="008912B7"/>
    <w:rsid w:val="00891477"/>
    <w:rsid w:val="008A5510"/>
    <w:rsid w:val="008B4BED"/>
    <w:rsid w:val="008C698F"/>
    <w:rsid w:val="008E2326"/>
    <w:rsid w:val="008F7228"/>
    <w:rsid w:val="009378DE"/>
    <w:rsid w:val="00964D5F"/>
    <w:rsid w:val="009A3B3B"/>
    <w:rsid w:val="009A4A16"/>
    <w:rsid w:val="009B61A1"/>
    <w:rsid w:val="009C2F2B"/>
    <w:rsid w:val="009D05EE"/>
    <w:rsid w:val="009D5A8A"/>
    <w:rsid w:val="009E714C"/>
    <w:rsid w:val="00A225B8"/>
    <w:rsid w:val="00A4275B"/>
    <w:rsid w:val="00A6243B"/>
    <w:rsid w:val="00A83EBC"/>
    <w:rsid w:val="00AA68C3"/>
    <w:rsid w:val="00AB2049"/>
    <w:rsid w:val="00AB5BC7"/>
    <w:rsid w:val="00AC0D50"/>
    <w:rsid w:val="00AC18C2"/>
    <w:rsid w:val="00AC4D45"/>
    <w:rsid w:val="00AC7FAD"/>
    <w:rsid w:val="00AD27B8"/>
    <w:rsid w:val="00B269B7"/>
    <w:rsid w:val="00B31354"/>
    <w:rsid w:val="00B34139"/>
    <w:rsid w:val="00B41A9D"/>
    <w:rsid w:val="00B52F0A"/>
    <w:rsid w:val="00B53A22"/>
    <w:rsid w:val="00B7738F"/>
    <w:rsid w:val="00BA360E"/>
    <w:rsid w:val="00BA3D4E"/>
    <w:rsid w:val="00BC153D"/>
    <w:rsid w:val="00BC7F9E"/>
    <w:rsid w:val="00BF0A82"/>
    <w:rsid w:val="00BF5489"/>
    <w:rsid w:val="00BF58C4"/>
    <w:rsid w:val="00C03AD1"/>
    <w:rsid w:val="00C0644F"/>
    <w:rsid w:val="00C324D1"/>
    <w:rsid w:val="00C355AE"/>
    <w:rsid w:val="00C373C9"/>
    <w:rsid w:val="00C74B6B"/>
    <w:rsid w:val="00C769F2"/>
    <w:rsid w:val="00C77047"/>
    <w:rsid w:val="00C8777C"/>
    <w:rsid w:val="00C96825"/>
    <w:rsid w:val="00CB68DD"/>
    <w:rsid w:val="00D1734D"/>
    <w:rsid w:val="00D40D5F"/>
    <w:rsid w:val="00D43A91"/>
    <w:rsid w:val="00D51624"/>
    <w:rsid w:val="00D82075"/>
    <w:rsid w:val="00D841F5"/>
    <w:rsid w:val="00D93B2A"/>
    <w:rsid w:val="00D94170"/>
    <w:rsid w:val="00D94F2C"/>
    <w:rsid w:val="00DA16FC"/>
    <w:rsid w:val="00DC473D"/>
    <w:rsid w:val="00DF7729"/>
    <w:rsid w:val="00E6703C"/>
    <w:rsid w:val="00E766B8"/>
    <w:rsid w:val="00E844FB"/>
    <w:rsid w:val="00E93056"/>
    <w:rsid w:val="00E94313"/>
    <w:rsid w:val="00EA34C0"/>
    <w:rsid w:val="00EA398F"/>
    <w:rsid w:val="00EB1ED9"/>
    <w:rsid w:val="00EB65F1"/>
    <w:rsid w:val="00EC3608"/>
    <w:rsid w:val="00ED5856"/>
    <w:rsid w:val="00EE69CE"/>
    <w:rsid w:val="00EF6EAC"/>
    <w:rsid w:val="00F102EA"/>
    <w:rsid w:val="00F155BA"/>
    <w:rsid w:val="00F17F93"/>
    <w:rsid w:val="00F50ACC"/>
    <w:rsid w:val="00F600D3"/>
    <w:rsid w:val="00F6215D"/>
    <w:rsid w:val="00F633BB"/>
    <w:rsid w:val="00F73E3F"/>
    <w:rsid w:val="00FA33B5"/>
    <w:rsid w:val="00FA361F"/>
    <w:rsid w:val="00FE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98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A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398F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398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7</Pages>
  <Words>2041</Words>
  <Characters>11636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***</cp:lastModifiedBy>
  <cp:revision>44</cp:revision>
  <cp:lastPrinted>2018-05-24T07:03:00Z</cp:lastPrinted>
  <dcterms:created xsi:type="dcterms:W3CDTF">2017-05-30T02:43:00Z</dcterms:created>
  <dcterms:modified xsi:type="dcterms:W3CDTF">2018-05-24T07:04:00Z</dcterms:modified>
</cp:coreProperties>
</file>