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7A" w:rsidRDefault="008723F7" w:rsidP="00E8407A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53745" cy="995045"/>
            <wp:effectExtent l="19050" t="0" r="8255" b="0"/>
            <wp:docPr id="3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07A" w:rsidRDefault="00E8407A" w:rsidP="00E8407A">
      <w:pPr>
        <w:pStyle w:val="1"/>
        <w:jc w:val="center"/>
        <w:rPr>
          <w:sz w:val="32"/>
          <w:szCs w:val="32"/>
        </w:rPr>
      </w:pPr>
    </w:p>
    <w:p w:rsidR="00E8407A" w:rsidRDefault="00E8407A" w:rsidP="00E8407A">
      <w:pPr>
        <w:pStyle w:val="1"/>
        <w:jc w:val="center"/>
        <w:rPr>
          <w:sz w:val="32"/>
          <w:szCs w:val="32"/>
        </w:rPr>
      </w:pPr>
    </w:p>
    <w:p w:rsidR="00E8407A" w:rsidRDefault="00E8407A" w:rsidP="00E8407A">
      <w:pPr>
        <w:pStyle w:val="1"/>
        <w:jc w:val="center"/>
        <w:rPr>
          <w:sz w:val="32"/>
          <w:szCs w:val="32"/>
        </w:rPr>
      </w:pPr>
    </w:p>
    <w:p w:rsidR="00E8407A" w:rsidRPr="00602FE2" w:rsidRDefault="00E8407A" w:rsidP="00E8407A">
      <w:pPr>
        <w:pStyle w:val="1"/>
        <w:jc w:val="center"/>
        <w:rPr>
          <w:b w:val="0"/>
          <w:sz w:val="32"/>
          <w:szCs w:val="32"/>
        </w:rPr>
      </w:pPr>
      <w:r w:rsidRPr="00602FE2">
        <w:rPr>
          <w:sz w:val="32"/>
          <w:szCs w:val="32"/>
        </w:rPr>
        <w:t>АДМИНИСТРАЦИЯ</w:t>
      </w:r>
    </w:p>
    <w:p w:rsidR="00E8407A" w:rsidRPr="00602FE2" w:rsidRDefault="00E8407A" w:rsidP="00E8407A">
      <w:pPr>
        <w:pStyle w:val="2"/>
        <w:rPr>
          <w:b w:val="0"/>
          <w:sz w:val="32"/>
          <w:szCs w:val="32"/>
        </w:rPr>
      </w:pPr>
      <w:r w:rsidRPr="00602FE2">
        <w:rPr>
          <w:sz w:val="32"/>
          <w:szCs w:val="32"/>
        </w:rPr>
        <w:t>ЯКОВЛЕВСКОГО МУНИЦИПАЛЬНОГО РАЙОНА</w:t>
      </w:r>
    </w:p>
    <w:p w:rsidR="00E8407A" w:rsidRDefault="00E8407A" w:rsidP="00E8407A">
      <w:pPr>
        <w:jc w:val="center"/>
        <w:rPr>
          <w:b/>
          <w:sz w:val="32"/>
          <w:szCs w:val="32"/>
        </w:rPr>
      </w:pPr>
      <w:r w:rsidRPr="00602FE2">
        <w:rPr>
          <w:b/>
          <w:sz w:val="32"/>
          <w:szCs w:val="32"/>
        </w:rPr>
        <w:t>ПРИМОРСКОГО КРАЯ</w:t>
      </w:r>
    </w:p>
    <w:p w:rsidR="00E8407A" w:rsidRPr="00236BB2" w:rsidRDefault="00E8407A" w:rsidP="00E8407A">
      <w:pPr>
        <w:jc w:val="center"/>
        <w:rPr>
          <w:sz w:val="36"/>
          <w:szCs w:val="36"/>
        </w:rPr>
      </w:pPr>
    </w:p>
    <w:p w:rsidR="00E8407A" w:rsidRPr="00602FE2" w:rsidRDefault="00E8407A" w:rsidP="00E84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407A" w:rsidRPr="00602FE2" w:rsidRDefault="00E8407A" w:rsidP="00E8407A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4" w:type="dxa"/>
        <w:tblLook w:val="04A0"/>
      </w:tblPr>
      <w:tblGrid>
        <w:gridCol w:w="3369"/>
        <w:gridCol w:w="3827"/>
        <w:gridCol w:w="851"/>
        <w:gridCol w:w="1417"/>
      </w:tblGrid>
      <w:tr w:rsidR="00736B91" w:rsidRPr="00602FE2" w:rsidTr="00F51FD4">
        <w:trPr>
          <w:jc w:val="center"/>
        </w:trPr>
        <w:tc>
          <w:tcPr>
            <w:tcW w:w="3369" w:type="dxa"/>
          </w:tcPr>
          <w:p w:rsidR="00736B91" w:rsidRPr="00602FE2" w:rsidRDefault="00736B91" w:rsidP="008B3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02FE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___</w:t>
            </w:r>
            <w:r w:rsidRPr="00736B91">
              <w:rPr>
                <w:sz w:val="28"/>
                <w:szCs w:val="28"/>
                <w:u w:val="single"/>
              </w:rPr>
              <w:t>23.10.2019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827" w:type="dxa"/>
          </w:tcPr>
          <w:p w:rsidR="00736B91" w:rsidRPr="00602FE2" w:rsidRDefault="00736B91" w:rsidP="008B3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02FE2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736B91" w:rsidRPr="00602FE2" w:rsidRDefault="00736B91" w:rsidP="008B37EB">
            <w:pPr>
              <w:jc w:val="center"/>
              <w:rPr>
                <w:sz w:val="28"/>
                <w:szCs w:val="28"/>
              </w:rPr>
            </w:pPr>
            <w:r w:rsidRPr="00602FE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6B91" w:rsidRPr="00602FE2" w:rsidRDefault="00736B91" w:rsidP="00736B9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444</w:t>
            </w:r>
          </w:p>
        </w:tc>
      </w:tr>
    </w:tbl>
    <w:p w:rsidR="00E8407A" w:rsidRDefault="00E8407A" w:rsidP="00E840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407A" w:rsidRPr="00602FE2" w:rsidRDefault="00E8407A" w:rsidP="00E840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8407A" w:rsidRPr="008D5785" w:rsidRDefault="00E8407A" w:rsidP="00E840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проектном управлении в Администрации Яковлевского муниципального района</w:t>
      </w:r>
    </w:p>
    <w:p w:rsidR="00E8407A" w:rsidRPr="00A92E17" w:rsidRDefault="00E8407A" w:rsidP="00E8407A">
      <w:pPr>
        <w:ind w:firstLine="708"/>
        <w:jc w:val="center"/>
        <w:rPr>
          <w:b/>
          <w:sz w:val="28"/>
          <w:szCs w:val="28"/>
        </w:rPr>
      </w:pPr>
    </w:p>
    <w:p w:rsidR="00E8407A" w:rsidRPr="004C5E50" w:rsidRDefault="00E8407A" w:rsidP="00E8407A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Правительства Российской Федерации от 15 октября 2016 года № 1050 «Об организации проектной деятельности в Правительстве Российской Федерации», постановления Администрации Приморского края от 25 апреля 2016 года № 160-па «Об утверждении Положения об управлении проектами в органах исполнительной власти Приморского края»</w:t>
      </w:r>
      <w:r w:rsidRPr="004C5E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C5E50">
        <w:rPr>
          <w:rFonts w:ascii="Times New Roman" w:hAnsi="Times New Roman" w:cs="Times New Roman"/>
          <w:sz w:val="28"/>
          <w:szCs w:val="28"/>
        </w:rPr>
        <w:t>Уставом Яковлевского муниципального района, Администрация Яковлевского муниципального района</w:t>
      </w:r>
    </w:p>
    <w:p w:rsidR="00E8407A" w:rsidRPr="004C5E50" w:rsidRDefault="00E8407A" w:rsidP="00E8407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A" w:rsidRPr="004C5E50" w:rsidRDefault="00E8407A" w:rsidP="00E8407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E5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E8407A" w:rsidRDefault="00E8407A" w:rsidP="00E8407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A" w:rsidRDefault="00E8407A" w:rsidP="00E8407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A" w:rsidRPr="004C5E50" w:rsidRDefault="00E8407A" w:rsidP="00E8407A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07A" w:rsidRPr="004C5E50" w:rsidRDefault="00E8407A" w:rsidP="00E8407A">
      <w:pPr>
        <w:pStyle w:val="ConsPlusNormal"/>
        <w:widowControl/>
        <w:numPr>
          <w:ilvl w:val="0"/>
          <w:numId w:val="1"/>
        </w:numPr>
        <w:adjustRightInd w:val="0"/>
        <w:ind w:left="0" w:right="-7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>прилагаемые:</w:t>
      </w:r>
    </w:p>
    <w:p w:rsidR="00E8407A" w:rsidRPr="004C5E50" w:rsidRDefault="00E8407A" w:rsidP="00E8407A">
      <w:pPr>
        <w:pStyle w:val="ConsPlusNormal"/>
        <w:widowControl/>
        <w:ind w:right="-7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проектном управлении в Администрации Яковлевского муниципального района. </w:t>
      </w:r>
    </w:p>
    <w:p w:rsidR="00E8407A" w:rsidRPr="004C5E50" w:rsidRDefault="00E8407A" w:rsidP="00E8407A">
      <w:pPr>
        <w:pStyle w:val="ConsPlusNormal"/>
        <w:widowControl/>
        <w:ind w:right="-7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 Проектном комитете Администрации Яковлевского муниципального района.</w:t>
      </w:r>
    </w:p>
    <w:p w:rsidR="00E8407A" w:rsidRPr="004C5E50" w:rsidRDefault="00E8407A" w:rsidP="00E8407A">
      <w:pPr>
        <w:pStyle w:val="ConsPlusNormal"/>
        <w:widowControl/>
        <w:ind w:right="-7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>Состав Проектного комитета Администрации Яковлевского муниципального района.</w:t>
      </w:r>
    </w:p>
    <w:p w:rsidR="00E8407A" w:rsidRPr="004C5E50" w:rsidRDefault="00E8407A" w:rsidP="00E8407A">
      <w:pPr>
        <w:pStyle w:val="ConsPlusNormal"/>
        <w:widowControl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4C5E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муниципального проектного  офиса Администрации Яковлевского муниципального района.  </w:t>
      </w:r>
    </w:p>
    <w:p w:rsidR="00E8407A" w:rsidRPr="004C5E50" w:rsidRDefault="00E8407A" w:rsidP="00E8407A">
      <w:pPr>
        <w:pStyle w:val="ConsPlusNormal"/>
        <w:numPr>
          <w:ilvl w:val="0"/>
          <w:numId w:val="1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/>
          <w:sz w:val="28"/>
          <w:szCs w:val="28"/>
        </w:rPr>
        <w:t>Руководителю аппарата Администрации Яковлевского муниц</w:t>
      </w:r>
      <w:r w:rsidRPr="004C5E50">
        <w:rPr>
          <w:rFonts w:ascii="Times New Roman" w:hAnsi="Times New Roman"/>
          <w:sz w:val="28"/>
          <w:szCs w:val="28"/>
        </w:rPr>
        <w:t>и</w:t>
      </w:r>
      <w:r w:rsidRPr="004C5E50">
        <w:rPr>
          <w:rFonts w:ascii="Times New Roman" w:hAnsi="Times New Roman"/>
          <w:sz w:val="28"/>
          <w:szCs w:val="28"/>
        </w:rPr>
        <w:t>пального района (Сом</w:t>
      </w:r>
      <w:r>
        <w:rPr>
          <w:rFonts w:ascii="Times New Roman" w:hAnsi="Times New Roman"/>
          <w:sz w:val="28"/>
          <w:szCs w:val="28"/>
        </w:rPr>
        <w:t xml:space="preserve">ова О.В.) обеспечить  размещение </w:t>
      </w:r>
      <w:r w:rsidRPr="004C5E50">
        <w:rPr>
          <w:rFonts w:ascii="Times New Roman" w:hAnsi="Times New Roman"/>
          <w:sz w:val="28"/>
          <w:szCs w:val="28"/>
        </w:rPr>
        <w:t xml:space="preserve"> настоящего постановления на официальном сайте Администрации Яковлевского муниципального района в сети Интернет.</w:t>
      </w:r>
    </w:p>
    <w:p w:rsidR="00E8407A" w:rsidRPr="004C5E50" w:rsidRDefault="00E8407A" w:rsidP="00E8407A">
      <w:pPr>
        <w:pStyle w:val="ConsPlusNormal"/>
        <w:numPr>
          <w:ilvl w:val="0"/>
          <w:numId w:val="1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первого заместителя главы Администрации Яковлевского муниципального района</w:t>
      </w:r>
      <w:r w:rsidRPr="004C5E50">
        <w:rPr>
          <w:rFonts w:ascii="Times New Roman" w:hAnsi="Times New Roman" w:cs="Times New Roman"/>
          <w:sz w:val="28"/>
          <w:szCs w:val="28"/>
        </w:rPr>
        <w:t>.</w:t>
      </w:r>
    </w:p>
    <w:p w:rsidR="00E8407A" w:rsidRPr="004C5E50" w:rsidRDefault="00E8407A" w:rsidP="00E8407A">
      <w:pPr>
        <w:pStyle w:val="ConsPlusNormal"/>
        <w:numPr>
          <w:ilvl w:val="0"/>
          <w:numId w:val="1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/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E8407A" w:rsidRPr="004C5E50" w:rsidRDefault="00E8407A" w:rsidP="00E84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407A" w:rsidRDefault="00E8407A" w:rsidP="00E8407A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E8407A" w:rsidRPr="004C5E50" w:rsidRDefault="00E8407A" w:rsidP="00E8407A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E8407A" w:rsidRPr="004C5E50" w:rsidRDefault="00E8407A" w:rsidP="00E8407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C5E50">
        <w:rPr>
          <w:rFonts w:ascii="Times New Roman" w:hAnsi="Times New Roman" w:cs="Times New Roman"/>
          <w:sz w:val="28"/>
          <w:szCs w:val="28"/>
        </w:rPr>
        <w:t xml:space="preserve">Глава района - глава Администрации </w:t>
      </w:r>
    </w:p>
    <w:p w:rsidR="00E8407A" w:rsidRDefault="00E8407A" w:rsidP="008723F7">
      <w:pPr>
        <w:pStyle w:val="ConsPlusNormal"/>
        <w:spacing w:line="360" w:lineRule="auto"/>
        <w:outlineLvl w:val="0"/>
        <w:rPr>
          <w:rFonts w:ascii="Times New Roman" w:hAnsi="Times New Roman" w:cs="Times New Roman"/>
          <w:color w:val="000000"/>
        </w:rPr>
      </w:pPr>
      <w:r w:rsidRPr="004C5E50">
        <w:rPr>
          <w:rFonts w:ascii="Times New Roman" w:hAnsi="Times New Roman" w:cs="Times New Roman"/>
          <w:sz w:val="28"/>
          <w:szCs w:val="28"/>
        </w:rPr>
        <w:t>Яковлевского муниципального района                                              Н.В.Вязовик</w:t>
      </w: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E8407A" w:rsidRDefault="00E8407A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736B91" w:rsidRDefault="00736B91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8723F7" w:rsidRDefault="008723F7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8723F7" w:rsidRDefault="008723F7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8723F7" w:rsidRDefault="008723F7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</w:p>
    <w:p w:rsidR="002B5767" w:rsidRPr="002B5767" w:rsidRDefault="002B5767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</w:rPr>
      </w:pPr>
      <w:r w:rsidRPr="002B5767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7803B1" w:rsidRDefault="00C61F7B" w:rsidP="002B5767">
      <w:pPr>
        <w:pStyle w:val="ConsPlusNormal"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6211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9D2">
        <w:rPr>
          <w:rFonts w:ascii="Times New Roman" w:hAnsi="Times New Roman" w:cs="Times New Roman"/>
          <w:color w:val="000000"/>
          <w:sz w:val="28"/>
          <w:szCs w:val="28"/>
        </w:rPr>
        <w:t>ТВЕРЖДЕНО</w:t>
      </w:r>
    </w:p>
    <w:p w:rsidR="007B6588" w:rsidRDefault="007803B1" w:rsidP="002B5767">
      <w:pPr>
        <w:pStyle w:val="ConsPlusNormal"/>
        <w:ind w:left="504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61F7B" w:rsidRPr="0066211E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30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1F7B" w:rsidRPr="0066211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C61F7B" w:rsidRPr="007803B1" w:rsidRDefault="007B6588" w:rsidP="002B5767">
      <w:pPr>
        <w:pStyle w:val="ConsPlusNormal"/>
        <w:jc w:val="right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Яковлевского муниципального района</w:t>
      </w:r>
    </w:p>
    <w:p w:rsidR="00C61F7B" w:rsidRPr="0066211E" w:rsidRDefault="00C61F7B" w:rsidP="002B5767">
      <w:pPr>
        <w:pStyle w:val="ConsPlusNormal"/>
        <w:ind w:left="504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211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B658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3C7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6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588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C61F7B" w:rsidRPr="0066211E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F7B" w:rsidRPr="007803B1" w:rsidRDefault="00C61F7B" w:rsidP="00474FD0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33"/>
      <w:bookmarkEnd w:id="0"/>
      <w:r w:rsidRPr="007803B1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C61F7B" w:rsidRPr="007B6588" w:rsidRDefault="007803B1" w:rsidP="00474FD0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B6588">
        <w:rPr>
          <w:rFonts w:ascii="Times New Roman" w:hAnsi="Times New Roman" w:cs="Times New Roman"/>
          <w:color w:val="000000"/>
          <w:sz w:val="26"/>
          <w:szCs w:val="26"/>
        </w:rPr>
        <w:t>о проект</w:t>
      </w:r>
      <w:r w:rsidR="006909CC" w:rsidRPr="007B6588">
        <w:rPr>
          <w:rFonts w:ascii="Times New Roman" w:hAnsi="Times New Roman" w:cs="Times New Roman"/>
          <w:color w:val="000000"/>
          <w:sz w:val="26"/>
          <w:szCs w:val="26"/>
        </w:rPr>
        <w:t>ном</w:t>
      </w:r>
      <w:r w:rsidRPr="007B65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09CC" w:rsidRPr="007B6588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управлении </w:t>
      </w:r>
      <w:r w:rsidR="007B6588">
        <w:rPr>
          <w:rFonts w:ascii="Times New Roman" w:hAnsi="Times New Roman" w:cs="Times New Roman"/>
          <w:color w:val="000000"/>
          <w:sz w:val="26"/>
          <w:szCs w:val="26"/>
        </w:rPr>
        <w:t>в А</w:t>
      </w:r>
      <w:r w:rsidRPr="007B6588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</w:p>
    <w:p w:rsidR="00C61F7B" w:rsidRPr="007B6588" w:rsidRDefault="007B6588" w:rsidP="00474FD0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65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Яковлевского муниципального района</w:t>
      </w:r>
    </w:p>
    <w:p w:rsidR="007B6588" w:rsidRDefault="007B6588" w:rsidP="00474FD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I. ОБЩИЕ ПОЛОЖЕНИЯ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B401D2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Положение о проектном</w:t>
      </w:r>
      <w:r w:rsidR="007B6588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управлении в А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7B6588">
        <w:rPr>
          <w:rFonts w:ascii="Times New Roman" w:hAnsi="Times New Roman" w:cs="Times New Roman"/>
          <w:iCs/>
          <w:color w:val="000000"/>
          <w:sz w:val="26"/>
          <w:szCs w:val="26"/>
        </w:rPr>
        <w:t>Яковлевского муниципального района</w:t>
      </w:r>
      <w:r w:rsidR="007803B1" w:rsidRPr="007803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Положение) определяет принципы, порядок деятельности </w:t>
      </w:r>
      <w:r w:rsidR="007B6588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7803B1" w:rsidRPr="007803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дминистрации </w:t>
      </w:r>
      <w:r w:rsidR="007B6588">
        <w:rPr>
          <w:rFonts w:ascii="Times New Roman" w:hAnsi="Times New Roman" w:cs="Times New Roman"/>
          <w:iCs/>
          <w:color w:val="000000"/>
          <w:sz w:val="26"/>
          <w:szCs w:val="26"/>
        </w:rPr>
        <w:t>Яковлевского муниципального района</w:t>
      </w:r>
      <w:r w:rsidR="007B6588" w:rsidRPr="007803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7B658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(далее – </w:t>
      </w:r>
      <w:r w:rsidR="00E8320A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Администрация</w:t>
      </w:r>
      <w:r w:rsidR="007803B1" w:rsidRPr="007803B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)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по осуществлению мероприятий, связанных с управлением проектами и программами (стратегическими, приоритетными, ведомственными).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1.2. Настоящее Положение основывается на следующих документах в области управления проектами:</w:t>
      </w:r>
    </w:p>
    <w:p w:rsidR="00C61F7B" w:rsidRPr="007803B1" w:rsidRDefault="007803B1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>Постановление Правительства Российской Федерации от 15 октября 2016 года № 1050 «Об организации проектной деятельности в Правительстве Российской Федерации» (далее - Постановление № 1050);</w:t>
      </w:r>
    </w:p>
    <w:p w:rsidR="00C61F7B" w:rsidRPr="007803B1" w:rsidRDefault="007803B1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- Постановление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16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0616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Приморского края </w:t>
      </w:r>
      <w:r w:rsidR="000616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0616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апреля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2016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года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>№ 160-па «Об утверждении Положения об управлении проектами в органах исполнительной власти Приморского края» (далее - Постановление № 160);</w:t>
      </w:r>
    </w:p>
    <w:p w:rsidR="00C61F7B" w:rsidRPr="007803B1" w:rsidRDefault="007803B1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>ГОСТ Р 54869-2011 «Проектный менеджмент. Требования к управлению проектом»;</w:t>
      </w:r>
    </w:p>
    <w:p w:rsidR="00C61F7B" w:rsidRPr="007803B1" w:rsidRDefault="007803B1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>ГОСТ Р 54871-2011 «Проектный менеджмент. Требования к управлению программой»;</w:t>
      </w:r>
    </w:p>
    <w:p w:rsidR="007D54C8" w:rsidRPr="007803B1" w:rsidRDefault="007D54C8" w:rsidP="00EB665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61F7B" w:rsidRPr="007803B1">
        <w:rPr>
          <w:rFonts w:ascii="Times New Roman" w:hAnsi="Times New Roman" w:cs="Times New Roman"/>
          <w:color w:val="000000"/>
          <w:sz w:val="26"/>
          <w:szCs w:val="26"/>
        </w:rPr>
        <w:t>ГОСТ Р ИСО 21500-2014 «Руководс</w:t>
      </w:r>
      <w:r w:rsidR="00EB6655">
        <w:rPr>
          <w:rFonts w:ascii="Times New Roman" w:hAnsi="Times New Roman" w:cs="Times New Roman"/>
          <w:color w:val="000000"/>
          <w:sz w:val="26"/>
          <w:szCs w:val="26"/>
        </w:rPr>
        <w:t>тво по управлению проектами»</w:t>
      </w:r>
      <w:r w:rsidR="000616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1.3. Настоящее Положение разработано в целях: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обеспечения достижения результатов, запланированных </w:t>
      </w:r>
      <w:r w:rsidR="00EB665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8320A">
        <w:rPr>
          <w:rFonts w:ascii="Times New Roman" w:hAnsi="Times New Roman" w:cs="Times New Roman"/>
          <w:color w:val="000000"/>
          <w:sz w:val="26"/>
          <w:szCs w:val="26"/>
        </w:rPr>
        <w:t>дминистрацией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реализации </w:t>
      </w:r>
      <w:r w:rsidRPr="00D31B83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муниципальных</w:t>
      </w:r>
      <w:r w:rsidRPr="00D31B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программ и государственных программ Приморского края;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повышения инвестиционной привлекательности и социально-экономического развития территории </w:t>
      </w:r>
      <w:r w:rsidR="00EB6655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D31B8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повышения эффективности деятельности </w:t>
      </w:r>
      <w:r w:rsidR="00EB6655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E8320A"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дминистрации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соблюдения и сокращения сроков достижения результатов и критериев успеха проектов (программ);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обеспечения прозрачности, обоснованности и своевременности решений, принимаемых в </w:t>
      </w:r>
      <w:r w:rsidR="00EB6655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3C7754"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дминистрации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для реализации проектов (программ);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повышения эффективности взаимодействия участников проектов (программ) за счет использования единых подходов к управлению проектами (программами).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1.4. Для целей настоящего Положения используются следующие понятия: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администратор блока мероприятий проекта - лицо, определенное ответственным за блок мероприятий проекта, обеспечивающее процесс планирования блока мероприятий проекта, подготовки отчетности по блоку мероприятий проекта, согласования и изменения проектной документации в курируемой части, мониторинга проекта в курируемой части, организацию совещаний по блоку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мероприятий проекта, а также оказывающее иную административную поддержку ответственному за блок мероприятий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администратор проекта - лицо, определенное руководителем проекта, обеспечивающее процесс планирования проекта, подготовки отчетности по проекту, согласования и изменения проектной документации, мониторинга проекта, организацию совещаний по проекту, ведение архива проекта, а также оказывающее иную административную поддержку руководителю проекта. В случае создания функционального проектного офиса проекта на него возлагается выполнение функций администратора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архив проекта - совокупность документов по проекту, необходимых для анализа хода реализации проекта, изменений проекта, оценки реализации рисков проекта, в том числе: действующие проектные документы и их изменения, протоколы рабочих встреч команд проекта, документально подтвержденные решения по проекту, отчетность по проекту;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блок мероприятий проекта - часть проекта, объединяющая мероприятия в рамках одной предметной области управления с целью достижения определенного результата в проекте;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ведомственный проект (программа) - проект (программа), направленный на решение задач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B6655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E8320A"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дминистрации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организации, подведомственной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8320A">
        <w:rPr>
          <w:rFonts w:ascii="Times New Roman" w:hAnsi="Times New Roman" w:cs="Times New Roman"/>
          <w:color w:val="000000"/>
          <w:sz w:val="26"/>
          <w:szCs w:val="26"/>
        </w:rPr>
        <w:t>структурным органам</w:t>
      </w:r>
      <w:r w:rsidR="00EB6655"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(далее – </w:t>
      </w:r>
      <w:r w:rsidR="00E8320A">
        <w:rPr>
          <w:rFonts w:ascii="Times New Roman" w:hAnsi="Times New Roman" w:cs="Times New Roman"/>
          <w:iCs/>
          <w:color w:val="000000"/>
          <w:sz w:val="26"/>
          <w:szCs w:val="26"/>
        </w:rPr>
        <w:t>структурный</w:t>
      </w:r>
      <w:r w:rsidR="007D3D9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орган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)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 xml:space="preserve">, соответствующий критериям отнесения мероприятий к проектной деятельности,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указанным в пункте 2.2 настоящего Положения;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верхнеуровневый контроль - контроль реализации проекта (программы) по контрольным событиям (вехам);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вид проекта (программы) - стратегический проект (программа), приоритетный проект (программа), ведомственный проект (программа);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внешние участники программы - внешние участники проектов в составе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внешние участники проекта - представители федеральных органов исполнительной власти, органов исполнительной власти Приморского края, организаций, не являющиеся внутренними участниками проекта, участвующие в реализации проекта и (или) являющиеся потребителями результатов проекта. Внешние участники проекта привлекаются к участию в проекте в соответствии с действующим законодательством;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внутренние участники программы - внутренние участники проектов в составе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внутренние участники проекта - участвующие в реализации проекта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лица, замещающие муниципальную должность (далее – должностные лица), должность муниципальной службы (далее – муниципальный служащий)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представители муниципальных </w:t>
      </w:r>
      <w:r w:rsidR="003C7754"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учреж</w:t>
      </w:r>
      <w:r w:rsidR="003C7754">
        <w:rPr>
          <w:rFonts w:ascii="Times New Roman" w:hAnsi="Times New Roman" w:cs="Times New Roman"/>
          <w:iCs/>
          <w:color w:val="000000"/>
          <w:sz w:val="26"/>
          <w:szCs w:val="26"/>
        </w:rPr>
        <w:t>д</w:t>
      </w:r>
      <w:r w:rsidR="003C7754"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ений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информационная система «Управление проектами в Приморском крае» - государственная информационная система, подключение к которой осуществлено согласно </w:t>
      </w:r>
      <w:r w:rsidR="003C775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остановлению Администрации Приморского края от 04</w:t>
      </w:r>
      <w:r w:rsidR="00703F50"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2016</w:t>
      </w:r>
      <w:r w:rsidR="00703F5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№ 460-па «Об утверждении Положения о государственной информационной системе Приморского края «Управление проектами в Приморском крае», обеспечивающая технологическое сопровождение проектной деятельности (далее - ГИС), в том числе в процессе инициации, планирования, исполнения и контроля, завершения проектов и программ;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документы календарного планирования - план контрольных событий проекта (программы), план-график проекта (программы), оперативный план;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завершение программы - завершение всех работ по программе вследствие завершения и (или) прекращения всех проектов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завершение проекта - завершение всех работ по проекту, цели, результаты и критерии успеха которого достигнуты;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заказчик проекта (программы) – </w:t>
      </w:r>
      <w:r w:rsidR="003C7754"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</w:t>
      </w:r>
      <w:r w:rsidR="00EB6655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="003C7754"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,</w:t>
      </w:r>
      <w:r w:rsidR="003C775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котор</w:t>
      </w:r>
      <w:r w:rsidR="003C7754"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 основные параметры проекта (программы), а также осуществляет иные функции в соответствии с настоящим Положением;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инициатор проекта (программы) - руководитель </w:t>
      </w:r>
      <w:r w:rsidR="00E8320A">
        <w:rPr>
          <w:rFonts w:ascii="Times New Roman" w:hAnsi="Times New Roman" w:cs="Times New Roman"/>
          <w:color w:val="000000"/>
          <w:sz w:val="26"/>
          <w:szCs w:val="26"/>
        </w:rPr>
        <w:t>структурного</w:t>
      </w:r>
      <w:r w:rsidR="003C7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орган</w:t>
      </w:r>
      <w:r w:rsidR="00C93649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, направивший в муниципальный проектный офис заявку на открытие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инициация проекта (программы) - комплекс мероприятий, осуществляемых для открытия проекта (программы), определения команды проекта (программы) и утверждения паспорта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исполнители проекта - лица, непосредственно реализующие мероприятия проекта в соответствии с проектными документами, в том числе внешние участники проекта, добровольно взявшие на себя обязательства по реализации мероприятий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календарное планирование проекта (программы) - комплекс мероприятий по разработке и утверждению плана контрольных событий проекта (программы), плана-графика проекта (программы) и, при необходимости, оперативных планов;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команда проекта (программы) - координационный орган, созданный в целях реализации отдельного проекта (программы), состоящий из внутренних участников проекта (программы) в соответствии с их проектной ролью, а также, по согласованию, из внешних участников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контрольное событие (веха) - значимое событие проекта (программы), обеспечивающее достижение цели, результатов и критериев успеха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координатор проекта (программы) - представитель муниципального проектного офиса, обеспечивающий методическую поддержку и мониторинг хода реализации курируемых проектов (программ);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координатор проектной деятельности –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должностное лицо</w:t>
      </w:r>
      <w:r w:rsidRPr="007803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отвечающее за внедрение и развитие системы управления проектной деятельности в </w:t>
      </w:r>
      <w:r w:rsidR="00EB6655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E8320A"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дминистрации</w:t>
      </w:r>
      <w:r w:rsidR="003C7754"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критерии успеха проекта (программы) - совокупность однозначных и измеримых показателей, определяющих качество и своевременность достижения результатов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куратор программы –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должностное лицо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или руководитель </w:t>
      </w:r>
      <w:r w:rsidR="003C7754">
        <w:rPr>
          <w:rFonts w:ascii="Times New Roman" w:hAnsi="Times New Roman" w:cs="Times New Roman"/>
          <w:color w:val="000000"/>
          <w:sz w:val="26"/>
          <w:szCs w:val="26"/>
        </w:rPr>
        <w:t xml:space="preserve">отраслевого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органа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>, отвечающий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за обеспечение проектов программы ресурсами, осуществляющий контроль реализации проектов программы и программы в целом по срокам, результатам, критериям успеха и ресурсам, а также разрешение вопросов, выходящих за рамки полномочий руководителя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куратор проекта –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должностное лицо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 xml:space="preserve"> или руководитель </w:t>
      </w:r>
      <w:r w:rsidR="003C7754" w:rsidRPr="003C7754">
        <w:rPr>
          <w:rFonts w:ascii="Times New Roman" w:hAnsi="Times New Roman" w:cs="Times New Roman"/>
          <w:color w:val="000000"/>
          <w:sz w:val="26"/>
          <w:szCs w:val="26"/>
        </w:rPr>
        <w:t xml:space="preserve">отраслевого </w:t>
      </w:r>
      <w:r w:rsidRPr="003C7754">
        <w:rPr>
          <w:rFonts w:ascii="Times New Roman" w:hAnsi="Times New Roman" w:cs="Times New Roman"/>
          <w:iCs/>
          <w:color w:val="000000"/>
          <w:sz w:val="26"/>
          <w:szCs w:val="26"/>
        </w:rPr>
        <w:t>органа</w:t>
      </w:r>
      <w:r w:rsidRPr="003C775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отвечающий за обеспечение проекта ресурсами, осуществляющий контроль реализации проекта по срокам, результатам, критериям успеха и ресурсам, а также разрешение вопросов, выходящих за рамки полномочий руководителя проекта, - в отношении проектов, не включенных в программу;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мероприятие проекта (программы) - набор связанных действий, выполняемых для достижения целей проекта (программы), имеющих сроки начала и окончания;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модель развития компетенций в сфере проектной деятельности в </w:t>
      </w:r>
      <w:r w:rsidR="00A2212F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муниципальном районе</w:t>
      </w:r>
      <w:r w:rsidR="00DF64A6"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(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далее - Модель компетенций) - документ, устанавливающий поэтапную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оценку компетентности </w:t>
      </w:r>
      <w:r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>должностных лиц,</w:t>
      </w:r>
      <w:r w:rsidRPr="00DF64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муниципальных служащих</w:t>
      </w:r>
      <w:r w:rsidRPr="00DF64A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работников, замещающих должности, не являющиеся должностями муниципальной службы (далее - работники), а также сотру</w:t>
      </w:r>
      <w:r w:rsidR="00E8320A">
        <w:rPr>
          <w:rFonts w:ascii="Times New Roman" w:hAnsi="Times New Roman" w:cs="Times New Roman"/>
          <w:color w:val="000000"/>
          <w:sz w:val="26"/>
          <w:szCs w:val="26"/>
        </w:rPr>
        <w:t>дников муниципальных учреждений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, на основе которой формируется проектный резерв, присваиваются проектные грейды, вырабатываются рекомендации по развитию компетенций в сфере проектной деятельности. Модель компетенций утверждается </w:t>
      </w:r>
      <w:r w:rsidR="00DF64A6"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главой </w:t>
      </w:r>
      <w:r w:rsidR="00A2212F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DF64A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мониторинг реализации проектов (программ) - система мероприятий по измерению фактических параметров проектов (программ), расчету отклонения фактических параметров проектов (программ) от плановых, анализу их причин, прогнозированию хода реализации проектов (программ), принятию управленческих решений по определению, согласованию и реализации возможных корректирующих воздействий;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оперативный план - документ, содержащий детальный план по реализации блока мероприятий проекта и (или) отдельных мероприятий проекта, определенных в плане-графике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организационная (ролевая) структура управления программой - схема управления с указанием проектных ролей и проектов (мероприятий)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организационная (ролевая) структура управления проектом - схема управления с указанием проектных ролей и блоков мероприятий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ответственный за блок мероприятий проекта - лицо, ответственное за управление мероприятиями и получение результатов проекта в рамках курируемого блока мероприятий проекта, в том числе внешние участники проекта, добровольно взявшие на себя обязательства по реализации блока мероприятий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открытие проекта (программы) - принятие решения о реализации мероприятий в формате проектной деятельности;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паспорт программы - документ, содержащий основные параметры программы, в том числе: наименование программы, основания для начала реализации программы, цели, задачи, описание, планируемый результат и критерии успеха программы, период реализации и риски программы, взаимосвязь с другими программами и (или) проектами, информацию о кураторе программы и руководителе программы, проектах программы, а также руководителях проектов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паспорт проекта - документ, содержащий основные параметры проекта, в том числе: наименование проекта, основания для начала реализации проекта, цели, задачи, описание, планируемый результат и критерии успеха проекта, период реализации и риски проекта, взаимосвязь с другими проектами и (или) программами, информацию о кураторе проекта и руководителе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план контрольных событий проекта (программы) - документ, содержащий информацию о контрольных событиях проекта (программы), сроках их наступления;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план-график проекта (программы) - документ, детализирующий план контрольных событий проекта (программы) информацией о мероприятиях проекта (программы), исполнителях проекта (программы), требуемых ресурсах, сроках реализации мероприятий проекта (программы), связях между ними и контрольными событиями;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прекращение проекта (программы) - прекращение работ по проекту (программе), цели, результаты и критерии успеха которого не достигнуты или достигнуты частично, без возможности возобновления;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приостановление проекта (программы) - приостановление работ по проекту (программе), цели, результаты и критерии успеха которого не достигнуты или достигнуты частично, с возможностью возобновления;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- совокупность взаимоувязанных проектов и программных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мероприятий, направленных на достижение общей цели в условиях временных и ресурсных ограничений;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 - комплекс взаимосвязанных мероприятий, направленный на создание уникального результата в условиях временных и ресурсных ограничений; проект состоит из мероприятий, которые могут быть сгруппированы в блоки мероприятий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проектная деятельность - деятельность, связанная с инициацией, планированием, исполнением и контролем, управлением изменениями и завершением проектов (программ);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проектные документы - паспорт проекта (программы), документы календарного планирования;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проектный грейд - классификатор уровней личностных и профессиональных компетенций, необходимых для участия в проекте (программе), сформированный на принципах ответственности и важности участия в проекте (программе);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проектный комитет - постоянно действующий коллегиальный совещательный орган, образованный в целях принятия решения о реализации мероприятий органов местного самоуправления в формате проектной деятельности, контроля за достижением целей, управления рисками проектов и программ. Положение о проектном комитете и его состав утверждаются </w:t>
      </w:r>
      <w:r w:rsidR="00DF64A6"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постановлением </w:t>
      </w:r>
      <w:r w:rsidR="00051E8D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DF64A6"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дминистрации </w:t>
      </w:r>
      <w:r w:rsidR="00051E8D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="00DF64A6"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проектный резерв - перечень гражданских служащих, работников, сотрудников </w:t>
      </w:r>
      <w:r w:rsidR="000616BF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организаций, обладающих компетенциями в сфере проектной деятельности в соответствии с присвоенными проектными грейдами, утверждаемый главой </w:t>
      </w:r>
      <w:r w:rsidR="00051E8D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дминистрации </w:t>
      </w:r>
      <w:r w:rsidR="00051E8D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DF64A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о проектном резерве </w:t>
      </w:r>
      <w:r w:rsidR="00DF64A6" w:rsidRPr="00300296">
        <w:rPr>
          <w:rFonts w:ascii="Times New Roman" w:hAnsi="Times New Roman" w:cs="Times New Roman"/>
          <w:color w:val="000000"/>
          <w:sz w:val="26"/>
          <w:szCs w:val="26"/>
        </w:rPr>
        <w:t xml:space="preserve">утверждается </w:t>
      </w:r>
      <w:r w:rsidRPr="00300296">
        <w:rPr>
          <w:rFonts w:ascii="Times New Roman" w:hAnsi="Times New Roman" w:cs="Times New Roman"/>
          <w:color w:val="000000"/>
          <w:sz w:val="26"/>
          <w:szCs w:val="26"/>
        </w:rPr>
        <w:t xml:space="preserve">главой </w:t>
      </w:r>
      <w:r w:rsidR="00051E8D" w:rsidRPr="00300296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300296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процессы управления проектами (программами) - инициация, планирование, исполнение и контроль, управление изменениями и завершение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реестр проектов и программ </w:t>
      </w:r>
      <w:r w:rsidR="00300296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- реестр, содержащий информацию об основных параметрах проектов и программ, в отношении которых принято решение об открытии, прекращении, приостановлении или завершении;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результат проекта (программы) - измеримое выражение социальных, экономических, интеллектуальных и иных эффектов, получаемых в результате реализации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риски проекта (программы) - вероятностные события, которые в случае наступления могут оказать влияние на проект (программу);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руководитель программы - должностное лицо, муниципальный служащий, работник, осуществляющий общее управление программой, ответственный за разработку проектных документов, реализацию программы в соответствии с проектными документами, достижение результатов и критериев успеха программы. Руководитель программы может осуществлять проектную роль руководителя функционального проектного офиса;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руководитель проекта - должностное лицо, муниципальный служащий, работник, осуществляющий общее управление проектом, ответственный за разработку проектных документов, реализацию проекта в соответствии с проектными документами, достижение результатов и критериев успеха проекта, а также обеспечивающее эффективное взаимодействие участников команды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система управления проектами (программами) - формализация процесса управления проектами (программами), управления мотивацией и управления компетенциями участников проектной деятельности, организационное и технологическое сопровождение проектной деятельности;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стратегический проект (программа) - проект (программа), направленный на достижение целей социально-экономического развития </w:t>
      </w:r>
      <w:r w:rsidR="00300296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определенных документами стратегического планирования, разрабатываемые на уровне </w:t>
      </w:r>
      <w:r w:rsidR="00300296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>,</w:t>
      </w:r>
      <w:r w:rsidRPr="00DF64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соответствующий критериям отнесения мероприятий к проектной деятельности, указанным в пункте 2.2 настоящего Положения, а также критериям отнесения проектов (программ) к стратегическим проектам (программам), указанным в пункте 2.3 настоящего Положения;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управление проектом (программой) - организация взаимодействия между участниками проекта (программы), связанного с планированием, организацией и контролем трудовых, финансовых и материально-технических ресурсов проекта (программы), направленный на эффективное достижение цели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участники проекта (программы) - внешние и внутренние участники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функциональный координатор программы - представитель функционального проектного офиса, обеспечивающий методологическое сопровождение команды программы, мониторинг и аналитику по курируемой программе;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функциональный проектный комитет - коллегиальный совещательный орган, созданный в целях осуществления контроля за достижением целей, управлением рисками по отдельным проектам (программам) и (или) программ. Положение о функциональном проектном комитете и его состав утверждаются </w:t>
      </w:r>
      <w:r w:rsidR="00DF64A6"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постановлением </w:t>
      </w:r>
      <w:r w:rsidR="006E2F7D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F67F1C"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дминистрации</w:t>
      </w:r>
      <w:r w:rsidR="00DF64A6" w:rsidRPr="00DF64A6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функциональный проектный офис - структурное подразделение </w:t>
      </w:r>
      <w:r w:rsidR="006E2F7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A6CFD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Pr="00AD4909">
        <w:rPr>
          <w:rFonts w:ascii="Times New Roman" w:hAnsi="Times New Roman" w:cs="Times New Roman"/>
          <w:color w:val="000000"/>
          <w:sz w:val="26"/>
          <w:szCs w:val="26"/>
        </w:rPr>
        <w:t xml:space="preserve"> либо группа гражданских служащих, работников</w:t>
      </w:r>
      <w:r w:rsidR="007A6CFD" w:rsidRPr="00AD490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D490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осуществляющие на основании решения проектного комитета или муниципального проектного офиса поддержку проектной деятельности в отношении отдельных проектов (программ) и (или) программ. К работе функциональных проектных офисов могут привлекаться внешние участники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проектов (программ), представители</w:t>
      </w:r>
      <w:r w:rsidR="00F67F1C">
        <w:rPr>
          <w:rFonts w:ascii="Times New Roman" w:hAnsi="Times New Roman" w:cs="Times New Roman"/>
          <w:color w:val="000000"/>
          <w:sz w:val="26"/>
          <w:szCs w:val="26"/>
        </w:rPr>
        <w:t xml:space="preserve"> структурных подразделений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и эксперты. Работа функциональных проектных офисов методически курируется муниципальным проектным офисом;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проектный офис – подразделение (или организационная структура, определенная в установленном порядке </w:t>
      </w:r>
      <w:r w:rsidR="00AD4909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F67F1C"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дминистрацией</w:t>
      </w:r>
      <w:r w:rsidRPr="00FB5D92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обеспечивающее внедрение и развитие системы управления проектами (программами) в </w:t>
      </w:r>
      <w:r w:rsidR="00AD490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67F1C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r w:rsidRPr="00FB5D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осуществляющее поддержку проектной деятельности во взаимодействии с центральным проектным офисом Приморского края, а также организующий деятельность муниципального проектного комитета.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1.5. Организационная (ролевая) структура управления проектом включает следующие проектные роли:</w:t>
      </w:r>
    </w:p>
    <w:p w:rsidR="00C61F7B" w:rsidRPr="007803B1" w:rsidRDefault="00C61F7B" w:rsidP="00474FD0">
      <w:pPr>
        <w:pStyle w:val="ConsPlusNormal"/>
        <w:tabs>
          <w:tab w:val="left" w:pos="5460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муниципальный проектный комитет,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муниципальный проектный офис,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координатор проектной деятельности,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заказчик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куратор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руководитель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администратор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ответственные за блоки мероприятий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администраторы блоков мероприятий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исполнители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координаторы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функциональный проектный офис проекта.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1.6. Организационная (ролевая) структура управления программой включает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следующие проектные роли: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муниципальный проектный комитет,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муниципальный проектный офис,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координатор проектной деятельности,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заказчик программы,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куратор программы,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руководитель программы,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функциональный проектный офис программы,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руководители проектов,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администраторы проектов,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ответственные за блоки мероприятий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администраторы блоков мероприятий проекта,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исполнители проектов,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координаторы программы,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функциональные координаторы программы,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функциональный проектный комитет.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1.7. Участники проектной деятельности направляют в муниципальный проектный офис предложения по оптимизации процессов управления проектами (программами) с учетом лучших практик.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1.8. Председателем муниципального проектного комитета утверждаются отдельные регламенты по организации деятельности органов власти в рамках процессов управления проектами (программами). Методические рекомендации по отдельным процессам управления проектами (программами) утверждаются координатором проектной деятельности. Подготовка таких регламентов и методических рекомендаций осуществляется муниципальным проектным офисом с привлечением, в случае необходимости, иных</w:t>
      </w:r>
      <w:r w:rsidR="00F67F1C">
        <w:rPr>
          <w:rFonts w:ascii="Times New Roman" w:hAnsi="Times New Roman" w:cs="Times New Roman"/>
          <w:color w:val="000000"/>
          <w:sz w:val="26"/>
          <w:szCs w:val="26"/>
        </w:rPr>
        <w:t xml:space="preserve"> структурных подразделений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, представителей центрального проектного офиса Приморского края и экспертов.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1.9. Проектные документы и отчеты разрабатываются командами проектов (программ) в соответствии с типовыми формами, утвержденными координатором проектной деятельности.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Муниципальный проектный офис оказывает методическую поддержку командам проектов (программ) при разработке проектных документов и отчетов.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1.10. </w:t>
      </w:r>
      <w:r w:rsidR="00F67F1C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Администрация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принимает участие в реализации проектов (программ), определенных президиумом Совета при Президенте Российской Федерации по стратегическому развитию и приоритетным проектам (далее – приоритетные проекты (программы)) и предусматривающих участие Приморского края, в качестве внешних участников проектов (программ) в соответствии с п. 1.10 Постановления </w:t>
      </w:r>
      <w:bookmarkStart w:id="1" w:name="_GoBack"/>
      <w:bookmarkEnd w:id="1"/>
      <w:r w:rsidRPr="007803B1">
        <w:rPr>
          <w:rFonts w:ascii="Times New Roman" w:hAnsi="Times New Roman" w:cs="Times New Roman"/>
          <w:color w:val="000000"/>
          <w:sz w:val="26"/>
          <w:szCs w:val="26"/>
        </w:rPr>
        <w:t>№ 160.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1.11. Управление проектами (программами) и взаимодействие между участниками проектов (программ) осуществляется с использованием ГИС.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1.12. В целях повышения эффективности проектной деятельности внедряются и развиваются процессы управления мотивацией и процессы управления компетенциями внутренних участников проектов.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1.13. Руководители </w:t>
      </w:r>
      <w:r w:rsidR="00EE6B0F">
        <w:rPr>
          <w:rFonts w:ascii="Times New Roman" w:hAnsi="Times New Roman" w:cs="Times New Roman"/>
          <w:color w:val="000000"/>
          <w:sz w:val="26"/>
          <w:szCs w:val="26"/>
        </w:rPr>
        <w:t xml:space="preserve">структурных подразделений </w:t>
      </w:r>
      <w:r w:rsidR="00AD490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67F1C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обеспечивают создание условий для эффективной про</w:t>
      </w:r>
      <w:r w:rsidR="00F67F1C">
        <w:rPr>
          <w:rFonts w:ascii="Times New Roman" w:hAnsi="Times New Roman" w:cs="Times New Roman"/>
          <w:color w:val="000000"/>
          <w:sz w:val="26"/>
          <w:szCs w:val="26"/>
        </w:rPr>
        <w:t>ектной деятельности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работников (сотрудников), в том числе осуществляют перераспределение обязанностей по проектной и текущей деятельности с целью обеспечения эффективного исполнения проектов (программ).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 случае невозможности одновременного исполнения внутренним участником проекта мероприятий в рамках проектной и текущей деятельности приоритет имеют мероприятия проектов (программ).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1.14. Для внутренних участников проектов (программ) реализация проектных задач является приоритетным направлением деятельности.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II. ИНИЦИАЦИЯ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2.1. Открытие проекта (программы) осуществляется посредством: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принятия муниципальным проектным комитетом решения об открытии стратегического проекта (программы) в случае его инициации </w:t>
      </w:r>
      <w:r w:rsidR="00AD4909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="00F67F1C">
        <w:rPr>
          <w:rFonts w:ascii="Times New Roman" w:hAnsi="Times New Roman" w:cs="Times New Roman"/>
          <w:iCs/>
          <w:color w:val="000000"/>
          <w:sz w:val="26"/>
          <w:szCs w:val="26"/>
        </w:rPr>
        <w:t>дминистрацией</w:t>
      </w:r>
      <w:r w:rsidR="00AD4909" w:rsidRPr="00FB5D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B5D92">
        <w:rPr>
          <w:rFonts w:ascii="Times New Roman" w:hAnsi="Times New Roman" w:cs="Times New Roman"/>
          <w:iCs/>
          <w:color w:val="000000"/>
          <w:sz w:val="26"/>
          <w:szCs w:val="26"/>
        </w:rPr>
        <w:t>или муниципальн</w:t>
      </w:r>
      <w:r w:rsidR="00FB5D92" w:rsidRPr="00FB5D92">
        <w:rPr>
          <w:rFonts w:ascii="Times New Roman" w:hAnsi="Times New Roman" w:cs="Times New Roman"/>
          <w:iCs/>
          <w:color w:val="000000"/>
          <w:sz w:val="26"/>
          <w:szCs w:val="26"/>
        </w:rPr>
        <w:t>ым учреждением</w:t>
      </w:r>
      <w:r w:rsidRPr="00FB5D9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принятия муниципальным проектным офисом решения об открытии ведомственного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принятия главой </w:t>
      </w:r>
      <w:r w:rsidR="00AD4909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="00AD4909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решения о реализации проектов (программ).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175"/>
      <w:bookmarkEnd w:id="2"/>
      <w:r w:rsidRPr="007803B1">
        <w:rPr>
          <w:rFonts w:ascii="Times New Roman" w:hAnsi="Times New Roman" w:cs="Times New Roman"/>
          <w:color w:val="000000"/>
          <w:sz w:val="26"/>
          <w:szCs w:val="26"/>
        </w:rPr>
        <w:t>2.2. Критерии отнесения мероприятий к проектной деятельности: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7C7E">
        <w:rPr>
          <w:rFonts w:ascii="Times New Roman" w:hAnsi="Times New Roman" w:cs="Times New Roman"/>
          <w:color w:val="000000"/>
          <w:sz w:val="26"/>
          <w:szCs w:val="26"/>
        </w:rPr>
        <w:t>результаты проекта (программы) уникальные или инновационные, при этом их достижение не</w:t>
      </w:r>
      <w:r w:rsidR="00F67C7E" w:rsidRPr="00F67C7E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</w:t>
      </w:r>
      <w:r w:rsidRPr="00F67C7E">
        <w:rPr>
          <w:rFonts w:ascii="Times New Roman" w:hAnsi="Times New Roman" w:cs="Times New Roman"/>
          <w:color w:val="000000"/>
          <w:sz w:val="26"/>
          <w:szCs w:val="26"/>
        </w:rPr>
        <w:t xml:space="preserve"> в ходе текущей деятельности </w:t>
      </w:r>
      <w:r w:rsidR="00F67F1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67C7E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r w:rsidR="00F67F1C">
        <w:rPr>
          <w:rFonts w:ascii="Times New Roman" w:hAnsi="Times New Roman" w:cs="Times New Roman"/>
          <w:color w:val="000000"/>
          <w:sz w:val="26"/>
          <w:szCs w:val="26"/>
        </w:rPr>
        <w:t xml:space="preserve"> и структурных подразделений</w:t>
      </w:r>
      <w:r w:rsidRPr="00F67C7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выполнение работ по проекту (программе) имеет сложность, требующую тщательного планирования и контроля реализации, либо необходимость межведомственного взаимодействия;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высокие риски выполнения работ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ограниченность временных, материальных и других ресурсов, обеспечивающих реализацию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реализация мероприятий в виде проекта (программы) принесет дополнительные эффекты, наличие которых может быть расценено как положительное (экономия ресурсов, повышение результативности работ и другое);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получаемые результаты проекта (программы) не могут быть отнесены к результатам уже реализуемых проектов и (или) программ;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 об опыте реализации аналогичных проектов (программ) </w:t>
      </w:r>
      <w:r w:rsidR="007C5DE0">
        <w:rPr>
          <w:rFonts w:ascii="Times New Roman" w:hAnsi="Times New Roman" w:cs="Times New Roman"/>
          <w:color w:val="000000"/>
          <w:sz w:val="26"/>
          <w:szCs w:val="26"/>
        </w:rPr>
        <w:t xml:space="preserve">у инициатора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отсутствует.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183"/>
      <w:bookmarkEnd w:id="3"/>
      <w:r w:rsidRPr="007803B1">
        <w:rPr>
          <w:rFonts w:ascii="Times New Roman" w:hAnsi="Times New Roman" w:cs="Times New Roman"/>
          <w:color w:val="000000"/>
          <w:sz w:val="26"/>
          <w:szCs w:val="26"/>
        </w:rPr>
        <w:t>2.3. Критерии отнесения проектов (программ) к стратегическим проектам (программам).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К стратегическим проектам (программам) относятся проекты (программы), отвечающие не менее </w:t>
      </w:r>
      <w:r w:rsidR="00F67C7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-м критериям: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направлены на достижение целей двух и более </w:t>
      </w:r>
      <w:r w:rsidRPr="00FB5D92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муниципальных</w:t>
      </w:r>
      <w:r w:rsidRPr="00FB5D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программ и</w:t>
      </w:r>
      <w:r w:rsidR="007C5D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(или) государственных программ Приморского края;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стоимость проекта (программы) </w:t>
      </w:r>
      <w:r w:rsidR="005F5E92" w:rsidRPr="005F5E9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выше </w:t>
      </w:r>
      <w:r w:rsidR="005F5E92"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50 </w:t>
      </w:r>
      <w:r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млн. рублей</w:t>
      </w:r>
      <w:r w:rsidRPr="005F5E9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в реализации проекта (программы) задействовано более </w:t>
      </w:r>
      <w:r w:rsidR="00F67C7E">
        <w:rPr>
          <w:rFonts w:ascii="Times New Roman" w:hAnsi="Times New Roman" w:cs="Times New Roman"/>
          <w:color w:val="000000"/>
          <w:sz w:val="26"/>
          <w:szCs w:val="26"/>
        </w:rPr>
        <w:t>двух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органов местного самоуправления, органов исполнительной власти Приморского края, федеральных органов власти и (или) организаций;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 (программа) взаимосвязан с двумя и более иными проектами и (или) программами;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внимание к проекту (программе) со стороны федеральных органов государственной власти, органов исполнительной власти Приморского края и (или) населения явно выражено, освещение проекта (программы) в средствах массовой информации высоковероятно;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срок реализации проекта (программы) </w:t>
      </w:r>
      <w:r w:rsidR="005F5E92"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более </w:t>
      </w:r>
      <w:r w:rsidR="007C5DE0">
        <w:rPr>
          <w:rFonts w:ascii="Times New Roman" w:hAnsi="Times New Roman" w:cs="Times New Roman"/>
          <w:iCs/>
          <w:color w:val="000000"/>
          <w:sz w:val="26"/>
          <w:szCs w:val="26"/>
        </w:rPr>
        <w:t>одного года</w:t>
      </w:r>
      <w:r w:rsidRPr="005F5E9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191"/>
      <w:bookmarkEnd w:id="4"/>
      <w:r w:rsidRPr="007803B1">
        <w:rPr>
          <w:rFonts w:ascii="Times New Roman" w:hAnsi="Times New Roman" w:cs="Times New Roman"/>
          <w:color w:val="000000"/>
          <w:sz w:val="26"/>
          <w:szCs w:val="26"/>
        </w:rPr>
        <w:t>2.4. Открытие стратегического проекта (программы):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2.4.1. Инициатор подает в муниципальный проектный офис заявку на открытие проекта (программы) (далее - заявка на открытие)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 согласован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>ную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заместител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>ем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главы </w:t>
      </w:r>
      <w:r w:rsidR="00AD490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86261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AD4909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5F5E9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курирующего сферу деятельности реализации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2.4.2. Стратегический проект (программа), предлагаемый к открытию в соответствии с заявкой на открытие, должен соответствовать следующим условиям открытия: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соответствует критериям отнесения мероприятий к проектной деятельности;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соответствует критериям отнесения проектов (программ) к стратегическим проектам (программам);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2.4.3. Муниципальный проектный офис рассматривает заявку на открытие и по итогам ее рассмотрения готовит заключение о соответствии проекта (программы) условиям </w:t>
      </w:r>
      <w:r w:rsidRPr="005F5E92">
        <w:rPr>
          <w:rFonts w:ascii="Times New Roman" w:hAnsi="Times New Roman" w:cs="Times New Roman"/>
          <w:color w:val="000000"/>
          <w:sz w:val="26"/>
          <w:szCs w:val="26"/>
        </w:rPr>
        <w:t xml:space="preserve">открытия либо направляет инициатору отказ в открытии проекта (программы) - </w:t>
      </w:r>
      <w:r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986261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5F5E92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даты поступления заявки на открытие в муниципальный проектный офис;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2.4.4. Отказ в открытии проекта (программы) готовится в следующих случаях: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 (программа) не соответствует условиям открытия;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заявка на открытие не соответствует установленной форме, в том числе содержит неполные и (или) недостоверные сведения.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 решении об отказе в открытии проекта (программы) указывается мотивированное обоснование причин отказа, предусмотренных настоящим пунктом;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2.4.5. В случае, если причиной отказа в открытии проекта (программы) стало несоответствие проекта (программы) классификационным признакам стратегического проекта (программы), проект (программа) может быть открыт в качестве ведомственного при согласии инициатора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2.4.6. Муниципальный проектный офис </w:t>
      </w:r>
      <w:r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986261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 даты подготовки заключения о соответствии проекта (программы) условиям открытия направляет в адрес председателя проектного комитета предложение о проведении заседания проектного комитета по вопросу открытия проекта (программы) с приложением следующих документов: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проекта решения проектного комитета об открытии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проекта организационной (ролевой) структуры управления проектом (программой);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заключения о соответствии проекта (программы) условиям открытия;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2.4.7. Подготовка проекта решения проектного комитета об открытии проекта (программы) и проекта организационной (ролевой) структуры управления проектом (программой) осуществляется проектным офисом совместно с инициатором проекта (программы) и потенциальными участниками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2.4.8. Решение об открытии проекта (программы) принимается в форме протокола заседания проектного комитета, который утверждается председателем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2.4.9. В решении об открытии проекта (программы) утверждаются: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а) наименование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б) лица, исполняющие функции в соответствии со следующими проектными ролями: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при открытии проектов: заказчик проекта, куратор проекта, руководитель проекта, ответственные за блоки мероприятий проекта (в случае выделения в проекте таких блоков мероприятий);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при открытии программ: заказчик программы, куратор программы, руководитель программы, руководители проектов, ответственные за блоки мероприятий проектов (в случае выделения в проектах таких блоков мероприятий);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в) решение о создании функционального проектного офиса проекта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г) организационная (ролевая) структура управления проектом (программой);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д) иные решения проектного комитета, принятые в ходе заседания;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2.4.10. Инициатор проекта (программы) защищает проект (программу) на заседании проектного комитета. Подготовка материалов к заседанию проектного комитета осуществляется в соответствии с методическими рекомендациями для подготовки материалов по защите проекта (программы) к заседанию проектного комитета </w:t>
      </w:r>
      <w:r w:rsidR="00AD4909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="00AD4909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в целях открытия проекта (программы).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2.5. Открытие ведомственного проекта (программы):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2.5.1. Инициатор проекта (программы) подает в муниципальный проектный офис заявку на открытие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согласован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>ную с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>ами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, планируемы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к назначению на следующие проектные роли: заказчик проекта (программы), куратор проекта (программы), руководитель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2.5.2. Ведомственный проект (программа), предлагаемый к открытию в соответствии с заявкой на открытие, должен соответствовать следующим условиям открытия: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соответствует критериям отнесения мероприятий к проектной деятельности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>, указанным в п.2.2 настоящего Положения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 на решение задач </w:t>
      </w:r>
      <w:r w:rsidR="00AD490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74926">
        <w:rPr>
          <w:rFonts w:ascii="Times New Roman" w:hAnsi="Times New Roman" w:cs="Times New Roman"/>
          <w:color w:val="000000"/>
          <w:sz w:val="26"/>
          <w:szCs w:val="26"/>
        </w:rPr>
        <w:t>дминистраци</w:t>
      </w:r>
      <w:r w:rsidR="00FA2E8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A2E8C">
        <w:rPr>
          <w:rFonts w:ascii="Times New Roman" w:hAnsi="Times New Roman" w:cs="Times New Roman"/>
          <w:color w:val="000000"/>
          <w:sz w:val="26"/>
          <w:szCs w:val="26"/>
        </w:rPr>
        <w:t>структурного подразделения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2.5.3. Муниципальный проектный офис рассматривает заявку на открытие и по итогам ее рассмотрения готовит заключение о соответствии проекта (программы) условиям открытия либо направляет инициатору проекта (программы) отказ в открытии проекта (программы) </w:t>
      </w:r>
      <w:r w:rsidRPr="005F5E9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986261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5F5E9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 даты поступления заявки на открытие в муниципальный проектный офис;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2.5.4. Отказ в открытии ведомственного проекта (программы) готовится в следующих случаях: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ведомственный проект (программа) не соответствует условиям открытия;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заявка на открытие не соответствует установленной форме, в том числе содержит неполные и (или) недостоверные сведения.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 решении об отказе в открытии ведомственного проекта (программы) указывается мотивированное обоснование причин отказа, предусмотренных настоящим пунктом;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2.5.5. Решение об открытии ведомственного проекта (программы) принимается </w:t>
      </w:r>
      <w:r w:rsidR="005E2EF5">
        <w:rPr>
          <w:rFonts w:ascii="Times New Roman" w:hAnsi="Times New Roman" w:cs="Times New Roman"/>
          <w:color w:val="000000"/>
          <w:sz w:val="26"/>
          <w:szCs w:val="26"/>
        </w:rPr>
        <w:t xml:space="preserve">в форме приказа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руководител</w:t>
      </w:r>
      <w:r w:rsidR="005E2EF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проектного офиса</w:t>
      </w:r>
      <w:r w:rsidR="005F5E92"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котор</w:t>
      </w:r>
      <w:r w:rsidR="005F5E9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м утверждаются: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а) наименование ведомственного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б) организационная (ролевая) структура управления проектом (программой);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2.5.6. В случае выявления муниципальным проектным офисом в проекте (программе) критериев отнесения проекта (программы) к стратегическому проекту (программе) такой проект (программа) открывается в соответствии с пунктом 2.4 настоящего Положения.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2.6. Открытие проекта (программы) посредством принятия главой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="005F5E9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="005E2EF5">
        <w:rPr>
          <w:rFonts w:ascii="Times New Roman" w:hAnsi="Times New Roman" w:cs="Times New Roman"/>
          <w:color w:val="000000"/>
          <w:sz w:val="26"/>
          <w:szCs w:val="26"/>
        </w:rPr>
        <w:t>аспоряжения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 реализации проектов (программ):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2.6.1. </w:t>
      </w:r>
      <w:r w:rsidR="00FA2E8C">
        <w:rPr>
          <w:rFonts w:ascii="Times New Roman" w:hAnsi="Times New Roman" w:cs="Times New Roman"/>
          <w:color w:val="000000"/>
          <w:sz w:val="26"/>
          <w:szCs w:val="26"/>
        </w:rPr>
        <w:t>Структурное подразделение Администрации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, которому главой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поручена реализация проекта (программы) (далее - ответственный орган</w:t>
      </w:r>
      <w:r w:rsidR="005E2EF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, представляет в муниципальный проектный офис заявку на открытие;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2.6.2. Муниципальный проектный офис рассматривает заявку на открытие и 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4F4FB3"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4F4F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с даты поступления заявки на открытие в муниципальный проектный офис уведомляет </w:t>
      </w:r>
      <w:r w:rsidR="004F4FB3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5E2EF5">
        <w:rPr>
          <w:rFonts w:ascii="Times New Roman" w:hAnsi="Times New Roman" w:cs="Times New Roman"/>
          <w:color w:val="000000"/>
          <w:sz w:val="26"/>
          <w:szCs w:val="26"/>
        </w:rPr>
        <w:t>ветственный орган: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 возможности открытия стратегического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 возможности открытия ведомственного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2.6.3. Проект (программа), определенный муниципальным проектным офисом в качестве стратегического, подлежит открытию в следующем порядке: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а) от</w:t>
      </w:r>
      <w:r w:rsidR="00007C6A">
        <w:rPr>
          <w:rFonts w:ascii="Times New Roman" w:hAnsi="Times New Roman" w:cs="Times New Roman"/>
          <w:color w:val="000000"/>
          <w:sz w:val="26"/>
          <w:szCs w:val="26"/>
        </w:rPr>
        <w:t>ветственный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орган совместно с муниципальным проектным офисом готовят проект организационной (ролевой) структуры управления проектом (програм</w:t>
      </w:r>
      <w:r w:rsidR="006909CC">
        <w:rPr>
          <w:rFonts w:ascii="Times New Roman" w:hAnsi="Times New Roman" w:cs="Times New Roman"/>
          <w:color w:val="000000"/>
          <w:sz w:val="26"/>
          <w:szCs w:val="26"/>
        </w:rPr>
        <w:t xml:space="preserve">мой) и направляют в адрес главы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007C6A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="004F4FB3"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дней со дня представления в муниципальный проектный офис заявки на открытие;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б) проект организационной (ролевой) структуры управления проектом (программой) подлежит согласованию с заместителем главы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А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дминистрации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4F4FB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курирующим сферу деятельности реализации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в) глава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="004F4FB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7C6A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утверждает проект организационной (ролевой) структуры управления проектом (программой) 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4F4FB3"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со дня поступления на утверждение;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г) проект (программа) считается открытым с даты утверждения главой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организационной (ролевой) структуры управления проектом (программой); 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2.6.4. Проект (программа), определенный муниципальным проектным офисом в качестве ведомственного, подлежит открытию в следующем порядке: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а) муниципальным проектным офисом принимается решение </w:t>
      </w:r>
      <w:r w:rsidR="000A0BF8">
        <w:rPr>
          <w:rFonts w:ascii="Times New Roman" w:hAnsi="Times New Roman" w:cs="Times New Roman"/>
          <w:color w:val="000000"/>
          <w:sz w:val="26"/>
          <w:szCs w:val="26"/>
        </w:rPr>
        <w:t xml:space="preserve">в форме приказа руководителя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об открытии вед</w:t>
      </w:r>
      <w:r w:rsidR="004F4FB3">
        <w:rPr>
          <w:rFonts w:ascii="Times New Roman" w:hAnsi="Times New Roman" w:cs="Times New Roman"/>
          <w:color w:val="000000"/>
          <w:sz w:val="26"/>
          <w:szCs w:val="26"/>
        </w:rPr>
        <w:t xml:space="preserve">омственного проекта (программы),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которым устанавливается: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наименование ведомственного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организационная (ролевая) структура управления проектом (программой).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Решение принимается 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0A0BF8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со дня поступления в муниципальный проектный офис заявки на открытие;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б) муниципальный проектный офис уведомляет главу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об открытии ведомственного проекта (программы) </w:t>
      </w:r>
      <w:r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>в течение трех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 даты открытия проекта (программы); 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2.6.5. В случае, если мероприятия, реализацию которых главой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="004F4FB3" w:rsidRPr="004F4F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поручено организовать с применением процессов управления проектами (программами), не соответствуют критериям отнесения мероприятий к проектной деятельности, муниципальным проектным офисом готовится </w:t>
      </w:r>
      <w:r w:rsidR="004F4FB3" w:rsidRPr="007803B1">
        <w:rPr>
          <w:rFonts w:ascii="Times New Roman" w:hAnsi="Times New Roman" w:cs="Times New Roman"/>
          <w:color w:val="000000"/>
          <w:sz w:val="26"/>
          <w:szCs w:val="26"/>
        </w:rPr>
        <w:t>предложени</w:t>
      </w:r>
      <w:r w:rsidR="004F4FB3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4F4FB3"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4F4FB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FB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</w:t>
      </w:r>
      <w:r w:rsidR="003B301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данных мероприятий в непроектном формате.  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2.7. Проект (программа) включается в реестр проектов и программ </w:t>
      </w:r>
      <w:r w:rsidR="002A10B7">
        <w:rPr>
          <w:rFonts w:ascii="Times New Roman" w:hAnsi="Times New Roman" w:cs="Times New Roman"/>
          <w:iCs/>
          <w:color w:val="000000"/>
          <w:sz w:val="26"/>
          <w:szCs w:val="26"/>
        </w:rPr>
        <w:t>муниципального района</w:t>
      </w:r>
      <w:r w:rsidRPr="003B301E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3B301E">
        <w:rPr>
          <w:rFonts w:ascii="Times New Roman" w:hAnsi="Times New Roman" w:cs="Times New Roman"/>
          <w:color w:val="000000"/>
          <w:sz w:val="26"/>
          <w:szCs w:val="26"/>
        </w:rPr>
        <w:t xml:space="preserve">течение пяти рабочих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3B301E">
        <w:rPr>
          <w:rFonts w:ascii="Times New Roman" w:hAnsi="Times New Roman" w:cs="Times New Roman"/>
          <w:color w:val="000000"/>
          <w:sz w:val="26"/>
          <w:szCs w:val="26"/>
        </w:rPr>
        <w:t>ней со дня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открытия проекта (программы).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2.8. Подготовка и утверждение состава команды проекта (программы):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2.8.1. Команда проекта состоит из управленческой группы проекта (заказчик проекта, куратор проекта и руководитель проекта) и рабочей группы проекта (ответственные за блоки мероприятий проекта, администратор проекта, администраторы блоков мероприятий проекта, исполнители проекта, функциональный проектный офис проекта в случае его создания).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Команда программы состоит из управленческой группы программы (заказчик программ, куратор программы, руководитель программы, руководители проектов в составе программы) и рабочих групп проектов в составе программы (ответственные за блоки мероприятий проектов, администраторы проектов, администраторы блоков мероприятий проектов, исполнители проектов, функциональный проектный офис 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2.8.2. Команда проекта (программы) утверждается заказчиком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2.8.3. Команда проекта (программы) формируется в соответствии с регламентом формирования, утверждения и работы команд проектов (программ), утвержденным координатором проектной деятельности;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2.8.4. В команду проекта (программы) в приоритетном порядке включаются </w:t>
      </w:r>
      <w:r w:rsidRPr="003B301E">
        <w:rPr>
          <w:rFonts w:ascii="Times New Roman" w:hAnsi="Times New Roman" w:cs="Times New Roman"/>
          <w:iCs/>
          <w:color w:val="000000"/>
          <w:sz w:val="26"/>
          <w:szCs w:val="26"/>
        </w:rPr>
        <w:t>должностные лица, му</w:t>
      </w:r>
      <w:r w:rsidR="003B301E" w:rsidRPr="003B301E">
        <w:rPr>
          <w:rFonts w:ascii="Times New Roman" w:hAnsi="Times New Roman" w:cs="Times New Roman"/>
          <w:iCs/>
          <w:color w:val="000000"/>
          <w:sz w:val="26"/>
          <w:szCs w:val="26"/>
        </w:rPr>
        <w:t>ниципальные служащие, работники</w:t>
      </w:r>
      <w:r w:rsidRPr="003B301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муниципальных </w:t>
      </w:r>
      <w:r w:rsidR="003B301E" w:rsidRPr="003B301E">
        <w:rPr>
          <w:rFonts w:ascii="Times New Roman" w:hAnsi="Times New Roman" w:cs="Times New Roman"/>
          <w:iCs/>
          <w:color w:val="000000"/>
          <w:sz w:val="26"/>
          <w:szCs w:val="26"/>
        </w:rPr>
        <w:t>учреждени</w:t>
      </w:r>
      <w:r w:rsidRPr="003B301E">
        <w:rPr>
          <w:rFonts w:ascii="Times New Roman" w:hAnsi="Times New Roman" w:cs="Times New Roman"/>
          <w:iCs/>
          <w:color w:val="000000"/>
          <w:sz w:val="26"/>
          <w:szCs w:val="26"/>
        </w:rPr>
        <w:t>й</w:t>
      </w:r>
      <w:r w:rsidRPr="003B301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включенные в проектный резерв, с учетом их должностных обязанностей;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2.8.5. Руководитель проекта (программы) совместно с участниками проекта (программы), утвержденными в организационной (ролевой) структуре управления проектом (программой), </w:t>
      </w:r>
      <w:r w:rsidRPr="003B301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3B301E" w:rsidRPr="003B301E">
        <w:rPr>
          <w:rFonts w:ascii="Times New Roman" w:hAnsi="Times New Roman" w:cs="Times New Roman"/>
          <w:iCs/>
          <w:color w:val="000000"/>
          <w:sz w:val="26"/>
          <w:szCs w:val="26"/>
        </w:rPr>
        <w:t>десяти</w:t>
      </w:r>
      <w:r w:rsidRPr="003B301E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 даты открытия проекта (программы) формирует предложения по составу команды проекта (программы) и направляет указанные предложения в адрес заказчика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2.8.6. Заказчик проекта (программы) утверждает состав команды проекта (программы)</w:t>
      </w:r>
      <w:r w:rsidRPr="003B30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B301E">
        <w:rPr>
          <w:rFonts w:ascii="Times New Roman" w:hAnsi="Times New Roman" w:cs="Times New Roman"/>
          <w:iCs/>
          <w:color w:val="000000"/>
          <w:sz w:val="26"/>
          <w:szCs w:val="26"/>
        </w:rPr>
        <w:t>в течение трех рабочих дней</w:t>
      </w:r>
      <w:r w:rsidRPr="003B30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 даты поступления на утверждение;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2.8.7. </w:t>
      </w:r>
      <w:r w:rsidRPr="00E1245E">
        <w:rPr>
          <w:rFonts w:ascii="Times New Roman" w:hAnsi="Times New Roman" w:cs="Times New Roman"/>
          <w:sz w:val="26"/>
          <w:szCs w:val="26"/>
        </w:rPr>
        <w:t xml:space="preserve">В отношении муниципального служащего, работника, включенного в состав рабочей группы проекта (программы), руководителем </w:t>
      </w:r>
      <w:r w:rsidR="00754937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E1245E">
        <w:rPr>
          <w:rFonts w:ascii="Times New Roman" w:hAnsi="Times New Roman" w:cs="Times New Roman"/>
          <w:sz w:val="26"/>
          <w:szCs w:val="26"/>
        </w:rPr>
        <w:t>, в котором муниципальный служащий, работник замещает должность, утверждается приказ об его участии в проекте (программе) - в течение пяти рабочих дней с даты утверждения состава команды проекта (программы</w:t>
      </w:r>
      <w:r w:rsidRPr="007803B1">
        <w:rPr>
          <w:rFonts w:ascii="Times New Roman" w:hAnsi="Times New Roman" w:cs="Times New Roman"/>
          <w:sz w:val="26"/>
          <w:szCs w:val="26"/>
        </w:rPr>
        <w:t>)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2.8.8. Для внутренних участников проекта (программы) устанавливается уровень занятости в проекте (программе), информация о котором подлежит внесению в ГИС.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Решения о включении в команду проекта (программы) муниципальных служащих, работников </w:t>
      </w:r>
      <w:r w:rsidR="003B301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учреждений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на условиях совмещения с основными должностными обязанностями (уровень занятости в проекте (программе) менее 100%) принимаются в случае обеспечения возможности эффективного исполнения ими своей проектной роли с учетом уровня занятости в связи с решением других задач.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2.9. Подготовка и утверждение паспорта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2.9.1. Паспорт проекта разрабатывается руководителем проекта совместно с командой проекта. Администратор проекта обеспечивает процесс подготовки паспорта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2.9.2. Паспорт проекта направляется руководителем проекта на утверждение заказчику проекта по согласованию с ответственными за блоки мероприятий проекта, куратором проекта, муниципальным проектным офисом и, в случае наличия, функциональным проектным офисом проекта, внешними участниками проекта - в течение 10 рабочих дней с даты утверждения состава команды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2.9.3. Паспорт проекта утверждается заказчиком проекта в течение 10 рабочих дней с даты его поступления</w:t>
      </w:r>
      <w:r w:rsidR="003B301E">
        <w:rPr>
          <w:rFonts w:ascii="Times New Roman" w:hAnsi="Times New Roman" w:cs="Times New Roman"/>
          <w:color w:val="000000"/>
          <w:sz w:val="26"/>
          <w:szCs w:val="26"/>
        </w:rPr>
        <w:t xml:space="preserve"> заказчику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2.10. Подготовка и утверждение паспорта программы: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2.10.1. Паспорт программы разрабатывается руководителем программы совместно с командой программы. Функциональный проектный офис программы обеспечивает процесс подготовки паспорта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2.10.2. Паспорт программы направляется руководителем программы на утверждение заказчику программы по согласованию с руководителями проектов в составе программы, куратором программы, муниципальным проектным офисом, функциональным проектным офисом программы и, в случае наличия, внешними участниками программы - в течение 10 рабочих дней с даты утверждения состава команды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2.10.3. Паспорт программы утверждается заказчиком программы в течение 10 рабочих дней с даты его поступления.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III. ПЛАНИРОВАНИЕ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3.1. Подготовка и утверждение плана контрольных событий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3.1.1. План контрольных событий проекта разрабатывается руководителем проекта совместно с командой проекта. Администратор проекта обеспечивает процесс подготовки плана контрольных событий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P273"/>
      <w:bookmarkEnd w:id="5"/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3.1.2. План контрольных событий проекта направляется руководителем проекта на утверждение заказчику проекта по согласованию с куратором проекта, муниципальным проектным офисом, и, в случае наличия, функциональным проектным офисом проекта, внешними участниками проекта - </w:t>
      </w:r>
      <w:r w:rsidRPr="007566D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0A0BF8">
        <w:rPr>
          <w:rFonts w:ascii="Times New Roman" w:hAnsi="Times New Roman" w:cs="Times New Roman"/>
          <w:iCs/>
          <w:color w:val="000000"/>
          <w:sz w:val="26"/>
          <w:szCs w:val="26"/>
        </w:rPr>
        <w:t>пятнадцати рабочих</w:t>
      </w:r>
      <w:r w:rsidR="007566D6" w:rsidRPr="007566D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7566D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дней</w:t>
      </w:r>
      <w:r w:rsidRPr="007566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 даты утверждения состава команды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3.1.3. План контрольных событий проекта утверждается заказчиком проекта </w:t>
      </w:r>
      <w:r w:rsidRPr="007566D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0A0BF8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7566D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дней с даты его поступления;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3.1.4. Ответственные за блоки мероприятий проекта, исполнители проекта представляют руководителю проекта предложения в план контрольных событий проекта в установленные руководителем проекта сроки;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3.1.5. Лица, участвующие в согласовании плана контрольных событий проекта, обеспечивают согласование поступивших к ним документов в срок, </w:t>
      </w:r>
      <w:r w:rsidRPr="009551D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не превышающий </w:t>
      </w:r>
      <w:r w:rsidR="000A0BF8">
        <w:rPr>
          <w:rFonts w:ascii="Times New Roman" w:hAnsi="Times New Roman" w:cs="Times New Roman"/>
          <w:iCs/>
          <w:color w:val="000000"/>
          <w:sz w:val="26"/>
          <w:szCs w:val="26"/>
        </w:rPr>
        <w:t>трех</w:t>
      </w:r>
      <w:r w:rsidRPr="009551D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9551D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и принимают исчерпывающие меры для соблюдения сроков, установленных в пункте 3.1.2 настоящего Положения.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3.2. Подготовка и утверждение плана контрольных событий программы: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3.2.1. План контрольных событий программы разрабатывается руководителем программы совместно с командой программы. Функциональный проектный офис обеспечивает процесс подготовки плана контрольных событий программы;</w:t>
      </w:r>
    </w:p>
    <w:p w:rsidR="00C61F7B" w:rsidRPr="00DE15FF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P279"/>
      <w:bookmarkEnd w:id="6"/>
      <w:r w:rsidRPr="00DE15FF">
        <w:rPr>
          <w:rFonts w:ascii="Times New Roman" w:hAnsi="Times New Roman" w:cs="Times New Roman"/>
          <w:color w:val="000000"/>
          <w:sz w:val="26"/>
          <w:szCs w:val="26"/>
        </w:rPr>
        <w:t xml:space="preserve">3.2.2. План контрольных событий программы направляется руководителем программы на утверждение заказчику программы по согласованию с куратором программы, руководителями проектов в составе программы, муниципальным проектным офисом, функциональным проектным офисом программы и, в случае наличия, внешними участниками программы - </w:t>
      </w:r>
      <w:r w:rsidRPr="00DE15F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9551D2" w:rsidRPr="00DE15FF">
        <w:rPr>
          <w:rFonts w:ascii="Times New Roman" w:hAnsi="Times New Roman" w:cs="Times New Roman"/>
          <w:iCs/>
          <w:color w:val="000000"/>
          <w:sz w:val="26"/>
          <w:szCs w:val="26"/>
        </w:rPr>
        <w:t>30</w:t>
      </w:r>
      <w:r w:rsidRPr="00DE15F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0A0BF8" w:rsidRPr="00DE15F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рабочих </w:t>
      </w:r>
      <w:r w:rsidRPr="00DE15FF">
        <w:rPr>
          <w:rFonts w:ascii="Times New Roman" w:hAnsi="Times New Roman" w:cs="Times New Roman"/>
          <w:iCs/>
          <w:color w:val="000000"/>
          <w:sz w:val="26"/>
          <w:szCs w:val="26"/>
        </w:rPr>
        <w:t>дней</w:t>
      </w:r>
      <w:r w:rsidRPr="00DE15FF">
        <w:rPr>
          <w:rFonts w:ascii="Times New Roman" w:hAnsi="Times New Roman" w:cs="Times New Roman"/>
          <w:color w:val="000000"/>
          <w:sz w:val="26"/>
          <w:szCs w:val="26"/>
        </w:rPr>
        <w:t xml:space="preserve"> с даты утверждения состава команды программы;</w:t>
      </w:r>
    </w:p>
    <w:p w:rsidR="00C61F7B" w:rsidRPr="00DE15FF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15FF">
        <w:rPr>
          <w:rFonts w:ascii="Times New Roman" w:hAnsi="Times New Roman" w:cs="Times New Roman"/>
          <w:color w:val="000000"/>
          <w:sz w:val="26"/>
          <w:szCs w:val="26"/>
        </w:rPr>
        <w:t xml:space="preserve">3.2.3. План контрольных событий программы утверждается заказчиком программы </w:t>
      </w:r>
      <w:r w:rsidRPr="00DE15F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9551D2" w:rsidRPr="00DE15FF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DE15F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DE15FF">
        <w:rPr>
          <w:rFonts w:ascii="Times New Roman" w:hAnsi="Times New Roman" w:cs="Times New Roman"/>
          <w:color w:val="000000"/>
          <w:sz w:val="26"/>
          <w:szCs w:val="26"/>
        </w:rPr>
        <w:t xml:space="preserve"> с даты его поступления;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15FF">
        <w:rPr>
          <w:rFonts w:ascii="Times New Roman" w:hAnsi="Times New Roman" w:cs="Times New Roman"/>
          <w:color w:val="000000"/>
          <w:sz w:val="26"/>
          <w:szCs w:val="26"/>
        </w:rPr>
        <w:t>3.2.4. Руководители проектов представляют руководителю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предложения в план контрольных событий программы в установленные руководителем программы сроки;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3.2.5. Ответственные за блоки мероприятий проектов, исполнители проектов представляют руководителям проектов предложения в планы контрольных событий проектов в установленные руководителями проектов сроки;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3.2.6. Лиц</w:t>
      </w:r>
      <w:r w:rsidR="00A1644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, участвующ</w:t>
      </w:r>
      <w:r w:rsidR="00A1644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е в согласовании плана контрольных событий программы, обеспечива</w:t>
      </w:r>
      <w:r w:rsidR="00A1644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т согласование поступивших к ним документов в срок,</w:t>
      </w:r>
      <w:r w:rsidRPr="00A164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6449">
        <w:rPr>
          <w:rFonts w:ascii="Times New Roman" w:hAnsi="Times New Roman" w:cs="Times New Roman"/>
          <w:iCs/>
          <w:color w:val="000000"/>
          <w:sz w:val="26"/>
          <w:szCs w:val="26"/>
        </w:rPr>
        <w:t>не превышающий трех рабочих дней</w:t>
      </w:r>
      <w:r w:rsidRPr="00A1644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и принимают исчерпывающие меры для соблюдения сроков, установленных в пункте 3.2.2 настоящего Положения.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3.3. Подготовка и утверждение плана-графика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3.3.1. План-график проекта разрабатывается руководителем проекта совместно с командой проекта. Администратор проекта обеспечивает процесс подготовки плана-графика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P286"/>
      <w:bookmarkEnd w:id="7"/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3.3.2. План-график проекта направляется руководителем проекта на утверждение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куратору проекта по согласованию с ответственными за блоки мероприятий проекта, муниципальным проектным офисом и, в случае наличия, функциональным проектным офисом проекта, внешними участниками проекта - </w:t>
      </w:r>
      <w:r w:rsidRPr="00A1644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30 </w:t>
      </w:r>
      <w:r w:rsidR="000A0BF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рабочих </w:t>
      </w:r>
      <w:r w:rsidRPr="00A16449">
        <w:rPr>
          <w:rFonts w:ascii="Times New Roman" w:hAnsi="Times New Roman" w:cs="Times New Roman"/>
          <w:iCs/>
          <w:color w:val="000000"/>
          <w:sz w:val="26"/>
          <w:szCs w:val="26"/>
        </w:rPr>
        <w:t>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 даты утверждения состава команды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3.3.3. Ответственные за блоки мероприятий проекта, исполнители проекта представляют руководителю проекта предложения в план-график проекта в установленные руководителем проекта сроки;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3.3.4. План-график проекта утверждается куратором проекта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302794"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A16449"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рабочих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>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 даты его поступления;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3.3.5. Лиц</w:t>
      </w:r>
      <w:r w:rsidR="0030279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, участвующ</w:t>
      </w:r>
      <w:r w:rsidR="0030279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е в согласовании плана-графика проекта, обеспечивают согласование поступивших к ним документов в срок, не превышающий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>трех рабочих дней</w:t>
      </w:r>
      <w:r w:rsidRPr="0030279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и принимают исчерпывающие меры для соблюдения сроков, установленных в пункте 3.3.2 настоящего Положения.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3.4. Подготовка и утверждение плана-графика программы: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3.4.1. План-график программы разрабатывается руководителем программы совместно с командой программы. Функциональный проектный офис обеспечивает процесс подготовки плана-графика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P292"/>
      <w:bookmarkEnd w:id="8"/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3.4.2. План-график программы направляется руководителем программы на утверждение куратору программы по согласованию с руководителями проектов в составе программы, муниципальным проектным офисом, функциональным проектным офисом программы и, в случае наличия, внешними участниками программы -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30 </w:t>
      </w:r>
      <w:r w:rsidR="0048720B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рабочих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>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 даты утверждения команды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3.4.3. Руководители проектов представляют руководителю программы предложения в план-график программы в установленные руководителем программы сроки;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3.4.4. Ответственные за блоки мероприятий проектов, исполнители проектов представляют руководителям проектов предложения в планы-графики проектов в установленные руководителями проектов сроки;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3.4.5. План-график программы утверждается куратором программы в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течение </w:t>
      </w:r>
      <w:r w:rsidR="00302794"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="00302794" w:rsidRPr="003027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>рабочих</w:t>
      </w:r>
      <w:r w:rsidRPr="003027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дней с даты поступления на утверждение;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3.4.6. Лиц</w:t>
      </w:r>
      <w:r w:rsidR="0048720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, участвующ</w:t>
      </w:r>
      <w:r w:rsidR="0030279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е в согласовании плана-графика программы, обеспечивают согласование поступивших к ним документов в срок, не превышающий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>трех рабочих дней</w:t>
      </w:r>
      <w:r w:rsidRPr="0030279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и принимают исчерпывающие меры для соблюдения сроков, установленных в пункте 3.4.2 настоящего Положения.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3.5. Разработка и утверждение оперативного плана: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3.5.1. Оперативный план разрабатывается: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ответственными за блоки мероприятий проекта по их решению либо по решению руководителя проекта в установленные им сроки;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руководителями проектов в составе программы по их решению либо по решению руководителя программы в установленные им сроки;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3.5.2. Оперативный план утверждается руководителем проекта либо ответственным за блок мероприятий проекта.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3.6. Информация из проектных документов вносится администратором проекта (программы) в ГИС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48720B">
        <w:rPr>
          <w:rFonts w:ascii="Times New Roman" w:hAnsi="Times New Roman" w:cs="Times New Roman"/>
          <w:iCs/>
          <w:color w:val="000000"/>
          <w:sz w:val="26"/>
          <w:szCs w:val="26"/>
        </w:rPr>
        <w:t>трех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со дня их утверждения.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IV. ИСПОЛНЕНИЕ И КОНТРОЛЬ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4.1. Исполнение проекта (программы) осуществляется в соответствии с утвержденными проектными документами участниками проекта (программы) в соответствии с действующим законодательством.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4.2. В целях управления проектом: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P311"/>
      <w:bookmarkEnd w:id="9"/>
      <w:r w:rsidRPr="007803B1">
        <w:rPr>
          <w:rFonts w:ascii="Times New Roman" w:hAnsi="Times New Roman" w:cs="Times New Roman"/>
          <w:color w:val="000000"/>
          <w:sz w:val="26"/>
          <w:szCs w:val="26"/>
        </w:rPr>
        <w:t>4.2.1. Исполнители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реализуют мероприятия проекта согласно утвержденным проектным документам;</w:t>
      </w:r>
    </w:p>
    <w:p w:rsidR="00C61F7B" w:rsidRPr="007F5219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исполняют поручения руководителя проекта и ответственных за блоки </w:t>
      </w:r>
      <w:r w:rsidRPr="007F5219">
        <w:rPr>
          <w:rFonts w:ascii="Times New Roman" w:hAnsi="Times New Roman" w:cs="Times New Roman"/>
          <w:color w:val="000000"/>
          <w:sz w:val="26"/>
          <w:szCs w:val="26"/>
        </w:rPr>
        <w:t>мероприятий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5219">
        <w:rPr>
          <w:rFonts w:ascii="Times New Roman" w:hAnsi="Times New Roman" w:cs="Times New Roman"/>
          <w:color w:val="000000"/>
          <w:sz w:val="26"/>
          <w:szCs w:val="26"/>
        </w:rPr>
        <w:t>своевременно информируют ответственных за блоки мероприятий проекта, руководителя проекта о возникающих проблемах и рисках, которые могут повлечь нарушение сроков, увеличение стоимости реализации проекта или увеличение потребности в ресурсах, изменение результатов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или иные последствия, которые могут повлиять на результат проекта (далее - проблемы и риски проекта);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вносят предложения по корректировке проектных документов;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информируют ответственных за блоки мероприятий проекта, руководителя проекта о фактической и прогнозируемой реализации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4.2.2. Администраторы блоков мероприятий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обеспечивают деятельность ответственных за блоки мероприятий проекта в рамках реализации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организуют процесс формирования и актуализации проектных документов в части блока мероприятий, в том числе осуществляют взаимодействие с исполнителями проекта и администратором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осуществляют взаимодействие с участниками проекта в целях получения информации о реализации мероприятий проекта в части блока мероприятий, проблемах и рисках проекта в части блока мероприятий, фактических и прогнозируемых нарушениях сроков и объемов финансирования, установленных проектными документами;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4.2.3. Ответственные за блоки мероприятий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исполняют поручения руководителя проекта в рамках реализации проекта и представляют информацию о реализуемых мероприятиях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представляют информацию по блоку мероприятий проекта по требованию руководителя проекта, муниципального проектного офиса;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своевременно информируют руководителя проекта и муниципальный проектный офис о проблемах и рисках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вносят предложения по корректировке проектных документов;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информируют руководителя проекта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P327"/>
      <w:bookmarkEnd w:id="10"/>
      <w:r w:rsidRPr="007803B1">
        <w:rPr>
          <w:rFonts w:ascii="Times New Roman" w:hAnsi="Times New Roman" w:cs="Times New Roman"/>
          <w:color w:val="000000"/>
          <w:sz w:val="26"/>
          <w:szCs w:val="26"/>
        </w:rPr>
        <w:t>4.2.4. Администратор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деятельность руководителя проекта в рамках реализации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организует процесс формирования и актуализации проектных документов, в том числе осуществляет взаимодействие с исполнителями проекта и администраторами блоков мероприятий проекта при формировании и актуализации проектных документов;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взаимодействие с участниками проекта в целях получения информации о реализации мероприятий проекта, проблемах и рисках проекта, фактических и прогнозируемых нарушениях сроков и объемов финансирования, установленных проектными документами;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4.2.5. Руководитель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оперативное руководство проектом, принимает исчерпывающие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меры для решения возникающих проблем и рисков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исполняет поручения заказчика проекта, куратора проекта в рамках реализации проекта и представляет информацию о реализуемых мероприятиях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представляет информацию о проекте по требованию куратора проекта, муниципального проектного офиса;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куратора проекта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нарушение,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куратора проекта о проблемах и рисках проекта, для решения которых им приняты исчерпывающие меры, но требуемый результат не достигнут;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дает поручения исполнителям проекта (ответственным за блоки мероприятий проекта) в целях достижения результатов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достижение результатов и критериев успеха проекта, осуществляет анализ влияния изменений проекта на достижение результатов и критериев успеха проекта, уведомляет о таких изменениях куратора проекта, заказчика проекта и муниципальный проектный офис;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анализирует опыт реализации аналогичных проектов в целях применения успешного опыта в реализации курируемого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мониторинг реализации проекта, в том числе с участием общественных, деловых и экспертных организаций во взаимодействии с функциональным проектным офисом проекта в случае его создания;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инициирует проведение заседаний проектного комитета при получении информации о наличии проблем и рисков проекта, для решения которых командой проекта принимаются недостаточные меры;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управление функциональным проектным офисом проекта в случае его создания;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4.2.6. Куратор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контроль реализации проекта, а также решение вопросов, выходящих за рамки полномочий руководителя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исполнение поручений заказчика проекта в рамках реализации проекта и представляет информацию заказчику проекта о реализуемых мероприятиях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представляет информацию о проекте по требованию заказчика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заказчика проекта о проблемах и рисках проекта, для решения которых им приняты исчерпывающие меры, но требуемый результат не достигнут, инициирует заседание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заказчика проекта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дает поручения руководителю проекта в целях достижения результатов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4.2.7. Муниципальный проектный офис: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методическую поддержку команды проекта (функционального проектного офиса проекта в случае его создания) при реализации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проводит мониторинг соблюдения участниками проекта (функциональным проектным офисом проекта в случае его создания) процессов управления проектами, установленных настоящим Положением;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мониторинг достижения результатов и критериев успеха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инициирует проведение заседаний проектного комитета при получении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информации о наличии проблем и рисков проектов, для решения которых не принимаются меры руководителем проекта и (или) куратором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взаимодействие с центральным проектным офисом;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4.2.8. Заказчик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верхнеуровневый контроль реализации проекта на основе информации, получаемой от куратора проек</w:t>
      </w:r>
      <w:r w:rsidR="00302794">
        <w:rPr>
          <w:rFonts w:ascii="Times New Roman" w:hAnsi="Times New Roman" w:cs="Times New Roman"/>
          <w:color w:val="000000"/>
          <w:sz w:val="26"/>
          <w:szCs w:val="26"/>
        </w:rPr>
        <w:t>та, руководителя проекта и муни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ц</w:t>
      </w:r>
      <w:r w:rsidR="0030279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пального проектного офиса, а также иных участников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решение вопросов, выходящих за рамки полномочий куратора проекта, в том числе посредством инициации проведения заседаний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дает поручения куратору проекта в целях достижения результатов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4.2.9. Функциональный проектный офис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работу руководителя проекта, в том числе в части подготовки проектных документов;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оценивает качество проектных документов, подготовленных командой проекта, в том числе с участием экспертов;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эффективное взаимодействие команды проекта, в том числе внешних и внутренних участников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проводит мониторинг соблюдения участниками проекта процессов управления проектами, установленными настоящим Положением, информирует об этом куратора проекта и муниципальный проектный офис;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мониторинг реализации проекта, в том числе с участием общественных, деловых и экспертных организаций;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инициирует проведение заседаний проектного комитета при получении информации о наличии проблем и рисков проекта, для решения которых командой проекта принимаются недостаточные меры;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выполняет иные функции по решению проектного комитета, в соответствии с утвержденной организационной (ролевой) структурой управления.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4.3. В целях управления программой: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4.3.1. Исполнители проекта, администраторы блоков мероприятий проекта, ответственные за блоки мероприятий проекта, администраторы проектов обеспечивают реализацию мероприятий программы согласно подпунктам 4.2.1 - 4.2.4 пункта 4.2 настоящего Положения соответственно;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4.3.2. Руководитель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оперативное руководство проектом, принимает исчерпывающие меры для решения возникающих проблем и рисков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исполняет поручения куратора программы, руководителя программы в рамках реализации проекта и представляет информацию о реализуемых мероприятиях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представляет информацию о проекте по требованию руководителя программы, муниципального проектного офиса;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руководителя программы о проблемах и рисках проекта, для решения которых им приняты исчерпывающие меры, но требуемый результат не достигнут;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руководителя программы и муниципальный проектный офис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нарушения, не позднее двух рабочих дней со дня выявления фактических нарушений либо выявления обстоятельств, влекущих прогнозируемые нарушения;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обеспечивает достижение результатов и критериев успеха проекта, осуществляет анализ влияния изменений проекта на достижение результатов и критериев успеха проекта и программы в целом, уведомляют о таких изменениях руководителя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дает поручения рабочей группе проекта в целях достижения результатов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анализирует опыт реализации аналогичных проектов в целях применения успешного опыта в реализации курируемого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4.3.3. Руководитель программы: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руководство программой, принимает исчерпывающие меры для решения возникающих проблем и рисков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представляет информацию о программе по требованию куратора программы, муниципального проектного офиса;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куратора программы о проблемах и рисках программы, для решения которых им приняты исчерпывающие меры, но требуемый результат не достигнут;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куратора программы о ходе реализации программы,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достижение результатов и критериев успеха программы, осуществляет анализ влияния изменений проектов программы и программы в целом на достижение результатов и критериев успеха программы, уведомляют о таких изменениях куратора программы и заказчика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дает поручения руководителям проектов в целях достижения результатов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управление функциональным проектным офисом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4.3.4. Куратор программы: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контроль реализации программы, а также решение вопросов, выходящих за рамки полномочий руководителя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представляет информацию о программе по требованию заказчика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дает поручения руководителю программы в целях достижения результатов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заказчика программы о проблемах и рисках программы, для решения которых им приняты исчерпывающие меры, но требуемый результат не достигнут, инициирует заседание проектного комитета либо, в случае создания, функционального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исполнение поручений заказчика программы в рамках реализации программы и представляет информацию о ходе реализации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информирует заказчика программы о фактических и прогнозируемых нарушениях сроков и объемов финансирования, установленных проектными документами, с указанием причин и лиц, ответственных за указанные нарушения;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4.3.5. Муниципальный проектный офис: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методическую поддержку участников команды программы при реализации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проводит мониторинг соблюдения функциональным проектным офисом программы процессов управления программами, установленными настоящим Положением;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методическую поддержку функционального проектного офиса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инициирует проведение совещаний на уровне куратора программы, заказчика программы либо заседаний проектного комитета или функционального проектного комитета при получении информации о наличии проблем и рисков программы, для решения которых не принимаются меры руководителем программы и (или) куратором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 случае возникновения разногласий между руководителем программы и муниципальным проектным офисом в части содержания отчетов о реализации плана-графика программы муниципальный проектный офис информирует об этом куратора программы и инициирует проведение совещаний на уровне куратора программы или координатора проектной деятельности;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 случае возникновения разногласий между куратором программы и муниципальным проектным офисом в части содержания отчетов о реализации плана контрольных событий программы муниципальный проектный офис информирует об этом заказчика программы и инициирует проведение совещаний на уровне заказчика программы, проведение заседаний проектного комитета либо, в случае создания, функционального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взаимодействие с муниципальным проектным </w:t>
      </w:r>
      <w:r w:rsidR="00F67C7E">
        <w:rPr>
          <w:rFonts w:ascii="Times New Roman" w:hAnsi="Times New Roman" w:cs="Times New Roman"/>
          <w:color w:val="000000"/>
          <w:sz w:val="26"/>
          <w:szCs w:val="26"/>
        </w:rPr>
        <w:t>комитетом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4.3.6. Функциональный проектный офис программы: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работу руководителя проекта программы, в том числе в части подготовки проектных документов;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деятельность функционального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оценивает качество проектных документов, подготовленных командой программы, в том числе с участием экспертов;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обеспечивает эффективное взаимодействие команды программы, в том числе внешних и внутренних участников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проводит мониторинг соблюдения участниками программы процессов управления программами, установленными настоящим Положением, информирует об этом кураторов программы и муниципальный проектный офис;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мониторинг реализации программы, в том числе с участием общественных, деловых и экспертных организаций;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инициирует проведение заседаний проектного комитета или функционального проектного комитета при получении информации о наличии проблем и рисков программы, для решения которых командой программы принимаются недостаточные меры;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выполняет иные функции по решению проектного комитета, функционального проектного комитета в соответствии с утвержденной организационной (ролевой) структурой управления.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4.3.7. Заказчик программы: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верхнеуровневый контроль реализации программы на основе информации, получаемой от куратора программы, функционального и муниципального проектных офисов, иных участников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осуществляет решение вопросов, выходящих за рамки полномочий куратора программы, в том числе посредством инициации проведения заседаний проектного комитета либо, в случае создания, функционального проектного комитета.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4.4. Мониторинг реализации проектов (программ)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4.4.1. Мониторинг реализации проектов (программ) проводится по следующим проектным документам: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паспорт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план контрольных событий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план-график проекта (программы).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4.4.2. Мониторинг реализации проектов (программ) осуществляют: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проектный комитет - в отношении стратегических проектов (программ) (верхнеуровневый контроль);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проектный офис - в отношении стратегических </w:t>
      </w:r>
      <w:r w:rsidR="00F67C7E">
        <w:rPr>
          <w:rFonts w:ascii="Times New Roman" w:hAnsi="Times New Roman" w:cs="Times New Roman"/>
          <w:color w:val="000000"/>
          <w:sz w:val="26"/>
          <w:szCs w:val="26"/>
        </w:rPr>
        <w:t xml:space="preserve">и ведомственных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проектов;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функциональный проектный офис проекта (программы) - в отношении проекта (программы), для управления которым создан функциональный проектный офис;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заказчик проекта (программы) - в части реализации паспорта проекта (программы), плана контрольных событий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куратор проекта (программы) - в части реализации паспорта проекта (программы), плана контрольных событий проекта (программы), бюджета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руководитель проекта (программы) - в части реализации проектных документов проекта (программы);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ответственный за блок мероприятий проекта - в части реализации проектных документов проекта (программы) по курируемому блоку мероприятий проекта.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4.4.3. Мониторинг реализации проектов (программ) осуществляется с использованием ГИС.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4.5. Руководитель проекта подготавливает ежегодный отчет о ходе реализации проекта и представляет его в адрес заказчика проекта и куратора проекта либо в адрес руководителя программы (для проектов в составе программы), а также размещает в ГИС до 1 февраля года, следующего за отчетным.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4.6. Руководитель программы подготавливает ежегодный отчет о ходе реализации программы, представляет его в адрес заказчика программы и куратора программы, а также размещает в ГИС в срок до 5 февраля года, следующего за отчетным.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4.7. Исполнение и контроль проекта (программы) осуществляется с использованием ГИС.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4.8. Участники проекта (программы), подключенные к ГИС, обеспечивают соответствие информации о проекте (программе), содержащейся в ГИС, проектным документам, а также актуальность информации о ходе реализации проекта (программы).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V. УПРАВЛЕНИЕ ИЗМЕНЕНИЯМИ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5.1. Цель проекта (программы), утвержденная в паспорте проекта (программы), не подлежит корректировке в течение всего срока реализации проекта (программы).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5.2. Управление изменениями в проектах: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5.2.1. Команда проекта инициирует корректировку проектных документов и состава команды проекта посредством направления соответствующих предложений руководителю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5.2.2. Руководитель проекта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5.3. Управление изменениями в программах: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5.3.1. Команда программы инициирует корректировку проектных документов и состава команды программы посредством направления: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предложений, касающихся отдельного проекта, в адрес руководителя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предложений, касающихся ряда проектов программы либо программы в целом, в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адрес руководителя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5.3.2. Руководитель программы (руководитель проекта) проводит предварительный анализ необходимости корректировки проектных документов, в случае принятия решения о необходимости ее проведения корректировка проектных документов осуществляется в порядке, предусмотренном для утверждения соответствующих проектных документов.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5.4. Управление изменениями в проектах (программах) осуществляется с использованием ГИС.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VI. ЗАВЕРШЕНИЕ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6.1. Прекращение или приостановление проекта.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6.1.1. В случае возникновения обстоятельств, по причине которых проект не может быть реализован, руководитель проекта по согласованию с куратором проекта направляет в муниципальный проектный офис мотивированное предложение о прекращении (приостановлении) проекта в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течение </w:t>
      </w:r>
      <w:r w:rsidR="00302794"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десяти </w:t>
      </w:r>
      <w:r w:rsidRPr="00302794">
        <w:rPr>
          <w:rFonts w:ascii="Times New Roman" w:hAnsi="Times New Roman" w:cs="Times New Roman"/>
          <w:iCs/>
          <w:color w:val="000000"/>
          <w:sz w:val="26"/>
          <w:szCs w:val="26"/>
        </w:rPr>
        <w:t>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со дня выявления обстоятельств, по причине которых проект не может быть реализован;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6.1.2. По результатам рассмотрения предложения о прекращении (приостановлении) проекта муниципальный проектный офис представляет по согласованию с координатором проектной деятельности на рассмотрение проектного комитета предложение о прекращении (приостановлении) проекта либо иное предложение в отношении данного проекта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B53CE6"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десяти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со дня поступления предложения о прекращении (приостановлении)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6.1.3. По результатам рассмотрения предложения муниципального проектного офиса и заслушивания доклада руководителя проекта о целесообразности прекращения (приостановления) проекта проектный комитет принимает решение о прекращении (приостановлении) проекта либо иное решение;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6.1.4. Решение о прекращении (приостановлении) проекта либо основания принятия иного решения отражаются в протоколе заседания проектного комитета, который утверждается председателем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6.1.5. Руководитель проекта формирует итоговый отчет о реализации проекта и направляет его на утверждение заказчику проекта по согласованию с куратором проекта и муниципальным проектным офисом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в течение 1</w:t>
      </w:r>
      <w:r w:rsidR="00B53CE6"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5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B53C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 даты принятия проектным комитетом решения о прекращении (приостановлении) проекта.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6.2. Прекращение или приостановление программы: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6.2.1. В случае возникновения обстоятельств, по причине которых программа не может быть реализована, руководитель программы по согласованию с куратором программы и руководителями проектов программы направляет в муниципальный проектный офис предложение о прекращении (приостановлении) программы с указанием причин прекращения (приостановления</w:t>
      </w:r>
      <w:r w:rsidRPr="00B53CE6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B53CE6"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пяти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со дня поступления предложения о прекращении (приостановлении)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P457"/>
      <w:bookmarkEnd w:id="11"/>
      <w:r w:rsidRPr="007803B1">
        <w:rPr>
          <w:rFonts w:ascii="Times New Roman" w:hAnsi="Times New Roman" w:cs="Times New Roman"/>
          <w:color w:val="000000"/>
          <w:sz w:val="26"/>
          <w:szCs w:val="26"/>
        </w:rPr>
        <w:t>6.2.2. Муниципальный проектный офис выносит мотивированное предложение о прекращении (приостановлении) программы либо иное предложение в отношении данной программы на заседание проектного комитета либо, в случае создания, функционального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6.2.3. Предложение, указанное в пункте 6.2.2 настоящего Положения, подлежит согласованию с координатором проектной деятельности;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2" w:name="P459"/>
      <w:bookmarkEnd w:id="12"/>
      <w:r w:rsidRPr="007803B1">
        <w:rPr>
          <w:rFonts w:ascii="Times New Roman" w:hAnsi="Times New Roman" w:cs="Times New Roman"/>
          <w:color w:val="000000"/>
          <w:sz w:val="26"/>
          <w:szCs w:val="26"/>
        </w:rPr>
        <w:t>6.2.4. Проектный комитет либо, в случае создания, функциональный проектный комитет принимает решение о прекращении (приостановлении) программы по результатам: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рассмотрения предложения муниципального проектного офиса о прекращении (приостановлении) программы (иного предложения в отношении данной программы);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заслушивания доклада руководителя программы о целесообразности прекращения (приостановления)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6.2.5. Решение о прекращении (приостановлении) программы принимается в форме протокола заседания проектного комитета, который утверждается председателем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6.2.6. Проектный комитет либо, в случае создания, функциональный проектный комитет вправе принять иное решение, чем указанное в пункте 6.2.4 настоящего Положения. Основания принятия такого решения отражаются в протоколе заседания проектного комитета;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6.2.7. Руководитель программы формирует итоговый отчет о реализации программы и направляет его на утверждение заказчику программы по согласованию с куратором программы, муниципальным проектным офисом </w:t>
      </w:r>
      <w:r w:rsidRPr="00B53CE6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течение </w:t>
      </w:r>
      <w:r w:rsidR="00B53CE6"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20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 даты принятия проектным комитетом (функциональным проектным комитетом) решения о прекращении (приостановлении) программы. 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6.3. Завершение проекта: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3" w:name="P466"/>
      <w:bookmarkEnd w:id="13"/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6.3.1. По итогам достижения целей проекта в соответствии с паспортом проекта и планом контрольных событий проекта руководитель проекта направляет в муниципальный проектный офис предложение о завершении проекта с приложением проекта итогового отчета о реализации проекта, согласованные с куратором проекта,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в течение 10 рабочих дней</w:t>
      </w:r>
      <w:r w:rsidRPr="00B53C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 даты завершения последнего контрольного события проекта;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P467"/>
      <w:bookmarkEnd w:id="14"/>
      <w:r w:rsidRPr="007803B1">
        <w:rPr>
          <w:rFonts w:ascii="Times New Roman" w:hAnsi="Times New Roman" w:cs="Times New Roman"/>
          <w:color w:val="000000"/>
          <w:sz w:val="26"/>
          <w:szCs w:val="26"/>
        </w:rPr>
        <w:t>6.3.2. Муниципальный проектный офис выносит на заседание проектного комитета мотивированное предложение о завершении проекта с приложением проекта итогового отчета о реализации проекта, согласованные с координатором проектной деятельности;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6.3.3. Проектный комитет принимает решение о завершении проекта с учетом доклада руководителя проекта о достижении целей и результатов проекта и информации, представленной в соответствии с подпунктом 6.3.2 пункта 6 настоящего Положения, либо принимает иное решение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B53CE6"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дес</w:t>
      </w:r>
      <w:r w:rsidR="00566FFD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B53CE6"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ти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B53C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 даты направления в муниципальный проектный офис предложения о завершении проекта в соответствии с пунктом 6.3.1 пункта 6.3 настоящего Положения;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6.3.4. Итоговый отчет о реализации проекта утверждается заказчиком проекта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в течение 15 рабочих дней</w:t>
      </w:r>
      <w:r w:rsidRPr="00B53C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>с даты принятия решения о завершении проекта.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6.4. Завершение программы: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6.4.1. По итогам достижения целей программы в соответствии с паспортом программы и планом контрольных событий программы руководитель программы направляет в муниципальный проектный офис предложение о завершении программы с приложением проекта итогового отчета о реализации программы, согласованное с </w:t>
      </w:r>
      <w:r w:rsidRPr="00B53CE6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руководителями проектов программы и куратором программы,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в течение 10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 даты завершения последнего контрольного события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P472"/>
      <w:bookmarkEnd w:id="15"/>
      <w:r w:rsidRPr="007803B1">
        <w:rPr>
          <w:rFonts w:ascii="Times New Roman" w:hAnsi="Times New Roman" w:cs="Times New Roman"/>
          <w:color w:val="000000"/>
          <w:sz w:val="26"/>
          <w:szCs w:val="26"/>
        </w:rPr>
        <w:t>6.4.2. Муниципальный проектный офис выносит на заседание проектного комитета либо, в случае создания, на заседание функционального проектного комитета мотивированное предложение о завершении программы с приложением проекта итогового отчета о реализации программы, согласованное с координатором проектной деятельности.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Заседание проектного комитета (функционального проектного комитета) проводится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30 </w:t>
      </w:r>
      <w:r w:rsidR="00566FF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рабочих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дней</w:t>
      </w:r>
      <w:r w:rsidRPr="00B53CE6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даты направления в муниципальный проектный офис предложения о завершении программы;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lastRenderedPageBreak/>
        <w:t>6.4.3. Проектный комитет (функциональный проектный комитет) принимает решение о завершении программы с учетом доклада руководителя программы о достижении целей и результатов программы и информации, представленной в соответствии с пунктом 6.4.2 настоящего Положения, либо принимает иное решение;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6.4.4. Итоговый отчет о реализации программы утверждается заказчиком </w:t>
      </w:r>
      <w:r w:rsidRPr="00B53CE6">
        <w:rPr>
          <w:rFonts w:ascii="Times New Roman" w:hAnsi="Times New Roman" w:cs="Times New Roman"/>
          <w:color w:val="000000"/>
          <w:sz w:val="26"/>
          <w:szCs w:val="26"/>
        </w:rPr>
        <w:t xml:space="preserve">программы 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течение </w:t>
      </w:r>
      <w:r w:rsidR="00B53CE6"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>20</w:t>
      </w:r>
      <w:r w:rsidRPr="00B53CE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рабочих дней</w:t>
      </w:r>
      <w:r w:rsidRPr="007803B1">
        <w:rPr>
          <w:rFonts w:ascii="Times New Roman" w:hAnsi="Times New Roman" w:cs="Times New Roman"/>
          <w:color w:val="000000"/>
          <w:sz w:val="26"/>
          <w:szCs w:val="26"/>
        </w:rPr>
        <w:t xml:space="preserve"> с даты принятия решения о завершении программы.</w:t>
      </w:r>
    </w:p>
    <w:p w:rsidR="00C61F7B" w:rsidRPr="007803B1" w:rsidRDefault="00C61F7B" w:rsidP="00474FD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3B1">
        <w:rPr>
          <w:rFonts w:ascii="Times New Roman" w:hAnsi="Times New Roman" w:cs="Times New Roman"/>
          <w:color w:val="000000"/>
          <w:sz w:val="26"/>
          <w:szCs w:val="26"/>
        </w:rPr>
        <w:t>6.5. Завершение проекта (программы), прекращение или приостановление проекта (программы) осуществляется с использованием ГИС.</w:t>
      </w:r>
    </w:p>
    <w:p w:rsidR="00C61F7B" w:rsidRPr="007803B1" w:rsidRDefault="00C61F7B" w:rsidP="00474FD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B5767" w:rsidRDefault="00B53CE6" w:rsidP="002B5767">
      <w:pPr>
        <w:jc w:val="center"/>
        <w:rPr>
          <w:color w:val="000000"/>
          <w:szCs w:val="26"/>
        </w:rPr>
      </w:pPr>
      <w:r>
        <w:rPr>
          <w:color w:val="000000"/>
          <w:szCs w:val="26"/>
        </w:rPr>
        <w:t>_______________________</w:t>
      </w:r>
      <w:r w:rsidR="002B5767">
        <w:rPr>
          <w:color w:val="000000"/>
          <w:szCs w:val="26"/>
        </w:rPr>
        <w:t xml:space="preserve">         </w:t>
      </w: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Default="002B5767" w:rsidP="002B5767">
      <w:pPr>
        <w:jc w:val="center"/>
        <w:rPr>
          <w:color w:val="000000"/>
          <w:szCs w:val="26"/>
        </w:rPr>
      </w:pPr>
    </w:p>
    <w:p w:rsidR="002B5767" w:rsidRPr="00BB34FB" w:rsidRDefault="002B5767" w:rsidP="002B5767">
      <w:pPr>
        <w:jc w:val="right"/>
        <w:rPr>
          <w:color w:val="000000"/>
          <w:sz w:val="22"/>
          <w:szCs w:val="22"/>
        </w:rPr>
      </w:pPr>
      <w:r>
        <w:rPr>
          <w:color w:val="000000"/>
          <w:szCs w:val="26"/>
        </w:rPr>
        <w:t xml:space="preserve">                                                               </w:t>
      </w:r>
      <w:r w:rsidRPr="00BB34FB">
        <w:rPr>
          <w:color w:val="000000"/>
          <w:sz w:val="22"/>
          <w:szCs w:val="22"/>
        </w:rPr>
        <w:t xml:space="preserve">Приложение 2                                      </w:t>
      </w:r>
    </w:p>
    <w:p w:rsidR="002338C1" w:rsidRPr="00AE41EB" w:rsidRDefault="002B5767" w:rsidP="002B5767">
      <w:pPr>
        <w:jc w:val="right"/>
        <w:rPr>
          <w:szCs w:val="26"/>
        </w:rPr>
      </w:pPr>
      <w:r>
        <w:rPr>
          <w:color w:val="000000"/>
          <w:szCs w:val="26"/>
        </w:rPr>
        <w:lastRenderedPageBreak/>
        <w:t xml:space="preserve">                                                                                                     </w:t>
      </w:r>
      <w:r w:rsidR="002338C1" w:rsidRPr="00AE41EB">
        <w:rPr>
          <w:szCs w:val="26"/>
        </w:rPr>
        <w:t>УТВЕРЖДЕН</w:t>
      </w:r>
      <w:r w:rsidR="002338C1">
        <w:rPr>
          <w:szCs w:val="26"/>
        </w:rPr>
        <w:t>О</w:t>
      </w:r>
    </w:p>
    <w:p w:rsidR="00CE59D2" w:rsidRDefault="002338C1" w:rsidP="002B5767">
      <w:pPr>
        <w:ind w:left="5049" w:firstLine="0"/>
        <w:jc w:val="right"/>
        <w:rPr>
          <w:szCs w:val="26"/>
        </w:rPr>
      </w:pPr>
      <w:r w:rsidRPr="00AE41EB">
        <w:rPr>
          <w:szCs w:val="26"/>
        </w:rPr>
        <w:t xml:space="preserve">постановлением </w:t>
      </w:r>
      <w:r w:rsidR="00141367">
        <w:rPr>
          <w:szCs w:val="26"/>
        </w:rPr>
        <w:t>А</w:t>
      </w:r>
      <w:r w:rsidRPr="00AE41EB">
        <w:rPr>
          <w:szCs w:val="26"/>
        </w:rPr>
        <w:t xml:space="preserve">дминистрации </w:t>
      </w:r>
      <w:r w:rsidR="00512D81">
        <w:rPr>
          <w:szCs w:val="26"/>
        </w:rPr>
        <w:t>Яковлевского муниципального района</w:t>
      </w:r>
      <w:r w:rsidRPr="00AE41EB">
        <w:rPr>
          <w:szCs w:val="26"/>
        </w:rPr>
        <w:t xml:space="preserve"> </w:t>
      </w:r>
    </w:p>
    <w:p w:rsidR="002338C1" w:rsidRPr="00AE41EB" w:rsidRDefault="00512D81" w:rsidP="002B5767">
      <w:pPr>
        <w:ind w:left="5049" w:firstLine="0"/>
        <w:jc w:val="right"/>
        <w:rPr>
          <w:szCs w:val="26"/>
        </w:rPr>
      </w:pPr>
      <w:r>
        <w:rPr>
          <w:szCs w:val="26"/>
        </w:rPr>
        <w:t>______________</w:t>
      </w:r>
      <w:r w:rsidR="00CE59D2">
        <w:rPr>
          <w:szCs w:val="26"/>
        </w:rPr>
        <w:t xml:space="preserve"> № _____</w:t>
      </w:r>
    </w:p>
    <w:p w:rsidR="002338C1" w:rsidRPr="00FE29A9" w:rsidRDefault="002338C1" w:rsidP="00474FD0">
      <w:pPr>
        <w:ind w:left="5049"/>
        <w:rPr>
          <w:szCs w:val="26"/>
        </w:rPr>
      </w:pPr>
    </w:p>
    <w:p w:rsidR="002338C1" w:rsidRDefault="002338C1" w:rsidP="00474FD0">
      <w:pPr>
        <w:ind w:firstLine="720"/>
        <w:jc w:val="center"/>
        <w:rPr>
          <w:b/>
          <w:color w:val="000000"/>
          <w:szCs w:val="26"/>
        </w:rPr>
      </w:pPr>
    </w:p>
    <w:p w:rsidR="002338C1" w:rsidRDefault="002338C1" w:rsidP="00474FD0">
      <w:pPr>
        <w:ind w:firstLine="720"/>
        <w:jc w:val="center"/>
        <w:rPr>
          <w:b/>
          <w:color w:val="000000"/>
          <w:szCs w:val="26"/>
        </w:rPr>
      </w:pPr>
      <w:r w:rsidRPr="002338C1">
        <w:rPr>
          <w:b/>
          <w:color w:val="000000"/>
          <w:szCs w:val="26"/>
        </w:rPr>
        <w:t xml:space="preserve">Положение </w:t>
      </w:r>
    </w:p>
    <w:p w:rsidR="002338C1" w:rsidRDefault="002338C1" w:rsidP="00474FD0">
      <w:pPr>
        <w:ind w:firstLine="720"/>
        <w:jc w:val="center"/>
        <w:rPr>
          <w:b/>
          <w:color w:val="000000"/>
          <w:szCs w:val="26"/>
        </w:rPr>
      </w:pPr>
      <w:r w:rsidRPr="002338C1">
        <w:rPr>
          <w:b/>
          <w:color w:val="000000"/>
          <w:szCs w:val="26"/>
        </w:rPr>
        <w:t xml:space="preserve">о Проектном комитете </w:t>
      </w:r>
      <w:r w:rsidR="00512D81">
        <w:rPr>
          <w:b/>
          <w:color w:val="000000"/>
          <w:szCs w:val="26"/>
        </w:rPr>
        <w:t>А</w:t>
      </w:r>
      <w:r w:rsidRPr="002338C1">
        <w:rPr>
          <w:b/>
          <w:color w:val="000000"/>
          <w:szCs w:val="26"/>
        </w:rPr>
        <w:t>дминистрации</w:t>
      </w:r>
      <w:r w:rsidR="00512D81">
        <w:rPr>
          <w:b/>
          <w:color w:val="000000"/>
          <w:szCs w:val="26"/>
        </w:rPr>
        <w:t xml:space="preserve"> Яковлевского муниципального района</w:t>
      </w:r>
    </w:p>
    <w:p w:rsidR="002338C1" w:rsidRDefault="002338C1" w:rsidP="00474FD0">
      <w:pPr>
        <w:ind w:firstLine="720"/>
        <w:jc w:val="center"/>
        <w:rPr>
          <w:b/>
          <w:color w:val="000000"/>
          <w:szCs w:val="26"/>
        </w:rPr>
      </w:pPr>
    </w:p>
    <w:p w:rsidR="002338C1" w:rsidRPr="002338C1" w:rsidRDefault="002338C1" w:rsidP="00474FD0">
      <w:pPr>
        <w:ind w:firstLine="720"/>
        <w:jc w:val="center"/>
        <w:rPr>
          <w:b/>
          <w:szCs w:val="26"/>
        </w:rPr>
      </w:pPr>
    </w:p>
    <w:p w:rsidR="002338C1" w:rsidRPr="00FE29A9" w:rsidRDefault="002338C1" w:rsidP="00474FD0">
      <w:pPr>
        <w:ind w:firstLine="720"/>
        <w:jc w:val="center"/>
        <w:rPr>
          <w:szCs w:val="26"/>
        </w:rPr>
      </w:pPr>
      <w:r w:rsidRPr="00FE29A9">
        <w:rPr>
          <w:szCs w:val="26"/>
        </w:rPr>
        <w:t>I. ОБЩИЕ ПОЛОЖЕНИЯ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1.1. Проектный комитет </w:t>
      </w:r>
      <w:r w:rsidR="00512D81">
        <w:rPr>
          <w:color w:val="000000"/>
          <w:szCs w:val="26"/>
        </w:rPr>
        <w:t>А</w:t>
      </w:r>
      <w:r w:rsidRPr="002338C1">
        <w:rPr>
          <w:color w:val="000000"/>
          <w:szCs w:val="26"/>
        </w:rPr>
        <w:t xml:space="preserve">дминистрации </w:t>
      </w:r>
      <w:r w:rsidR="00512D81">
        <w:rPr>
          <w:color w:val="000000"/>
          <w:szCs w:val="26"/>
        </w:rPr>
        <w:t>Яковлевского муниципального района</w:t>
      </w:r>
      <w:r w:rsidRPr="00FE29A9">
        <w:rPr>
          <w:szCs w:val="26"/>
        </w:rPr>
        <w:t xml:space="preserve"> (далее - проектный комитет) является постоянно действующим коллегиальным совещательным органом, образованным в целях принятия решения о реализации мероприятий </w:t>
      </w:r>
      <w:r w:rsidR="00512D81">
        <w:rPr>
          <w:color w:val="000000"/>
          <w:szCs w:val="26"/>
        </w:rPr>
        <w:t>А</w:t>
      </w:r>
      <w:r w:rsidRPr="002338C1">
        <w:rPr>
          <w:color w:val="000000"/>
          <w:szCs w:val="26"/>
        </w:rPr>
        <w:t xml:space="preserve">дминистрации </w:t>
      </w:r>
      <w:r w:rsidR="00512D81">
        <w:rPr>
          <w:color w:val="000000"/>
          <w:szCs w:val="26"/>
        </w:rPr>
        <w:t>Яковлевского муниципального района</w:t>
      </w:r>
      <w:r w:rsidRPr="002338C1">
        <w:rPr>
          <w:color w:val="000000"/>
          <w:szCs w:val="26"/>
        </w:rPr>
        <w:t xml:space="preserve"> (далее – </w:t>
      </w:r>
      <w:r w:rsidR="00512D81">
        <w:rPr>
          <w:color w:val="000000"/>
          <w:szCs w:val="26"/>
        </w:rPr>
        <w:t>муниципальный район</w:t>
      </w:r>
      <w:r w:rsidRPr="002338C1">
        <w:rPr>
          <w:color w:val="000000"/>
          <w:szCs w:val="26"/>
        </w:rPr>
        <w:t>)</w:t>
      </w:r>
      <w:r>
        <w:rPr>
          <w:b/>
          <w:color w:val="000000"/>
          <w:szCs w:val="26"/>
        </w:rPr>
        <w:t xml:space="preserve"> </w:t>
      </w:r>
      <w:r w:rsidRPr="00FE29A9">
        <w:rPr>
          <w:szCs w:val="26"/>
        </w:rPr>
        <w:t xml:space="preserve"> в формате проектной деятельности, контроля за достижением целей, управления рисками проектов и программ.</w:t>
      </w:r>
    </w:p>
    <w:p w:rsidR="002338C1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1.2. Проектный комитет в своей деятельности руководствуется Конституцией</w:t>
      </w:r>
      <w:r>
        <w:rPr>
          <w:szCs w:val="26"/>
        </w:rPr>
        <w:t xml:space="preserve"> </w:t>
      </w:r>
      <w:r w:rsidRPr="00FE29A9">
        <w:rPr>
          <w:szCs w:val="26"/>
        </w:rPr>
        <w:t xml:space="preserve">Российской Федерации, федеральными законами Российской Федерации, </w:t>
      </w:r>
      <w:r w:rsidR="006909CC">
        <w:rPr>
          <w:szCs w:val="26"/>
        </w:rPr>
        <w:t xml:space="preserve">приказом </w:t>
      </w:r>
      <w:r w:rsidRPr="00FE29A9">
        <w:rPr>
          <w:szCs w:val="26"/>
        </w:rPr>
        <w:t xml:space="preserve">Минэкономразвития России от 14 апреля 2014 года </w:t>
      </w:r>
      <w:r w:rsidR="00883B2C">
        <w:rPr>
          <w:szCs w:val="26"/>
        </w:rPr>
        <w:t>№</w:t>
      </w:r>
      <w:r w:rsidRPr="00FE29A9">
        <w:rPr>
          <w:szCs w:val="26"/>
        </w:rPr>
        <w:t xml:space="preserve"> 26Р-АУ "Об утверждении Методических рекомендаций по внедрению проектного управления в органах исполнительной власти", законами Приморского края, постановлением Администрации Приморского края от 25 апреля 2016 года </w:t>
      </w:r>
      <w:r>
        <w:rPr>
          <w:szCs w:val="26"/>
        </w:rPr>
        <w:t>№</w:t>
      </w:r>
      <w:r w:rsidR="00883B2C">
        <w:rPr>
          <w:szCs w:val="26"/>
        </w:rPr>
        <w:t xml:space="preserve"> 160-па «</w:t>
      </w:r>
      <w:r w:rsidRPr="00FE29A9">
        <w:rPr>
          <w:szCs w:val="26"/>
        </w:rPr>
        <w:t>Об утверждении Положения об управлении проектами в органах исполни</w:t>
      </w:r>
      <w:r w:rsidR="00883B2C">
        <w:rPr>
          <w:szCs w:val="26"/>
        </w:rPr>
        <w:t>тельной власти Приморского края»</w:t>
      </w:r>
      <w:r w:rsidRPr="00FE29A9">
        <w:rPr>
          <w:szCs w:val="26"/>
        </w:rPr>
        <w:t xml:space="preserve"> (далее -</w:t>
      </w:r>
      <w:r>
        <w:rPr>
          <w:szCs w:val="26"/>
        </w:rPr>
        <w:t xml:space="preserve"> </w:t>
      </w:r>
      <w:r w:rsidRPr="00FE29A9">
        <w:rPr>
          <w:szCs w:val="26"/>
        </w:rPr>
        <w:t xml:space="preserve">постановление </w:t>
      </w:r>
      <w:r>
        <w:rPr>
          <w:szCs w:val="26"/>
        </w:rPr>
        <w:t>№</w:t>
      </w:r>
      <w:r w:rsidRPr="00FE29A9">
        <w:rPr>
          <w:szCs w:val="26"/>
        </w:rPr>
        <w:t xml:space="preserve"> 160-па), иными нормативными правовыми актами Российской Федерации и Приморского края, а также настоящим Положением.</w:t>
      </w:r>
    </w:p>
    <w:p w:rsidR="002338C1" w:rsidRPr="00FE29A9" w:rsidRDefault="002338C1" w:rsidP="00474FD0">
      <w:pPr>
        <w:ind w:firstLine="720"/>
        <w:rPr>
          <w:szCs w:val="26"/>
        </w:rPr>
      </w:pPr>
    </w:p>
    <w:p w:rsidR="002338C1" w:rsidRPr="00FE29A9" w:rsidRDefault="002338C1" w:rsidP="00474FD0">
      <w:pPr>
        <w:ind w:firstLine="720"/>
        <w:jc w:val="center"/>
        <w:rPr>
          <w:szCs w:val="26"/>
        </w:rPr>
      </w:pPr>
      <w:r w:rsidRPr="00FE29A9">
        <w:rPr>
          <w:szCs w:val="26"/>
        </w:rPr>
        <w:t>II. ФУНКЦИИ И ПРАВА ПРОЕКТНОГО КОМИТЕТА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2.1. Основные функции проектного комитета: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2.1.1. Принятие решений об открытии стратегического проекта (программы), в том числе об утверждении: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лиц, исполняющих функции в соответствии со следующими проектными ролями: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при открытии проектов: заказчик проекта, директор проекта, руководитель проекта, ответственные за блоки мероприятий проекта (в случае выделения в проекте таких блоков мероприятий);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при открытии программ: заказчик программы, директор программы, руководитель программы, руководители проектов, ответственные за блоки мероприятий проектов (в случае выделения в проектах таких блоков мероприятий);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функциональн</w:t>
      </w:r>
      <w:r w:rsidR="006909CC">
        <w:rPr>
          <w:szCs w:val="26"/>
        </w:rPr>
        <w:t>ого</w:t>
      </w:r>
      <w:r w:rsidRPr="00FE29A9">
        <w:rPr>
          <w:szCs w:val="26"/>
        </w:rPr>
        <w:t xml:space="preserve"> проектн</w:t>
      </w:r>
      <w:r w:rsidR="006909CC">
        <w:rPr>
          <w:szCs w:val="26"/>
        </w:rPr>
        <w:t>ого</w:t>
      </w:r>
      <w:r w:rsidRPr="00FE29A9">
        <w:rPr>
          <w:szCs w:val="26"/>
        </w:rPr>
        <w:t xml:space="preserve"> офис</w:t>
      </w:r>
      <w:r w:rsidR="006909CC">
        <w:rPr>
          <w:szCs w:val="26"/>
        </w:rPr>
        <w:t>а</w:t>
      </w:r>
      <w:r>
        <w:rPr>
          <w:szCs w:val="26"/>
        </w:rPr>
        <w:t xml:space="preserve"> </w:t>
      </w:r>
      <w:r w:rsidR="00276E57">
        <w:rPr>
          <w:szCs w:val="26"/>
        </w:rPr>
        <w:t>А</w:t>
      </w:r>
      <w:r>
        <w:rPr>
          <w:szCs w:val="26"/>
        </w:rPr>
        <w:t xml:space="preserve">дминистрации </w:t>
      </w:r>
      <w:r w:rsidR="00276E57">
        <w:rPr>
          <w:szCs w:val="26"/>
        </w:rPr>
        <w:t>муниципального района</w:t>
      </w:r>
      <w:r w:rsidRPr="00FE29A9">
        <w:rPr>
          <w:szCs w:val="26"/>
        </w:rPr>
        <w:t xml:space="preserve"> проекта (программы);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организационной (ролевой) структуры управления проектом (программой);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мер, реализация которых необходима в связи с открытием проекта (программы);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2.1.2. Рассмотрение и принятие решений по стратегическим и приоритетным проектам (программам), открытым в соответствии с постановлением </w:t>
      </w:r>
      <w:r>
        <w:rPr>
          <w:szCs w:val="26"/>
        </w:rPr>
        <w:t>№</w:t>
      </w:r>
      <w:r w:rsidRPr="00FE29A9">
        <w:rPr>
          <w:szCs w:val="26"/>
        </w:rPr>
        <w:t xml:space="preserve"> 160-па, в том числе рассмотрение: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информации о ходе реализации стратегических и приоритетных проектов (программ);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lastRenderedPageBreak/>
        <w:t>проблем и рисков стратегических и приоритетных проектов (программ), требующих принятия консолидированного решения членами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иных вопросов, связанных с реализацией стратегических и приоритетных проектов (программ);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2.1.3. Рассмотрение вопросов, связанных с внедрением и развитием системы управления проектами (программами) в </w:t>
      </w:r>
      <w:r w:rsidR="00276E57">
        <w:rPr>
          <w:szCs w:val="26"/>
        </w:rPr>
        <w:t>А</w:t>
      </w:r>
      <w:r>
        <w:rPr>
          <w:szCs w:val="26"/>
        </w:rPr>
        <w:t xml:space="preserve">дминистрации </w:t>
      </w:r>
      <w:r w:rsidR="00276E57">
        <w:rPr>
          <w:szCs w:val="26"/>
        </w:rPr>
        <w:t>муниципального района</w:t>
      </w:r>
      <w:r>
        <w:rPr>
          <w:szCs w:val="26"/>
        </w:rPr>
        <w:t>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2.2. В рамках реализации своих функций проектный комитет имеет право: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приглашать на заседания проектного комитета представителей органов исполнительной власти Приморского края, федеральных органов исполнительной власти, органов местного самоуправления</w:t>
      </w:r>
      <w:r>
        <w:rPr>
          <w:szCs w:val="26"/>
        </w:rPr>
        <w:t xml:space="preserve"> </w:t>
      </w:r>
      <w:r w:rsidR="00276E57">
        <w:rPr>
          <w:szCs w:val="26"/>
        </w:rPr>
        <w:t>муниципального района</w:t>
      </w:r>
      <w:r w:rsidRPr="00FE29A9">
        <w:rPr>
          <w:szCs w:val="26"/>
        </w:rPr>
        <w:t>, организаций</w:t>
      </w:r>
      <w:r>
        <w:rPr>
          <w:szCs w:val="26"/>
        </w:rPr>
        <w:t xml:space="preserve"> </w:t>
      </w:r>
      <w:r w:rsidRPr="00FE29A9">
        <w:rPr>
          <w:szCs w:val="26"/>
        </w:rPr>
        <w:t>и общественных объединений (далее - органы власти и организации) по вопросам реализации проектов (программ);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формировать поручения по вопросам, связанным с деятельностью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запрашивать у участников проектов, органов власти и организаций сведения и материалы, необходимые для выполнения возложенных на проектный комитет функций;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взаимодействовать с участниками проектов (программ), органами власти и организациями по вопросам реализации проектов (программ);</w:t>
      </w:r>
    </w:p>
    <w:p w:rsidR="002338C1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направлять рекомендации участниками проектов (программ) по вопросам деятельности проектного комитета.</w:t>
      </w:r>
    </w:p>
    <w:p w:rsidR="00834ED9" w:rsidRPr="00FE29A9" w:rsidRDefault="00834ED9" w:rsidP="00474FD0">
      <w:pPr>
        <w:ind w:firstLine="720"/>
        <w:rPr>
          <w:szCs w:val="26"/>
        </w:rPr>
      </w:pPr>
    </w:p>
    <w:p w:rsidR="002338C1" w:rsidRPr="00FE29A9" w:rsidRDefault="002338C1" w:rsidP="00474FD0">
      <w:pPr>
        <w:ind w:firstLine="720"/>
        <w:jc w:val="center"/>
        <w:rPr>
          <w:szCs w:val="26"/>
        </w:rPr>
      </w:pPr>
      <w:r w:rsidRPr="00FE29A9">
        <w:rPr>
          <w:szCs w:val="26"/>
        </w:rPr>
        <w:t>III. СОСТАВ И ОРГАНИЗАЦИЯ РАБОТЫ ПРОЕКТНОГО КОМИТЕТА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3.1. Проектный комитет состоит из должностных лиц </w:t>
      </w:r>
      <w:r w:rsidR="00276E57">
        <w:rPr>
          <w:szCs w:val="26"/>
        </w:rPr>
        <w:t>А</w:t>
      </w:r>
      <w:r w:rsidRPr="00FE29A9">
        <w:rPr>
          <w:szCs w:val="26"/>
        </w:rPr>
        <w:t xml:space="preserve">дминистрации </w:t>
      </w:r>
      <w:r w:rsidR="00276E57">
        <w:rPr>
          <w:szCs w:val="26"/>
        </w:rPr>
        <w:t xml:space="preserve">муниципального района, представителей структурных подразделений </w:t>
      </w:r>
      <w:r w:rsidR="00834ED9">
        <w:rPr>
          <w:szCs w:val="26"/>
        </w:rPr>
        <w:t xml:space="preserve"> </w:t>
      </w:r>
      <w:r w:rsidR="00276E57">
        <w:rPr>
          <w:szCs w:val="26"/>
        </w:rPr>
        <w:t>муниципального района</w:t>
      </w:r>
      <w:r w:rsidR="00834ED9">
        <w:rPr>
          <w:szCs w:val="26"/>
        </w:rPr>
        <w:t>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3.2. Проектный комитет формируется в составе председателя проектного комитета, заместителя председателя проектного комитета, членов проектного комитета и ответственного секретаря.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3.3. Проектный комитет возглавляет </w:t>
      </w:r>
      <w:r w:rsidR="00834ED9">
        <w:rPr>
          <w:szCs w:val="26"/>
        </w:rPr>
        <w:t xml:space="preserve">Глава </w:t>
      </w:r>
      <w:r w:rsidR="00276E57">
        <w:rPr>
          <w:szCs w:val="26"/>
        </w:rPr>
        <w:t>муниципального района</w:t>
      </w:r>
      <w:r w:rsidRPr="00FE29A9">
        <w:rPr>
          <w:szCs w:val="26"/>
        </w:rPr>
        <w:t>, являющийся его председателем.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3.4. Председатель проектного комитета: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руководит деятельностью проектного комитета, председательствует на его заседаниях;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назначает заседания и утверждает повестку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подписывает протоколы заседаний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утверждает регламент проведения заседания проектного комитета.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3.6. Заместителем председателя проектного комитета является </w:t>
      </w:r>
      <w:r w:rsidR="00276E57">
        <w:rPr>
          <w:szCs w:val="26"/>
        </w:rPr>
        <w:t xml:space="preserve">первый </w:t>
      </w:r>
      <w:r w:rsidR="00834ED9">
        <w:rPr>
          <w:szCs w:val="26"/>
        </w:rPr>
        <w:t xml:space="preserve">заместитель главы </w:t>
      </w:r>
      <w:r w:rsidR="00276E57">
        <w:rPr>
          <w:szCs w:val="26"/>
        </w:rPr>
        <w:t>А</w:t>
      </w:r>
      <w:r w:rsidR="00834ED9">
        <w:rPr>
          <w:szCs w:val="26"/>
        </w:rPr>
        <w:t xml:space="preserve">дминистрации </w:t>
      </w:r>
      <w:r w:rsidR="00276E57">
        <w:rPr>
          <w:szCs w:val="26"/>
        </w:rPr>
        <w:t>муниципального района</w:t>
      </w:r>
      <w:r w:rsidRPr="00FE29A9">
        <w:rPr>
          <w:szCs w:val="26"/>
        </w:rPr>
        <w:t>, курирующий вопросы финансов, экономики и развития предпринимательства, проектного управления.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3.7. Члены проектного комитета: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участвуют в заседаниях проектного комитета и в обсуждении рассматриваемых вопросов;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выступают с информацией на заседаниях проектного комитета по обсуждаемым вопросам повестки дня;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участвуют в подготовке материалов к заседаниям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предоставляют на рассмотрение проектного комитета документы и материалы по обсуждаемым вопросам;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выполняют поручения председателя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вносят предложения о проведении внеочередного заседания проектного </w:t>
      </w:r>
      <w:r w:rsidRPr="00FE29A9">
        <w:rPr>
          <w:szCs w:val="26"/>
        </w:rPr>
        <w:lastRenderedPageBreak/>
        <w:t>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вносят предложения о включении в повестку дня вопросов к обсуждению на заседании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участвуют в выработке и принятии решений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осуществляют иные функции в соответствии с поручениями председателя проектного комитета.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3.8. Функции секретариата проектного комитета осуществляет проектный офис</w:t>
      </w:r>
      <w:r w:rsidR="00834ED9">
        <w:rPr>
          <w:szCs w:val="26"/>
        </w:rPr>
        <w:t xml:space="preserve"> </w:t>
      </w:r>
      <w:r w:rsidR="00276E57">
        <w:rPr>
          <w:szCs w:val="26"/>
        </w:rPr>
        <w:t>А</w:t>
      </w:r>
      <w:r w:rsidR="00834ED9">
        <w:rPr>
          <w:szCs w:val="26"/>
        </w:rPr>
        <w:t xml:space="preserve">дминистрации </w:t>
      </w:r>
      <w:r w:rsidR="00276E57">
        <w:rPr>
          <w:szCs w:val="26"/>
        </w:rPr>
        <w:t>муниципального района</w:t>
      </w:r>
      <w:r w:rsidR="00834ED9">
        <w:rPr>
          <w:szCs w:val="26"/>
        </w:rPr>
        <w:t>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3.9. Секретариат проектного комитета: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осуществляет организационное обеспечение деятельности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обеспечивает подготовку вопросов, рассматриваемых на заседаниях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организует подготовку заседания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приглашает к участию в заседаниях лиц, не являющихся членами проектного комитета, в целях рассмотрения вопросов повестки заседания;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организовывает ведение протокола заседания проектного комитета, обеспечивает хранение протоколов заседаний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осуществляет мониторинг выполнения решений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формирует и направляет председателю проектного комитета отчет об исполнении решений проектного комитета;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выполняет иные функции по поручению председателя проектного комитета.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3.10. Формой работы проектного комитета являются заседания.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3.11. Для организации подготовки заседания проектного комитета </w:t>
      </w:r>
      <w:r w:rsidR="00834ED9">
        <w:rPr>
          <w:szCs w:val="26"/>
        </w:rPr>
        <w:t>муниципальный проектный офис</w:t>
      </w:r>
      <w:r w:rsidRPr="00FE29A9">
        <w:rPr>
          <w:szCs w:val="26"/>
        </w:rPr>
        <w:t xml:space="preserve"> готовит материалы к заседанию проектного комитета (далее - материалы к заседанию).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Материалы к заседанию состоят из повестки заседания, списка участников заседания, информации докладчиков по вопросам повестки (далее -</w:t>
      </w:r>
      <w:r w:rsidR="00834ED9">
        <w:rPr>
          <w:szCs w:val="26"/>
        </w:rPr>
        <w:t xml:space="preserve"> </w:t>
      </w:r>
      <w:r w:rsidRPr="00FE29A9">
        <w:rPr>
          <w:szCs w:val="26"/>
        </w:rPr>
        <w:t>материалы выступления), проекта решения проектного комитета.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К материалам выступления относятся: доклад, презентация, справки, отчеты, иные материалы, позволяющие членам проектного комитета выработать предварительную позицию по рассматриваемому вопросу.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Докладчик по запросу секретариата проектного комитета предоставляет необходимую информацию: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материалы выступления - не позднее трех рабочих дней до дня проведения заседания;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предложения в проект решения проектного комитета -</w:t>
      </w:r>
      <w:r w:rsidR="00834ED9">
        <w:rPr>
          <w:szCs w:val="26"/>
        </w:rPr>
        <w:t xml:space="preserve"> </w:t>
      </w:r>
      <w:r w:rsidRPr="00FE29A9">
        <w:rPr>
          <w:szCs w:val="26"/>
        </w:rPr>
        <w:t>не позднее пяти рабочих дней до дня проведения заседания.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В случае несвоевременного представления информации, указанной в абзацах пятом, шестом настоящего пункта, вопрос может быть снят с повестки заседания по инициативе секретариата.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Руководитель </w:t>
      </w:r>
      <w:r w:rsidR="00834ED9">
        <w:rPr>
          <w:szCs w:val="26"/>
        </w:rPr>
        <w:t xml:space="preserve">отраслевого </w:t>
      </w:r>
      <w:r w:rsidRPr="00FE29A9">
        <w:rPr>
          <w:szCs w:val="26"/>
        </w:rPr>
        <w:t xml:space="preserve">органа </w:t>
      </w:r>
      <w:r w:rsidR="00276E57">
        <w:rPr>
          <w:szCs w:val="26"/>
        </w:rPr>
        <w:t>А</w:t>
      </w:r>
      <w:r w:rsidR="00834ED9">
        <w:rPr>
          <w:szCs w:val="26"/>
        </w:rPr>
        <w:t xml:space="preserve">дминистрации </w:t>
      </w:r>
      <w:r w:rsidR="00276E57">
        <w:rPr>
          <w:szCs w:val="26"/>
        </w:rPr>
        <w:t>муниципального района</w:t>
      </w:r>
      <w:r w:rsidRPr="00FE29A9">
        <w:rPr>
          <w:szCs w:val="26"/>
        </w:rPr>
        <w:t xml:space="preserve">, являющийся докладчиком на заседаниях проектного комитета, осуществляет предварительное согласование материалов выступления с курирующим </w:t>
      </w:r>
      <w:r w:rsidR="00834ED9">
        <w:rPr>
          <w:szCs w:val="26"/>
        </w:rPr>
        <w:t xml:space="preserve">заместителем главы </w:t>
      </w:r>
      <w:r w:rsidR="00276E57">
        <w:rPr>
          <w:szCs w:val="26"/>
        </w:rPr>
        <w:t>А</w:t>
      </w:r>
      <w:r w:rsidR="00834ED9">
        <w:rPr>
          <w:szCs w:val="26"/>
        </w:rPr>
        <w:t xml:space="preserve">дминистрации </w:t>
      </w:r>
      <w:r w:rsidR="00276E57">
        <w:rPr>
          <w:szCs w:val="26"/>
        </w:rPr>
        <w:t>муниципального района</w:t>
      </w:r>
      <w:r w:rsidR="00834ED9">
        <w:rPr>
          <w:szCs w:val="26"/>
        </w:rPr>
        <w:t>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Подготовка материалов для защиты стратегических проектов (программ) в целях принятия решения об их открытии осуществляется в соответствии с </w:t>
      </w:r>
      <w:r w:rsidRPr="00FE29A9">
        <w:rPr>
          <w:szCs w:val="26"/>
        </w:rPr>
        <w:lastRenderedPageBreak/>
        <w:t>методическими рекомендациями, утверждаемыми координатором проектной деятельности.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Материалы к заседанию по вопросам, связанным с проблемами и рисками проекта (программы), готовит руководитель проекта (программы). Основные вопросы, подлежащие обязательному включению в материалы к заседанию по данному вопросу: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подробное описание проблем и рисков проекта (программы);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описание мер, принятых директором проекта (программы) для решения проблем и нивелирования рисков проекта (программы) (реагирование на риски проекта (программы), достигнутые результаты);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предложени</w:t>
      </w:r>
      <w:r w:rsidR="00A51AC8">
        <w:rPr>
          <w:szCs w:val="26"/>
        </w:rPr>
        <w:t>я</w:t>
      </w:r>
      <w:r w:rsidRPr="00FE29A9">
        <w:rPr>
          <w:szCs w:val="26"/>
        </w:rPr>
        <w:t xml:space="preserve"> по решению проблем, нивелированию рисков проекта (программы) (реагирование на риски проекта (программы) с обоснованием эффективности таких решений (с учетом предложений в проект решения проектного комитета, представленных в </w:t>
      </w:r>
      <w:r w:rsidR="00A51AC8">
        <w:rPr>
          <w:szCs w:val="26"/>
        </w:rPr>
        <w:t xml:space="preserve">проектный офис </w:t>
      </w:r>
      <w:r w:rsidR="00276E57">
        <w:rPr>
          <w:szCs w:val="26"/>
        </w:rPr>
        <w:t>А</w:t>
      </w:r>
      <w:r w:rsidR="00A51AC8">
        <w:rPr>
          <w:szCs w:val="26"/>
        </w:rPr>
        <w:t xml:space="preserve">дминистрации </w:t>
      </w:r>
      <w:r w:rsidR="00276E57">
        <w:rPr>
          <w:szCs w:val="26"/>
        </w:rPr>
        <w:t>муниципального района</w:t>
      </w:r>
      <w:r w:rsidRPr="00FE29A9">
        <w:rPr>
          <w:szCs w:val="26"/>
        </w:rPr>
        <w:t>).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Подготовка материалов для прекращения (приостановления, завершения) проекта (программы) осуществляется в соответствии с методическими рекомендациями, утверждаемыми </w:t>
      </w:r>
      <w:hyperlink r:id="rId9" w:tooltip="" w:history="1"/>
      <w:hyperlink r:id="rId10" w:tooltip="" w:history="1"/>
      <w:r w:rsidRPr="00FE29A9">
        <w:rPr>
          <w:szCs w:val="26"/>
        </w:rPr>
        <w:t>координатором проектной деятельности.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Материалы к заседанию по вопросам, связанным с рассмотрением отчетов о реализации планов-графиков проектов (программ), о реализации планов контрольных событий проектов (программ) (далее - отчеты) подготавливаются руководителем проекта (программы) и рассматриваются на заседании проектного комитета в соответствии с решением председателя проектного комитета.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3.12. Заседания проектного комитета проводятся по мере необходимости по решению председателя проектного комитета или по инициативе членов проектного комитета, секретариата проектного комитета.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3.13. Заседания проектного комитета проводятся председателем проектного комитета, а в его отсутствие или по его поручению -</w:t>
      </w:r>
      <w:r w:rsidR="00A51AC8">
        <w:rPr>
          <w:szCs w:val="26"/>
        </w:rPr>
        <w:t xml:space="preserve"> </w:t>
      </w:r>
      <w:r w:rsidRPr="00FE29A9">
        <w:rPr>
          <w:szCs w:val="26"/>
        </w:rPr>
        <w:t>заместителем председателя проектного комитета.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3.14. Докладчиками на заседаниях проектного комитета являются: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 xml:space="preserve">член проектного комитета, внесший предложение о включении вопроса в повестку заседания проектного комитета, и (или) представители </w:t>
      </w:r>
      <w:r w:rsidR="00276E57">
        <w:rPr>
          <w:szCs w:val="26"/>
        </w:rPr>
        <w:t xml:space="preserve">структурных подразделений </w:t>
      </w:r>
      <w:r w:rsidRPr="00FE29A9">
        <w:rPr>
          <w:szCs w:val="26"/>
        </w:rPr>
        <w:t xml:space="preserve">, </w:t>
      </w:r>
      <w:r w:rsidR="00A51AC8">
        <w:rPr>
          <w:szCs w:val="26"/>
        </w:rPr>
        <w:t xml:space="preserve">руководитель структурного подразделения или отраслевого органа </w:t>
      </w:r>
      <w:r w:rsidR="00276E57">
        <w:rPr>
          <w:szCs w:val="26"/>
        </w:rPr>
        <w:t>А</w:t>
      </w:r>
      <w:r w:rsidR="00A51AC8">
        <w:rPr>
          <w:szCs w:val="26"/>
        </w:rPr>
        <w:t xml:space="preserve">дминистрации </w:t>
      </w:r>
      <w:r w:rsidR="00276E57">
        <w:rPr>
          <w:szCs w:val="26"/>
        </w:rPr>
        <w:t>муниципального района</w:t>
      </w:r>
      <w:r w:rsidR="00A51AC8">
        <w:rPr>
          <w:szCs w:val="26"/>
        </w:rPr>
        <w:t xml:space="preserve"> </w:t>
      </w:r>
      <w:r w:rsidRPr="00FE29A9">
        <w:rPr>
          <w:szCs w:val="26"/>
        </w:rPr>
        <w:t>к сфере деятельности которых относится рассматриваемый вопрос;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инициаторы проектов (программ) - по вопросам открытия проектов (программ);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куратор проекта (программы) - в случае рассмотрения вопросов, связанных с проблемами и рисками проекта (программы). В случае невозможности присутствия на заседании проектного комитета куратора проекта (программы) право выступления с докладом передается руководителю проекта (программы).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3.15. На заседание проектного комитета могут приглашаться лица, не входящие в состав проектного комитета, в качестве экспертов по обсуждаемым вопросам.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3.16. Заседание проектного комитета считается правомочным, если на нем присутствует не менее половины от общего числа лиц, входящих в состав проектного комитета.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3.17. Решения проектного комитета принимаются простым большинством голосов лиц, входящих в состав проектного комитета, присутствующих на заседании проектного комитета. В случае равенства голосов решающим является голос председательствующего.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lastRenderedPageBreak/>
        <w:t xml:space="preserve">Каждый член проектного комитета имеет один голос. Голосование осуществляется в устной форме. Секретарь последовательно осуществляет подсчет голосов: "за", "против", "воздержался". 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Оглашение результатов голосования производится секретарем непосредственно после голосования. Результаты голосования по каждому вопросу отражаются в решении проектного комитета.</w:t>
      </w:r>
    </w:p>
    <w:p w:rsidR="002338C1" w:rsidRPr="00FE29A9" w:rsidRDefault="002338C1" w:rsidP="00474FD0">
      <w:pPr>
        <w:ind w:firstLine="720"/>
        <w:rPr>
          <w:szCs w:val="26"/>
        </w:rPr>
      </w:pPr>
      <w:r w:rsidRPr="00FE29A9">
        <w:rPr>
          <w:szCs w:val="26"/>
        </w:rPr>
        <w:t>3.18. Решения проектного комитета оформляются протоколом, который подписывается председательствующим.</w:t>
      </w:r>
    </w:p>
    <w:p w:rsidR="00474FD0" w:rsidRDefault="002338C1" w:rsidP="002B5767">
      <w:pPr>
        <w:ind w:firstLine="720"/>
        <w:rPr>
          <w:szCs w:val="26"/>
        </w:rPr>
        <w:sectPr w:rsidR="00474FD0" w:rsidSect="00E8407A">
          <w:headerReference w:type="first" r:id="rId11"/>
          <w:pgSz w:w="11906" w:h="16838" w:code="9"/>
          <w:pgMar w:top="567" w:right="851" w:bottom="1134" w:left="1418" w:header="397" w:footer="709" w:gutter="0"/>
          <w:pgNumType w:start="1"/>
          <w:cols w:space="708"/>
          <w:formProt w:val="0"/>
          <w:titlePg/>
          <w:docGrid w:linePitch="360"/>
        </w:sectPr>
      </w:pPr>
      <w:r w:rsidRPr="00FE29A9">
        <w:rPr>
          <w:szCs w:val="26"/>
        </w:rPr>
        <w:t xml:space="preserve">3.19. Решения проектного комитета являются обязательными для должностных лиц </w:t>
      </w:r>
      <w:r w:rsidR="00276E57">
        <w:rPr>
          <w:szCs w:val="26"/>
        </w:rPr>
        <w:t>А</w:t>
      </w:r>
      <w:r w:rsidR="00A51AC8">
        <w:rPr>
          <w:szCs w:val="26"/>
        </w:rPr>
        <w:t xml:space="preserve">дминистрации </w:t>
      </w:r>
      <w:r w:rsidR="00276E57">
        <w:rPr>
          <w:szCs w:val="26"/>
        </w:rPr>
        <w:t>муниципального района</w:t>
      </w:r>
      <w:r w:rsidR="002B5767">
        <w:rPr>
          <w:szCs w:val="26"/>
        </w:rPr>
        <w:t>.</w:t>
      </w:r>
    </w:p>
    <w:p w:rsidR="002B5767" w:rsidRPr="00BB34FB" w:rsidRDefault="002B5767" w:rsidP="002B5767">
      <w:pPr>
        <w:ind w:firstLine="0"/>
        <w:jc w:val="right"/>
        <w:rPr>
          <w:sz w:val="22"/>
          <w:szCs w:val="22"/>
        </w:rPr>
      </w:pPr>
      <w:r>
        <w:rPr>
          <w:szCs w:val="26"/>
        </w:rPr>
        <w:lastRenderedPageBreak/>
        <w:t xml:space="preserve">                                                                              </w:t>
      </w:r>
      <w:r w:rsidRPr="00BB34FB">
        <w:rPr>
          <w:sz w:val="22"/>
          <w:szCs w:val="22"/>
        </w:rPr>
        <w:t xml:space="preserve">Приложение 3       </w:t>
      </w:r>
    </w:p>
    <w:p w:rsidR="008053BA" w:rsidRPr="00AE41EB" w:rsidRDefault="00474FD0" w:rsidP="002B5767">
      <w:pPr>
        <w:ind w:firstLine="0"/>
        <w:jc w:val="right"/>
        <w:rPr>
          <w:szCs w:val="26"/>
        </w:rPr>
      </w:pPr>
      <w:r>
        <w:rPr>
          <w:szCs w:val="26"/>
        </w:rPr>
        <w:t>У</w:t>
      </w:r>
      <w:r w:rsidR="008053BA" w:rsidRPr="00AE41EB">
        <w:rPr>
          <w:szCs w:val="26"/>
        </w:rPr>
        <w:t>ТВЕРЖДЕН</w:t>
      </w:r>
      <w:r w:rsidR="002B5767">
        <w:rPr>
          <w:szCs w:val="26"/>
        </w:rPr>
        <w:t>О</w:t>
      </w:r>
    </w:p>
    <w:p w:rsidR="008053BA" w:rsidRPr="00AE41EB" w:rsidRDefault="008053BA" w:rsidP="002B5767">
      <w:pPr>
        <w:ind w:left="5049" w:firstLine="0"/>
        <w:jc w:val="right"/>
        <w:rPr>
          <w:szCs w:val="26"/>
        </w:rPr>
      </w:pPr>
      <w:r w:rsidRPr="00AE41EB">
        <w:rPr>
          <w:szCs w:val="26"/>
        </w:rPr>
        <w:t xml:space="preserve">постановлением </w:t>
      </w:r>
      <w:r w:rsidR="00D93A81">
        <w:rPr>
          <w:szCs w:val="26"/>
        </w:rPr>
        <w:t>А</w:t>
      </w:r>
      <w:r w:rsidRPr="00AE41EB">
        <w:rPr>
          <w:szCs w:val="26"/>
        </w:rPr>
        <w:t xml:space="preserve">дминистрации </w:t>
      </w:r>
      <w:r w:rsidR="00D93A81" w:rsidRPr="00D93A81">
        <w:rPr>
          <w:szCs w:val="26"/>
        </w:rPr>
        <w:t>Яковлевского муниципального района</w:t>
      </w:r>
      <w:r w:rsidR="00D93A81">
        <w:rPr>
          <w:szCs w:val="26"/>
        </w:rPr>
        <w:t xml:space="preserve"> __________________</w:t>
      </w:r>
      <w:r w:rsidR="00CE59D2">
        <w:rPr>
          <w:szCs w:val="26"/>
        </w:rPr>
        <w:t>№ _____</w:t>
      </w:r>
    </w:p>
    <w:p w:rsidR="008053BA" w:rsidRPr="00AE41EB" w:rsidRDefault="008053BA" w:rsidP="00474FD0">
      <w:pPr>
        <w:pStyle w:val="ConsPlusNormal"/>
        <w:spacing w:line="360" w:lineRule="auto"/>
        <w:jc w:val="center"/>
        <w:rPr>
          <w:b/>
          <w:bCs/>
          <w:sz w:val="26"/>
          <w:szCs w:val="26"/>
        </w:rPr>
      </w:pPr>
    </w:p>
    <w:p w:rsidR="008053BA" w:rsidRPr="008053BA" w:rsidRDefault="008053BA" w:rsidP="00474FD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53BA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8053BA" w:rsidRDefault="00883B2C" w:rsidP="00474FD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Проектного комитета</w:t>
      </w:r>
    </w:p>
    <w:p w:rsidR="008053BA" w:rsidRPr="008053BA" w:rsidRDefault="00D93A81" w:rsidP="00474FD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053BA" w:rsidRPr="008053BA">
        <w:rPr>
          <w:rFonts w:ascii="Times New Roman" w:hAnsi="Times New Roman" w:cs="Times New Roman"/>
          <w:b/>
          <w:sz w:val="26"/>
          <w:szCs w:val="26"/>
        </w:rPr>
        <w:t xml:space="preserve">дминистрации  </w:t>
      </w:r>
      <w:r w:rsidRPr="00D93A81">
        <w:rPr>
          <w:rFonts w:ascii="Times New Roman" w:hAnsi="Times New Roman" w:cs="Times New Roman"/>
          <w:b/>
          <w:sz w:val="26"/>
          <w:szCs w:val="26"/>
        </w:rPr>
        <w:t>Яковлевского муниципального района</w:t>
      </w:r>
    </w:p>
    <w:p w:rsidR="008053BA" w:rsidRDefault="008053BA" w:rsidP="00474FD0">
      <w:pPr>
        <w:tabs>
          <w:tab w:val="left" w:pos="8041"/>
        </w:tabs>
        <w:spacing w:line="360" w:lineRule="auto"/>
        <w:ind w:firstLine="0"/>
        <w:jc w:val="center"/>
        <w:rPr>
          <w:szCs w:val="26"/>
        </w:rPr>
      </w:pPr>
    </w:p>
    <w:tbl>
      <w:tblPr>
        <w:tblW w:w="9873" w:type="dxa"/>
        <w:tblLayout w:type="fixed"/>
        <w:tblLook w:val="0000"/>
      </w:tblPr>
      <w:tblGrid>
        <w:gridCol w:w="2539"/>
        <w:gridCol w:w="7334"/>
      </w:tblGrid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9" w:type="dxa"/>
          </w:tcPr>
          <w:p w:rsidR="008053BA" w:rsidRDefault="00D93A81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  <w:r>
              <w:t>Вязовик Николай Васильевич</w:t>
            </w:r>
          </w:p>
        </w:tc>
        <w:tc>
          <w:tcPr>
            <w:tcW w:w="7334" w:type="dxa"/>
          </w:tcPr>
          <w:p w:rsidR="008053BA" w:rsidRDefault="008053BA" w:rsidP="00D93A81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  <w:r>
              <w:t xml:space="preserve">- Глава </w:t>
            </w:r>
            <w:r w:rsidR="00D93A81">
              <w:t>района – глава Администрации Яковлевского муниципального района</w:t>
            </w:r>
            <w:r>
              <w:t>, председатель совета;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</w:p>
        </w:tc>
        <w:tc>
          <w:tcPr>
            <w:tcW w:w="7334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8053BA" w:rsidRDefault="00D93A81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  <w:r>
              <w:t>Летяга Полина Сергеевна</w:t>
            </w:r>
          </w:p>
        </w:tc>
        <w:tc>
          <w:tcPr>
            <w:tcW w:w="7334" w:type="dxa"/>
          </w:tcPr>
          <w:p w:rsidR="008053BA" w:rsidRDefault="00D93A81" w:rsidP="00D93A81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  <w:r>
              <w:t xml:space="preserve">- главный специалист отдела  экономического развития </w:t>
            </w:r>
            <w:r w:rsidR="008053BA">
              <w:t xml:space="preserve"> </w:t>
            </w:r>
            <w:r>
              <w:t>А</w:t>
            </w:r>
            <w:r w:rsidR="008053BA">
              <w:t xml:space="preserve">дминистрации </w:t>
            </w:r>
            <w:r>
              <w:t>Яковлевского муниципального района</w:t>
            </w:r>
            <w:r w:rsidR="008053BA">
              <w:t>, секретарь совета;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539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</w:p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</w:p>
        </w:tc>
        <w:tc>
          <w:tcPr>
            <w:tcW w:w="7334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ind w:firstLine="0"/>
              <w:jc w:val="left"/>
            </w:pPr>
            <w:r>
              <w:t xml:space="preserve">Члены </w:t>
            </w:r>
            <w:r w:rsidR="00BB5FF8">
              <w:t>совета</w:t>
            </w:r>
            <w:r>
              <w:t>:</w:t>
            </w:r>
          </w:p>
        </w:tc>
        <w:tc>
          <w:tcPr>
            <w:tcW w:w="7334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ind w:firstLine="0"/>
              <w:jc w:val="left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9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</w:p>
        </w:tc>
        <w:tc>
          <w:tcPr>
            <w:tcW w:w="7334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9" w:type="dxa"/>
          </w:tcPr>
          <w:p w:rsidR="008053BA" w:rsidRPr="00CF325E" w:rsidRDefault="00D93A81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Подложнюк  Егор Геннадьевич</w:t>
            </w:r>
          </w:p>
        </w:tc>
        <w:tc>
          <w:tcPr>
            <w:tcW w:w="7334" w:type="dxa"/>
          </w:tcPr>
          <w:p w:rsidR="008053BA" w:rsidRPr="0072150F" w:rsidRDefault="00D93A81" w:rsidP="00D93A81">
            <w:pPr>
              <w:spacing w:line="360" w:lineRule="exact"/>
              <w:ind w:firstLine="0"/>
            </w:pPr>
            <w:r>
              <w:t>- начальник отдела</w:t>
            </w:r>
            <w:r w:rsidR="008053BA">
              <w:t xml:space="preserve"> жизнеобеспечения </w:t>
            </w:r>
            <w:r>
              <w:t>А</w:t>
            </w:r>
            <w:r w:rsidR="008053BA">
              <w:t xml:space="preserve">дминистрации </w:t>
            </w:r>
            <w:r>
              <w:t>Яковлевского муниципального района</w:t>
            </w:r>
            <w:r w:rsidR="008053BA">
              <w:t>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9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8053BA" w:rsidRPr="0072150F" w:rsidRDefault="008053BA" w:rsidP="00474FD0">
            <w:pPr>
              <w:spacing w:line="360" w:lineRule="exact"/>
              <w:ind w:firstLine="0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9" w:type="dxa"/>
          </w:tcPr>
          <w:p w:rsidR="008053BA" w:rsidRPr="00CF325E" w:rsidRDefault="00D93A81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Козлов Владислав Алексеевич</w:t>
            </w:r>
          </w:p>
        </w:tc>
        <w:tc>
          <w:tcPr>
            <w:tcW w:w="7334" w:type="dxa"/>
          </w:tcPr>
          <w:p w:rsidR="008053BA" w:rsidRPr="0072150F" w:rsidRDefault="00D93A81" w:rsidP="00D93A81">
            <w:pPr>
              <w:spacing w:line="360" w:lineRule="exact"/>
              <w:ind w:firstLine="0"/>
            </w:pPr>
            <w:r>
              <w:t xml:space="preserve">- начальник отдела </w:t>
            </w:r>
            <w:r w:rsidR="008053BA">
              <w:t xml:space="preserve"> архитектуры и градостроительства </w:t>
            </w:r>
            <w:r>
              <w:t>А</w:t>
            </w:r>
            <w:r w:rsidR="008053BA">
              <w:t>дминистрации</w:t>
            </w:r>
            <w:r>
              <w:t xml:space="preserve"> Яковлевского муниципального района</w:t>
            </w:r>
            <w:r w:rsidR="008053BA">
              <w:t>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9" w:type="dxa"/>
          </w:tcPr>
          <w:p w:rsidR="008053BA" w:rsidRPr="00CF325E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6"/>
              </w:rPr>
            </w:pPr>
          </w:p>
        </w:tc>
        <w:tc>
          <w:tcPr>
            <w:tcW w:w="7334" w:type="dxa"/>
          </w:tcPr>
          <w:p w:rsidR="008053BA" w:rsidRPr="0072150F" w:rsidRDefault="008053BA" w:rsidP="00474FD0">
            <w:pPr>
              <w:spacing w:line="360" w:lineRule="exact"/>
              <w:ind w:firstLine="0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2539" w:type="dxa"/>
          </w:tcPr>
          <w:p w:rsidR="008053BA" w:rsidRPr="0072150F" w:rsidRDefault="00D93A81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Шамрай Юрий Станиславович</w:t>
            </w:r>
          </w:p>
        </w:tc>
        <w:tc>
          <w:tcPr>
            <w:tcW w:w="7334" w:type="dxa"/>
          </w:tcPr>
          <w:p w:rsidR="008053BA" w:rsidRDefault="00D93A81" w:rsidP="00D93A81">
            <w:pPr>
              <w:spacing w:line="360" w:lineRule="exact"/>
              <w:ind w:firstLine="0"/>
            </w:pPr>
            <w:r>
              <w:t>- начальник отдела</w:t>
            </w:r>
            <w:r w:rsidR="008053BA">
              <w:t xml:space="preserve"> экон</w:t>
            </w:r>
            <w:r>
              <w:t xml:space="preserve">омического развития </w:t>
            </w:r>
            <w:r w:rsidR="008053BA">
              <w:t xml:space="preserve"> </w:t>
            </w:r>
            <w:r>
              <w:t>А</w:t>
            </w:r>
            <w:r w:rsidR="008053BA">
              <w:t xml:space="preserve">дминистрации </w:t>
            </w:r>
            <w:r>
              <w:t>Яковлевского муниципального района</w:t>
            </w:r>
            <w:r w:rsidR="008053BA">
              <w:t>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9" w:type="dxa"/>
          </w:tcPr>
          <w:p w:rsidR="008053BA" w:rsidRPr="0072150F" w:rsidRDefault="008053B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4" w:type="dxa"/>
          </w:tcPr>
          <w:p w:rsidR="008053BA" w:rsidRDefault="008053BA" w:rsidP="00474FD0">
            <w:pPr>
              <w:spacing w:line="360" w:lineRule="exact"/>
              <w:ind w:firstLine="0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72150F" w:rsidRDefault="00D93A81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Коренчук Алексей Александрович</w:t>
            </w:r>
          </w:p>
        </w:tc>
        <w:tc>
          <w:tcPr>
            <w:tcW w:w="7334" w:type="dxa"/>
          </w:tcPr>
          <w:p w:rsidR="008053BA" w:rsidRDefault="008053BA" w:rsidP="00D93A81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325E">
              <w:rPr>
                <w:szCs w:val="26"/>
              </w:rPr>
              <w:t xml:space="preserve">первый </w:t>
            </w:r>
            <w:r w:rsidRPr="0072150F">
              <w:t xml:space="preserve">заместитель главы </w:t>
            </w:r>
            <w:r w:rsidR="00D93A81">
              <w:t>А</w:t>
            </w:r>
            <w:r w:rsidRPr="0072150F">
              <w:t xml:space="preserve">дминистрации  </w:t>
            </w:r>
            <w:r w:rsidR="00D93A81">
              <w:t>Яковлевского муниципального района</w:t>
            </w:r>
            <w:r>
              <w:t>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72150F" w:rsidRDefault="008053B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4" w:type="dxa"/>
          </w:tcPr>
          <w:p w:rsidR="008053BA" w:rsidRDefault="008053BA" w:rsidP="00474FD0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72150F" w:rsidRDefault="00D93A81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Лисицкий Сергей Викторович</w:t>
            </w:r>
            <w:r w:rsidR="008053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334" w:type="dxa"/>
          </w:tcPr>
          <w:p w:rsidR="008053BA" w:rsidRDefault="008053BA" w:rsidP="00E41249">
            <w:pPr>
              <w:spacing w:line="360" w:lineRule="exact"/>
              <w:ind w:firstLine="0"/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- </w:t>
            </w:r>
            <w:r w:rsidRPr="0072150F">
              <w:t xml:space="preserve">заместитель главы </w:t>
            </w:r>
            <w:r w:rsidR="00E41249">
              <w:t>А</w:t>
            </w:r>
            <w:r w:rsidRPr="0072150F">
              <w:t xml:space="preserve">дминистрации  </w:t>
            </w:r>
            <w:r w:rsidR="00E41249">
              <w:t>Яковлевского муниципального района</w:t>
            </w:r>
            <w:r>
              <w:t>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72150F" w:rsidRDefault="008053B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4" w:type="dxa"/>
          </w:tcPr>
          <w:p w:rsidR="008053BA" w:rsidRDefault="008053BA" w:rsidP="00474FD0">
            <w:pPr>
              <w:spacing w:line="360" w:lineRule="exact"/>
              <w:ind w:firstLine="0"/>
              <w:rPr>
                <w:sz w:val="28"/>
                <w:szCs w:val="28"/>
              </w:rPr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72150F" w:rsidRDefault="00E41249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Костенко Светлана Владимировна</w:t>
            </w:r>
          </w:p>
        </w:tc>
        <w:tc>
          <w:tcPr>
            <w:tcW w:w="7334" w:type="dxa"/>
          </w:tcPr>
          <w:p w:rsidR="008053BA" w:rsidRPr="00CF325E" w:rsidRDefault="00E41249" w:rsidP="00E41249">
            <w:pPr>
              <w:spacing w:line="360" w:lineRule="exact"/>
              <w:ind w:firstLine="0"/>
            </w:pPr>
            <w:r>
              <w:t>- директор МКУ «Управление культуры» Администрации Яковлевского муниципального района;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72150F" w:rsidRDefault="008053B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4" w:type="dxa"/>
          </w:tcPr>
          <w:p w:rsidR="008053BA" w:rsidRDefault="008053BA" w:rsidP="00474FD0">
            <w:pPr>
              <w:spacing w:line="360" w:lineRule="exact"/>
              <w:ind w:firstLine="0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Default="008053B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E412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илова Наталья Сергеевна</w:t>
            </w:r>
          </w:p>
        </w:tc>
        <w:tc>
          <w:tcPr>
            <w:tcW w:w="7334" w:type="dxa"/>
          </w:tcPr>
          <w:p w:rsidR="008053BA" w:rsidRDefault="008053BA" w:rsidP="00E41249">
            <w:pPr>
              <w:spacing w:line="360" w:lineRule="exact"/>
              <w:ind w:firstLine="0"/>
            </w:pPr>
            <w:r>
              <w:t>-</w:t>
            </w:r>
            <w:r w:rsidR="00E41249">
              <w:t xml:space="preserve"> начальник отдела  молодежной политики и спорта  Администрации Яковлевского муниципального района;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Default="008053B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4" w:type="dxa"/>
          </w:tcPr>
          <w:p w:rsidR="008053BA" w:rsidRDefault="008053BA" w:rsidP="00474FD0">
            <w:pPr>
              <w:spacing w:line="360" w:lineRule="exact"/>
              <w:ind w:firstLine="0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72150F" w:rsidRDefault="0041430D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Селедцова Наталья Евгеньевна</w:t>
            </w:r>
          </w:p>
        </w:tc>
        <w:tc>
          <w:tcPr>
            <w:tcW w:w="7334" w:type="dxa"/>
          </w:tcPr>
          <w:p w:rsidR="008053BA" w:rsidRDefault="008053BA" w:rsidP="00141367">
            <w:pPr>
              <w:spacing w:line="360" w:lineRule="exact"/>
              <w:ind w:firstLine="0"/>
            </w:pPr>
            <w:r>
              <w:t>-</w:t>
            </w:r>
            <w:r w:rsidR="00E41249">
              <w:t xml:space="preserve"> начальник отдела образования </w:t>
            </w:r>
            <w:r w:rsidR="00141367">
              <w:t>А</w:t>
            </w:r>
            <w:r w:rsidR="00E41249">
              <w:t>дминистрации Яковлевского муниципального района 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72150F" w:rsidRDefault="008053B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34" w:type="dxa"/>
          </w:tcPr>
          <w:p w:rsidR="008053BA" w:rsidRDefault="008053BA" w:rsidP="00474FD0">
            <w:pPr>
              <w:spacing w:line="360" w:lineRule="exact"/>
              <w:ind w:firstLine="0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72150F" w:rsidRDefault="0041430D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Лушин Виктор Александрович</w:t>
            </w:r>
          </w:p>
        </w:tc>
        <w:tc>
          <w:tcPr>
            <w:tcW w:w="7334" w:type="dxa"/>
          </w:tcPr>
          <w:p w:rsidR="008053BA" w:rsidRDefault="0041430D" w:rsidP="00474FD0">
            <w:pPr>
              <w:spacing w:line="360" w:lineRule="exact"/>
              <w:ind w:firstLine="0"/>
            </w:pPr>
            <w:r>
              <w:t>- директор МКУ «ЦО и СО»</w:t>
            </w:r>
            <w:r w:rsidR="008053BA">
              <w:t>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Default="008053B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1367" w:rsidRDefault="00141367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Волощенко Елена Александровна               </w:t>
            </w:r>
          </w:p>
        </w:tc>
        <w:tc>
          <w:tcPr>
            <w:tcW w:w="7334" w:type="dxa"/>
          </w:tcPr>
          <w:p w:rsidR="008053BA" w:rsidRDefault="008053BA" w:rsidP="00474FD0">
            <w:pPr>
              <w:spacing w:line="360" w:lineRule="exact"/>
              <w:ind w:firstLine="0"/>
            </w:pPr>
          </w:p>
          <w:p w:rsidR="00141367" w:rsidRDefault="00141367" w:rsidP="00474FD0">
            <w:pPr>
              <w:spacing w:line="360" w:lineRule="exact"/>
              <w:ind w:firstLine="0"/>
            </w:pPr>
            <w:r>
              <w:t>- начальник финансового управления Администрации Яковлевского муниципального района;</w:t>
            </w:r>
          </w:p>
          <w:p w:rsidR="00141367" w:rsidRDefault="00141367" w:rsidP="00474FD0">
            <w:pPr>
              <w:spacing w:line="360" w:lineRule="exact"/>
              <w:ind w:firstLine="0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8053BA" w:rsidRPr="009609F0" w:rsidRDefault="00141367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1413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Корыстин Владимир Викторович</w:t>
            </w:r>
          </w:p>
        </w:tc>
        <w:tc>
          <w:tcPr>
            <w:tcW w:w="7334" w:type="dxa"/>
          </w:tcPr>
          <w:p w:rsidR="008053BA" w:rsidRDefault="00141367" w:rsidP="00E41249">
            <w:pPr>
              <w:spacing w:line="360" w:lineRule="exact"/>
              <w:ind w:firstLine="0"/>
            </w:pPr>
            <w:r>
              <w:t xml:space="preserve"> - начальник отдела имущественных отношений администрации Яковлевского муниципального района;</w:t>
            </w:r>
          </w:p>
          <w:p w:rsidR="00141367" w:rsidRDefault="00141367" w:rsidP="00E41249">
            <w:pPr>
              <w:spacing w:line="360" w:lineRule="exact"/>
              <w:ind w:firstLine="0"/>
            </w:pPr>
          </w:p>
        </w:tc>
      </w:tr>
      <w:tr w:rsidR="0014136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141367" w:rsidRPr="009609F0" w:rsidRDefault="0041324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132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Сомова Ольга Вячеславовна</w:t>
            </w:r>
          </w:p>
        </w:tc>
        <w:tc>
          <w:tcPr>
            <w:tcW w:w="7334" w:type="dxa"/>
          </w:tcPr>
          <w:p w:rsidR="00141367" w:rsidRDefault="0041324A" w:rsidP="00E41249">
            <w:pPr>
              <w:spacing w:line="360" w:lineRule="exact"/>
              <w:ind w:firstLine="0"/>
            </w:pPr>
            <w:r>
              <w:t>-  руководитель аппарата Администрации Яковлевского муниципального района;</w:t>
            </w:r>
          </w:p>
          <w:p w:rsidR="0041324A" w:rsidRDefault="0041324A" w:rsidP="00E41249">
            <w:pPr>
              <w:spacing w:line="360" w:lineRule="exact"/>
              <w:ind w:firstLine="0"/>
            </w:pPr>
          </w:p>
        </w:tc>
      </w:tr>
      <w:tr w:rsidR="0014136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539" w:type="dxa"/>
          </w:tcPr>
          <w:p w:rsidR="00141367" w:rsidRPr="009609F0" w:rsidRDefault="0041324A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132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Могильников Илья Николаевич</w:t>
            </w:r>
          </w:p>
        </w:tc>
        <w:tc>
          <w:tcPr>
            <w:tcW w:w="7334" w:type="dxa"/>
          </w:tcPr>
          <w:p w:rsidR="00141367" w:rsidRDefault="0041324A" w:rsidP="00E41249">
            <w:pPr>
              <w:spacing w:line="360" w:lineRule="exact"/>
              <w:ind w:firstLine="0"/>
            </w:pPr>
            <w:r>
              <w:t>-  и.о. начальника отдела информатизации Администрации Яковлевского муниципального района</w:t>
            </w:r>
          </w:p>
          <w:p w:rsidR="002B5767" w:rsidRDefault="002B5767" w:rsidP="00E41249">
            <w:pPr>
              <w:spacing w:line="360" w:lineRule="exact"/>
              <w:ind w:firstLine="0"/>
            </w:pPr>
          </w:p>
        </w:tc>
      </w:tr>
    </w:tbl>
    <w:p w:rsidR="0033430B" w:rsidRPr="005272A6" w:rsidRDefault="002B5767" w:rsidP="002B5767">
      <w:pPr>
        <w:pStyle w:val="ConsPlusNormal"/>
        <w:pageBreakBefore/>
        <w:spacing w:line="360" w:lineRule="auto"/>
        <w:ind w:left="5049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B34FB">
        <w:rPr>
          <w:rFonts w:ascii="Times New Roman" w:hAnsi="Times New Roman" w:cs="Times New Roman"/>
          <w:color w:val="000000"/>
        </w:rPr>
        <w:lastRenderedPageBreak/>
        <w:t>Приложение 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У</w:t>
      </w:r>
      <w:r w:rsidR="00CE59D2">
        <w:rPr>
          <w:rFonts w:ascii="Times New Roman" w:hAnsi="Times New Roman" w:cs="Times New Roman"/>
          <w:color w:val="000000"/>
          <w:sz w:val="26"/>
          <w:szCs w:val="26"/>
        </w:rPr>
        <w:t>ТВЕРЖДЕН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</w:p>
    <w:p w:rsidR="0033430B" w:rsidRPr="005272A6" w:rsidRDefault="0033430B" w:rsidP="002B5767">
      <w:pPr>
        <w:pStyle w:val="ConsPlusNormal"/>
        <w:ind w:left="5049"/>
        <w:jc w:val="right"/>
        <w:outlineLvl w:val="0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272A6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</w:t>
      </w:r>
      <w:r w:rsidR="009609F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272A6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9609F0">
        <w:rPr>
          <w:rFonts w:ascii="Times New Roman" w:hAnsi="Times New Roman" w:cs="Times New Roman"/>
          <w:iCs/>
          <w:color w:val="000000"/>
          <w:sz w:val="26"/>
          <w:szCs w:val="26"/>
        </w:rPr>
        <w:t>Яковлевского муниципального района</w:t>
      </w:r>
    </w:p>
    <w:p w:rsidR="0033430B" w:rsidRPr="005272A6" w:rsidRDefault="009609F0" w:rsidP="002B5767">
      <w:pPr>
        <w:pStyle w:val="ConsPlusNormal"/>
        <w:ind w:left="504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="0033430B" w:rsidRPr="005272A6">
        <w:rPr>
          <w:rFonts w:ascii="Times New Roman" w:hAnsi="Times New Roman" w:cs="Times New Roman"/>
          <w:color w:val="000000"/>
          <w:sz w:val="26"/>
          <w:szCs w:val="26"/>
        </w:rPr>
        <w:t xml:space="preserve"> № _____</w:t>
      </w:r>
    </w:p>
    <w:p w:rsidR="0033430B" w:rsidRDefault="0033430B" w:rsidP="00474FD0">
      <w:pPr>
        <w:tabs>
          <w:tab w:val="left" w:pos="8041"/>
        </w:tabs>
        <w:rPr>
          <w:szCs w:val="26"/>
        </w:rPr>
      </w:pPr>
    </w:p>
    <w:p w:rsidR="0033430B" w:rsidRDefault="0033430B" w:rsidP="00474FD0">
      <w:pPr>
        <w:tabs>
          <w:tab w:val="left" w:pos="8041"/>
        </w:tabs>
        <w:rPr>
          <w:szCs w:val="26"/>
        </w:rPr>
      </w:pPr>
    </w:p>
    <w:p w:rsidR="0033430B" w:rsidRDefault="0033430B" w:rsidP="00474FD0">
      <w:pPr>
        <w:tabs>
          <w:tab w:val="left" w:pos="8041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t>С</w:t>
      </w:r>
      <w:r w:rsidRPr="004D2BE2">
        <w:rPr>
          <w:color w:val="000000"/>
          <w:szCs w:val="26"/>
        </w:rPr>
        <w:t>остав</w:t>
      </w:r>
    </w:p>
    <w:p w:rsidR="0033430B" w:rsidRDefault="008053BA" w:rsidP="00474FD0">
      <w:pPr>
        <w:tabs>
          <w:tab w:val="left" w:pos="8041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t>м</w:t>
      </w:r>
      <w:r w:rsidR="0033430B" w:rsidRPr="004D2BE2">
        <w:rPr>
          <w:color w:val="000000"/>
          <w:szCs w:val="26"/>
        </w:rPr>
        <w:t xml:space="preserve">униципального проектного офиса </w:t>
      </w:r>
      <w:r w:rsidR="009609F0">
        <w:rPr>
          <w:color w:val="000000"/>
          <w:szCs w:val="26"/>
        </w:rPr>
        <w:t>А</w:t>
      </w:r>
      <w:r w:rsidR="0033430B" w:rsidRPr="004D2BE2">
        <w:rPr>
          <w:color w:val="000000"/>
          <w:szCs w:val="26"/>
        </w:rPr>
        <w:t xml:space="preserve">дминистрации </w:t>
      </w:r>
      <w:r w:rsidR="009609F0">
        <w:rPr>
          <w:color w:val="000000"/>
          <w:szCs w:val="26"/>
        </w:rPr>
        <w:t>Яковлевского муниципального района</w:t>
      </w:r>
    </w:p>
    <w:p w:rsidR="008053BA" w:rsidRDefault="008053BA" w:rsidP="00474FD0">
      <w:pPr>
        <w:tabs>
          <w:tab w:val="left" w:pos="8041"/>
        </w:tabs>
        <w:jc w:val="center"/>
        <w:rPr>
          <w:color w:val="000000"/>
          <w:szCs w:val="26"/>
        </w:rPr>
      </w:pPr>
    </w:p>
    <w:tbl>
      <w:tblPr>
        <w:tblW w:w="9873" w:type="dxa"/>
        <w:tblLayout w:type="fixed"/>
        <w:tblLook w:val="0000"/>
      </w:tblPr>
      <w:tblGrid>
        <w:gridCol w:w="3661"/>
        <w:gridCol w:w="6212"/>
      </w:tblGrid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</w:tcPr>
          <w:p w:rsidR="008053BA" w:rsidRPr="0072150F" w:rsidRDefault="009609F0" w:rsidP="00474FD0">
            <w:pPr>
              <w:pStyle w:val="ListParagraph"/>
              <w:spacing w:after="0" w:line="360" w:lineRule="exact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Шамрай Юрий Станиславович</w:t>
            </w:r>
          </w:p>
        </w:tc>
        <w:tc>
          <w:tcPr>
            <w:tcW w:w="6212" w:type="dxa"/>
          </w:tcPr>
          <w:p w:rsidR="008053BA" w:rsidRDefault="008053BA" w:rsidP="009609F0">
            <w:pPr>
              <w:spacing w:line="360" w:lineRule="exact"/>
              <w:ind w:firstLine="0"/>
            </w:pPr>
            <w:r>
              <w:t xml:space="preserve">- начальник </w:t>
            </w:r>
            <w:r w:rsidR="009609F0">
              <w:t xml:space="preserve">отдела экономического развития </w:t>
            </w:r>
            <w:r>
              <w:t xml:space="preserve"> </w:t>
            </w:r>
            <w:r w:rsidR="009609F0">
              <w:t>А</w:t>
            </w:r>
            <w:r>
              <w:t xml:space="preserve">дминистрации </w:t>
            </w:r>
            <w:r w:rsidR="009609F0">
              <w:t>Яковлевского муниципального района</w:t>
            </w:r>
            <w:r>
              <w:t>, руководитель муниципального проектного офиса;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c>
          <w:tcPr>
            <w:tcW w:w="3661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</w:p>
        </w:tc>
        <w:tc>
          <w:tcPr>
            <w:tcW w:w="6212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c>
          <w:tcPr>
            <w:tcW w:w="3661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  <w:r>
              <w:t>Члены</w:t>
            </w:r>
            <w:r w:rsidR="00BB5FF8">
              <w:t xml:space="preserve"> муниципального проектного офиса</w:t>
            </w:r>
            <w:r>
              <w:t>:</w:t>
            </w:r>
          </w:p>
        </w:tc>
        <w:tc>
          <w:tcPr>
            <w:tcW w:w="6212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spacing w:line="360" w:lineRule="auto"/>
              <w:ind w:firstLine="0"/>
              <w:jc w:val="left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</w:pPr>
          </w:p>
        </w:tc>
        <w:tc>
          <w:tcPr>
            <w:tcW w:w="6212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</w:pPr>
          </w:p>
        </w:tc>
      </w:tr>
      <w:tr w:rsidR="00BB5F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</w:tcPr>
          <w:p w:rsidR="00BB5FF8" w:rsidRDefault="009609F0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  <w:r>
              <w:t>Летяга Полина Сергеевна</w:t>
            </w:r>
          </w:p>
        </w:tc>
        <w:tc>
          <w:tcPr>
            <w:tcW w:w="6212" w:type="dxa"/>
          </w:tcPr>
          <w:p w:rsidR="00BB5FF8" w:rsidRDefault="00BB5FF8" w:rsidP="009609F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</w:pPr>
            <w:r>
              <w:t>-</w:t>
            </w:r>
            <w:r w:rsidR="009609F0">
              <w:t xml:space="preserve"> главный специалист отдела  экономического развития </w:t>
            </w:r>
            <w:r>
              <w:t xml:space="preserve"> </w:t>
            </w:r>
            <w:r w:rsidR="009609F0">
              <w:t>А</w:t>
            </w:r>
            <w:r>
              <w:t xml:space="preserve">дминистрации </w:t>
            </w:r>
            <w:r w:rsidR="009609F0">
              <w:t>Яковлевского муниципального района</w:t>
            </w:r>
            <w:r w:rsidR="0041324A">
              <w:t>, секретарь</w:t>
            </w:r>
            <w:r>
              <w:t>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</w:tcPr>
          <w:p w:rsidR="008053BA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6212" w:type="dxa"/>
          </w:tcPr>
          <w:p w:rsidR="008053BA" w:rsidRPr="0072150F" w:rsidRDefault="008053BA" w:rsidP="00474FD0">
            <w:pPr>
              <w:spacing w:line="360" w:lineRule="exact"/>
              <w:ind w:firstLine="0"/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</w:tcPr>
          <w:p w:rsidR="008053BA" w:rsidRPr="009609F0" w:rsidRDefault="0041324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jc w:val="left"/>
              <w:rPr>
                <w:szCs w:val="26"/>
                <w:highlight w:val="yellow"/>
              </w:rPr>
            </w:pPr>
            <w:r w:rsidRPr="0041324A">
              <w:rPr>
                <w:szCs w:val="26"/>
              </w:rPr>
              <w:t>Рекунова Юлия Викторовна</w:t>
            </w:r>
          </w:p>
        </w:tc>
        <w:tc>
          <w:tcPr>
            <w:tcW w:w="6212" w:type="dxa"/>
          </w:tcPr>
          <w:p w:rsidR="008053BA" w:rsidRPr="009609F0" w:rsidRDefault="0041324A" w:rsidP="00474FD0">
            <w:pPr>
              <w:spacing w:line="360" w:lineRule="exact"/>
              <w:ind w:firstLine="0"/>
              <w:rPr>
                <w:highlight w:val="yellow"/>
              </w:rPr>
            </w:pPr>
            <w:r>
              <w:t xml:space="preserve">- главный специалист отдела  экономического развития  Администрации Яковлевского муниципального </w:t>
            </w:r>
            <w:r w:rsidRPr="0041324A">
              <w:t>района</w:t>
            </w:r>
            <w:r w:rsidR="008053BA" w:rsidRPr="0041324A">
              <w:t>;</w:t>
            </w: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</w:tcPr>
          <w:p w:rsidR="008053BA" w:rsidRPr="009609F0" w:rsidRDefault="008053BA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szCs w:val="26"/>
                <w:highlight w:val="yellow"/>
              </w:rPr>
            </w:pPr>
          </w:p>
        </w:tc>
        <w:tc>
          <w:tcPr>
            <w:tcW w:w="6212" w:type="dxa"/>
          </w:tcPr>
          <w:p w:rsidR="008053BA" w:rsidRPr="009609F0" w:rsidRDefault="008053BA" w:rsidP="00474FD0">
            <w:pPr>
              <w:spacing w:line="360" w:lineRule="exact"/>
              <w:ind w:firstLine="0"/>
              <w:rPr>
                <w:highlight w:val="yellow"/>
              </w:rPr>
            </w:pPr>
          </w:p>
        </w:tc>
      </w:tr>
      <w:tr w:rsidR="008053BA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661" w:type="dxa"/>
          </w:tcPr>
          <w:p w:rsidR="008053BA" w:rsidRPr="00A03267" w:rsidRDefault="00A03267" w:rsidP="00474FD0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szCs w:val="26"/>
              </w:rPr>
            </w:pPr>
            <w:r w:rsidRPr="00A03267">
              <w:rPr>
                <w:szCs w:val="26"/>
              </w:rPr>
              <w:t>Вишняк Ирина Петровна</w:t>
            </w:r>
          </w:p>
        </w:tc>
        <w:tc>
          <w:tcPr>
            <w:tcW w:w="6212" w:type="dxa"/>
          </w:tcPr>
          <w:p w:rsidR="008053BA" w:rsidRPr="00A03267" w:rsidRDefault="008053BA" w:rsidP="00474FD0">
            <w:pPr>
              <w:spacing w:line="360" w:lineRule="exact"/>
              <w:ind w:firstLine="0"/>
            </w:pPr>
            <w:r w:rsidRPr="00A03267">
              <w:t xml:space="preserve">- </w:t>
            </w:r>
            <w:r w:rsidR="00A03267">
              <w:t xml:space="preserve">старший  специалист отдела  экономического развития  Администрации Яковлевского муниципального </w:t>
            </w:r>
            <w:r w:rsidR="00A03267" w:rsidRPr="0041324A">
              <w:t>района</w:t>
            </w:r>
            <w:r w:rsidR="00A03267">
              <w:t>.</w:t>
            </w:r>
          </w:p>
        </w:tc>
      </w:tr>
    </w:tbl>
    <w:p w:rsidR="00BB5FF8" w:rsidRDefault="00BB5FF8" w:rsidP="00474FD0">
      <w:pPr>
        <w:tabs>
          <w:tab w:val="left" w:pos="8041"/>
        </w:tabs>
        <w:spacing w:line="360" w:lineRule="auto"/>
        <w:ind w:firstLine="0"/>
        <w:jc w:val="center"/>
        <w:rPr>
          <w:szCs w:val="26"/>
        </w:rPr>
      </w:pPr>
    </w:p>
    <w:p w:rsidR="008053BA" w:rsidRPr="00E44030" w:rsidRDefault="008053BA" w:rsidP="00474FD0">
      <w:pPr>
        <w:tabs>
          <w:tab w:val="left" w:pos="8041"/>
        </w:tabs>
        <w:spacing w:line="360" w:lineRule="auto"/>
        <w:ind w:firstLine="0"/>
        <w:jc w:val="center"/>
        <w:rPr>
          <w:szCs w:val="26"/>
        </w:rPr>
      </w:pPr>
    </w:p>
    <w:p w:rsidR="008053BA" w:rsidRPr="007803B1" w:rsidRDefault="008053BA" w:rsidP="00474FD0">
      <w:pPr>
        <w:tabs>
          <w:tab w:val="left" w:pos="8041"/>
        </w:tabs>
        <w:jc w:val="center"/>
        <w:rPr>
          <w:szCs w:val="26"/>
        </w:rPr>
      </w:pPr>
    </w:p>
    <w:sectPr w:rsidR="008053BA" w:rsidRPr="007803B1" w:rsidSect="002B5767">
      <w:pgSz w:w="11906" w:h="16838" w:code="9"/>
      <w:pgMar w:top="709" w:right="851" w:bottom="1134" w:left="1418" w:header="397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BF" w:rsidRDefault="007449BF">
      <w:r>
        <w:separator/>
      </w:r>
    </w:p>
  </w:endnote>
  <w:endnote w:type="continuationSeparator" w:id="0">
    <w:p w:rsidR="007449BF" w:rsidRDefault="0074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BF" w:rsidRDefault="007449BF">
      <w:r>
        <w:separator/>
      </w:r>
    </w:p>
  </w:footnote>
  <w:footnote w:type="continuationSeparator" w:id="0">
    <w:p w:rsidR="007449BF" w:rsidRDefault="0074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70" w:rsidRDefault="00726470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C24"/>
    <w:multiLevelType w:val="multilevel"/>
    <w:tmpl w:val="AEB8717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4A48"/>
    <w:rsid w:val="00007C6A"/>
    <w:rsid w:val="00012E93"/>
    <w:rsid w:val="00050B78"/>
    <w:rsid w:val="00051E8D"/>
    <w:rsid w:val="000616BF"/>
    <w:rsid w:val="000765D5"/>
    <w:rsid w:val="0008485B"/>
    <w:rsid w:val="000A0BF8"/>
    <w:rsid w:val="000B49D9"/>
    <w:rsid w:val="0011105D"/>
    <w:rsid w:val="00113D8A"/>
    <w:rsid w:val="00113E22"/>
    <w:rsid w:val="00131AFC"/>
    <w:rsid w:val="00141367"/>
    <w:rsid w:val="00150A68"/>
    <w:rsid w:val="00151B51"/>
    <w:rsid w:val="00166EF8"/>
    <w:rsid w:val="00174926"/>
    <w:rsid w:val="00175937"/>
    <w:rsid w:val="0018091F"/>
    <w:rsid w:val="00192D5F"/>
    <w:rsid w:val="001B7510"/>
    <w:rsid w:val="001C12F8"/>
    <w:rsid w:val="001C7296"/>
    <w:rsid w:val="001D210B"/>
    <w:rsid w:val="001F38B4"/>
    <w:rsid w:val="001F5D78"/>
    <w:rsid w:val="001F5E74"/>
    <w:rsid w:val="001F6448"/>
    <w:rsid w:val="001F7ABE"/>
    <w:rsid w:val="00206BE9"/>
    <w:rsid w:val="002338C1"/>
    <w:rsid w:val="0025096D"/>
    <w:rsid w:val="0027439A"/>
    <w:rsid w:val="00276E57"/>
    <w:rsid w:val="00286612"/>
    <w:rsid w:val="002A10B7"/>
    <w:rsid w:val="002B5767"/>
    <w:rsid w:val="002D2BD3"/>
    <w:rsid w:val="002E3A8B"/>
    <w:rsid w:val="002F4187"/>
    <w:rsid w:val="002F5299"/>
    <w:rsid w:val="002F5682"/>
    <w:rsid w:val="00300296"/>
    <w:rsid w:val="00300FA4"/>
    <w:rsid w:val="00302794"/>
    <w:rsid w:val="00303407"/>
    <w:rsid w:val="003264A6"/>
    <w:rsid w:val="0033430B"/>
    <w:rsid w:val="003600BA"/>
    <w:rsid w:val="00390B52"/>
    <w:rsid w:val="003B301E"/>
    <w:rsid w:val="003C7484"/>
    <w:rsid w:val="003C7754"/>
    <w:rsid w:val="003F5F54"/>
    <w:rsid w:val="00403018"/>
    <w:rsid w:val="0041324A"/>
    <w:rsid w:val="0041430D"/>
    <w:rsid w:val="00417B6C"/>
    <w:rsid w:val="00454238"/>
    <w:rsid w:val="00471E00"/>
    <w:rsid w:val="00474FD0"/>
    <w:rsid w:val="0048720B"/>
    <w:rsid w:val="004D25A3"/>
    <w:rsid w:val="004D2BE2"/>
    <w:rsid w:val="004F4FB3"/>
    <w:rsid w:val="00512D81"/>
    <w:rsid w:val="00514707"/>
    <w:rsid w:val="005272A6"/>
    <w:rsid w:val="00533A85"/>
    <w:rsid w:val="00566FFD"/>
    <w:rsid w:val="00592A52"/>
    <w:rsid w:val="005A037C"/>
    <w:rsid w:val="005A55C1"/>
    <w:rsid w:val="005C0597"/>
    <w:rsid w:val="005D49EC"/>
    <w:rsid w:val="005E2EF5"/>
    <w:rsid w:val="005F45EB"/>
    <w:rsid w:val="005F5E92"/>
    <w:rsid w:val="005F621C"/>
    <w:rsid w:val="00631F3E"/>
    <w:rsid w:val="00637805"/>
    <w:rsid w:val="006454B4"/>
    <w:rsid w:val="00670015"/>
    <w:rsid w:val="00681EFD"/>
    <w:rsid w:val="00690399"/>
    <w:rsid w:val="006909CC"/>
    <w:rsid w:val="006A2014"/>
    <w:rsid w:val="006A7761"/>
    <w:rsid w:val="006C6715"/>
    <w:rsid w:val="006C74BD"/>
    <w:rsid w:val="006D3DE2"/>
    <w:rsid w:val="006E2253"/>
    <w:rsid w:val="006E2F7D"/>
    <w:rsid w:val="006E3865"/>
    <w:rsid w:val="006E5EA1"/>
    <w:rsid w:val="00703F50"/>
    <w:rsid w:val="007076D8"/>
    <w:rsid w:val="007126BA"/>
    <w:rsid w:val="007240A1"/>
    <w:rsid w:val="00726470"/>
    <w:rsid w:val="00736B91"/>
    <w:rsid w:val="007449BF"/>
    <w:rsid w:val="00754937"/>
    <w:rsid w:val="007566D6"/>
    <w:rsid w:val="0077066E"/>
    <w:rsid w:val="00773245"/>
    <w:rsid w:val="007803B1"/>
    <w:rsid w:val="00790A0A"/>
    <w:rsid w:val="007A6CFD"/>
    <w:rsid w:val="007B2B5B"/>
    <w:rsid w:val="007B6588"/>
    <w:rsid w:val="007C5DE0"/>
    <w:rsid w:val="007D1E0F"/>
    <w:rsid w:val="007D3D99"/>
    <w:rsid w:val="007D3F3B"/>
    <w:rsid w:val="007D54C8"/>
    <w:rsid w:val="007E5BD0"/>
    <w:rsid w:val="007F4A48"/>
    <w:rsid w:val="007F5219"/>
    <w:rsid w:val="007F683A"/>
    <w:rsid w:val="00804BE1"/>
    <w:rsid w:val="008053BA"/>
    <w:rsid w:val="00834ED9"/>
    <w:rsid w:val="0083522F"/>
    <w:rsid w:val="00846760"/>
    <w:rsid w:val="00846925"/>
    <w:rsid w:val="0085685D"/>
    <w:rsid w:val="008723F7"/>
    <w:rsid w:val="00882939"/>
    <w:rsid w:val="00883B2C"/>
    <w:rsid w:val="008B37EB"/>
    <w:rsid w:val="008C51D3"/>
    <w:rsid w:val="008E0B13"/>
    <w:rsid w:val="009031B8"/>
    <w:rsid w:val="009352A7"/>
    <w:rsid w:val="009551D2"/>
    <w:rsid w:val="009609F0"/>
    <w:rsid w:val="009750B7"/>
    <w:rsid w:val="00986261"/>
    <w:rsid w:val="00992B48"/>
    <w:rsid w:val="00994D10"/>
    <w:rsid w:val="009B6CA3"/>
    <w:rsid w:val="009C452A"/>
    <w:rsid w:val="009C4882"/>
    <w:rsid w:val="009E679D"/>
    <w:rsid w:val="00A03267"/>
    <w:rsid w:val="00A16449"/>
    <w:rsid w:val="00A2212F"/>
    <w:rsid w:val="00A35E2C"/>
    <w:rsid w:val="00A51AC8"/>
    <w:rsid w:val="00A651EC"/>
    <w:rsid w:val="00A90A27"/>
    <w:rsid w:val="00AB6BB2"/>
    <w:rsid w:val="00AC5275"/>
    <w:rsid w:val="00AD4909"/>
    <w:rsid w:val="00B401D2"/>
    <w:rsid w:val="00B4356A"/>
    <w:rsid w:val="00B53139"/>
    <w:rsid w:val="00B53CE6"/>
    <w:rsid w:val="00B879DE"/>
    <w:rsid w:val="00B90291"/>
    <w:rsid w:val="00B9075A"/>
    <w:rsid w:val="00B945F8"/>
    <w:rsid w:val="00BA10C1"/>
    <w:rsid w:val="00BB17C1"/>
    <w:rsid w:val="00BB34FB"/>
    <w:rsid w:val="00BB412F"/>
    <w:rsid w:val="00BB5081"/>
    <w:rsid w:val="00BB5FF8"/>
    <w:rsid w:val="00BC3DC5"/>
    <w:rsid w:val="00BE6D8D"/>
    <w:rsid w:val="00C34EEB"/>
    <w:rsid w:val="00C53553"/>
    <w:rsid w:val="00C61F7B"/>
    <w:rsid w:val="00C742D2"/>
    <w:rsid w:val="00C86368"/>
    <w:rsid w:val="00C86421"/>
    <w:rsid w:val="00C9157D"/>
    <w:rsid w:val="00C93649"/>
    <w:rsid w:val="00CD66E5"/>
    <w:rsid w:val="00CE59D2"/>
    <w:rsid w:val="00D03713"/>
    <w:rsid w:val="00D127D8"/>
    <w:rsid w:val="00D203CE"/>
    <w:rsid w:val="00D31B83"/>
    <w:rsid w:val="00D53F48"/>
    <w:rsid w:val="00D64565"/>
    <w:rsid w:val="00D7375A"/>
    <w:rsid w:val="00D93A81"/>
    <w:rsid w:val="00D96501"/>
    <w:rsid w:val="00DA1135"/>
    <w:rsid w:val="00DC000F"/>
    <w:rsid w:val="00DE15FF"/>
    <w:rsid w:val="00DF02F0"/>
    <w:rsid w:val="00DF64A6"/>
    <w:rsid w:val="00E0057D"/>
    <w:rsid w:val="00E1245E"/>
    <w:rsid w:val="00E26D49"/>
    <w:rsid w:val="00E310D7"/>
    <w:rsid w:val="00E34962"/>
    <w:rsid w:val="00E41249"/>
    <w:rsid w:val="00E44030"/>
    <w:rsid w:val="00E8320A"/>
    <w:rsid w:val="00E8407A"/>
    <w:rsid w:val="00E954C3"/>
    <w:rsid w:val="00EB6655"/>
    <w:rsid w:val="00EC6431"/>
    <w:rsid w:val="00EE6B0F"/>
    <w:rsid w:val="00EE6E10"/>
    <w:rsid w:val="00EF340C"/>
    <w:rsid w:val="00F057D9"/>
    <w:rsid w:val="00F51FD4"/>
    <w:rsid w:val="00F66375"/>
    <w:rsid w:val="00F67C7E"/>
    <w:rsid w:val="00F67F1C"/>
    <w:rsid w:val="00F7778A"/>
    <w:rsid w:val="00F96D46"/>
    <w:rsid w:val="00FA2E8C"/>
    <w:rsid w:val="00FA31F5"/>
    <w:rsid w:val="00FB5D92"/>
    <w:rsid w:val="00FC29D3"/>
    <w:rsid w:val="00FC360C"/>
    <w:rsid w:val="00FD07D3"/>
    <w:rsid w:val="00FD6460"/>
    <w:rsid w:val="00FE26D0"/>
    <w:rsid w:val="00FE5026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E8407A"/>
    <w:pPr>
      <w:keepNext/>
      <w:widowControl/>
      <w:autoSpaceDE/>
      <w:autoSpaceDN/>
      <w:adjustRightInd/>
      <w:ind w:firstLine="0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407A"/>
    <w:pPr>
      <w:keepNext/>
      <w:widowControl/>
      <w:autoSpaceDE/>
      <w:autoSpaceDN/>
      <w:adjustRightInd/>
      <w:ind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7001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6">
    <w:name w:val="page number"/>
    <w:basedOn w:val="a0"/>
    <w:rsid w:val="00631F3E"/>
  </w:style>
  <w:style w:type="paragraph" w:styleId="a7">
    <w:name w:val="Balloon Text"/>
    <w:basedOn w:val="a"/>
    <w:semiHidden/>
    <w:rsid w:val="00FC29D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1F7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1">
    <w:name w:val="Знак2"/>
    <w:basedOn w:val="a"/>
    <w:rsid w:val="008053BA"/>
    <w:pPr>
      <w:autoSpaceDE/>
      <w:autoSpaceDN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ListParagraph">
    <w:name w:val="List Paragraph"/>
    <w:basedOn w:val="a"/>
    <w:rsid w:val="008053BA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407A"/>
    <w:rPr>
      <w:b/>
      <w:sz w:val="24"/>
    </w:rPr>
  </w:style>
  <w:style w:type="character" w:customStyle="1" w:styleId="20">
    <w:name w:val="Заголовок 2 Знак"/>
    <w:basedOn w:val="a0"/>
    <w:link w:val="2"/>
    <w:rsid w:val="00E8407A"/>
    <w:rPr>
      <w:b/>
      <w:sz w:val="24"/>
    </w:rPr>
  </w:style>
  <w:style w:type="paragraph" w:styleId="HTML">
    <w:name w:val="HTML Preformatted"/>
    <w:basedOn w:val="a"/>
    <w:link w:val="HTML0"/>
    <w:rsid w:val="00E840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8407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imorsky.ru/authorities/executive-agencies/departments/departament-proektov/normativnye-pravovye-akty/%D0%9F%D0%BE%D1%81%D1%82%D0%B0%D0%BD%D0%BE%D0%B2%D0%BB%D0%B5%D0%BD%D0%B8%D0%B5%20%D0%90%D0%B4%D0%BC%D0%B8%D0%BD%D0%B8%D1%81%D1%82%D1%80%D0%B0%D1%86%D0%B8%D0%B8%20%D0%9F%D1%80%D0%B8%D0%BC%D0%BE%D1%80%D1%81%D0%BA%D0%BE%D0%B3%D0%BE%20%D0%BA%D1%80%D0%B0%D1%8F%20%D0%BE%D1%82%2027%20%D0%BC%D0%B0%D1%8F%202016%20%E2%84%96233-%D0%BF%D0%B0%20%28%D0%B2%20%D1%80%D0%B5%D0%B4.%20%D0%BE%D1%82%2005.02.2018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orsky.ru/authorities/executive-agencies/departments/departament-proektov/normativnye-pravovye-akty/%D0%9F%D0%BE%D1%81%D1%82%D0%B0%D0%BD%D0%BE%D0%B2%D0%BB%D0%B5%D0%BD%D0%B8%D0%B5%20%D0%90%D0%B4%D0%BC%D0%B8%D0%BD%D0%B8%D1%81%D1%82%D1%80%D0%B0%D1%86%D0%B8%D0%B8%20%D0%9F%D1%80%D0%B8%D0%BC%D0%BE%D1%80%D1%81%D0%BA%D0%BE%D0%B3%D0%BE%20%D0%BA%D1%80%D0%B0%D1%8F%20%D0%BE%D1%82%2027%20%D0%BC%D0%B0%D1%8F%202016%20%E2%84%96233-%D0%BF%D0%B0%20%28%D0%B2%20%D1%80%D0%B5%D0%B4.%20%D0%BE%D1%82%2005.02.2018%2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E818-A6E7-43E8-B947-C0404B7A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33</Pages>
  <Words>12551</Words>
  <Characters>71546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83930</CharactersWithSpaces>
  <SharedDoc>false</SharedDoc>
  <HLinks>
    <vt:vector size="12" baseType="variant"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primorsky.ru/authorities/executive-agencies/departments/departament-proektov/normativnye-pravovye-akty/%D0%9F%D0%BE%D1%81%D1%82%D0%B0%D0%BD%D0%BE%D0%B2%D0%BB%D0%B5%D0%BD%D0%B8%D0%B5 %D0%90%D0%B4%D0%BC%D0%B8%D0%BD%D0%B8%D1%81%D1%82%D1%80%D0%B0%D1%86%D0%B8%D0%B8 %D0%9F%D1%80%D0%B8%D0%BC%D0%BE%D1%80%D1%81%D0%BA%D0%BE%D0%B3%D0%BE %D0%BA%D1%80%D0%B0%D1%8F %D0%BE%D1%82 27 %D0%BC%D0%B0%D1%8F 2016 %E2%84%96233-%D0%BF%D0%B0 %28%D0%B2 %D1%80%D0%B5%D0%B4. %D0%BE%D1%82 05.02.2018%29.pdf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http://primorsky.ru/authorities/executive-agencies/departments/departament-proektov/normativnye-pravovye-akty/%D0%9F%D0%BE%D1%81%D1%82%D0%B0%D0%BD%D0%BE%D0%B2%D0%BB%D0%B5%D0%BD%D0%B8%D0%B5 %D0%90%D0%B4%D0%BC%D0%B8%D0%BD%D0%B8%D1%81%D1%82%D1%80%D0%B0%D1%86%D0%B8%D0%B8 %D0%9F%D1%80%D0%B8%D0%BC%D0%BE%D1%80%D1%81%D0%BA%D0%BE%D0%B3%D0%BE %D0%BA%D1%80%D0%B0%D1%8F %D0%BE%D1%82 27 %D0%BC%D0%B0%D1%8F 2016 %E2%84%96233-%D0%BF%D0%B0 %28%D0%B2 %D1%80%D0%B5%D0%B4. %D0%BE%D1%82 05.02.2018%29.pdf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Лунина</cp:lastModifiedBy>
  <cp:revision>2</cp:revision>
  <cp:lastPrinted>2019-10-23T04:16:00Z</cp:lastPrinted>
  <dcterms:created xsi:type="dcterms:W3CDTF">2019-10-29T02:11:00Z</dcterms:created>
  <dcterms:modified xsi:type="dcterms:W3CDTF">2019-10-29T02:11:00Z</dcterms:modified>
</cp:coreProperties>
</file>