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9" w:rsidRPr="007355F6" w:rsidRDefault="00403A69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1069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735"/>
        <w:gridCol w:w="709"/>
        <w:gridCol w:w="850"/>
        <w:gridCol w:w="709"/>
        <w:gridCol w:w="708"/>
        <w:gridCol w:w="851"/>
        <w:gridCol w:w="851"/>
        <w:gridCol w:w="773"/>
      </w:tblGrid>
      <w:tr w:rsidR="00403A69" w:rsidTr="00C60A8B">
        <w:trPr>
          <w:trHeight w:val="136"/>
        </w:trPr>
        <w:tc>
          <w:tcPr>
            <w:tcW w:w="10696" w:type="dxa"/>
            <w:gridSpan w:val="9"/>
          </w:tcPr>
          <w:p w:rsidR="00403A69" w:rsidRDefault="00403A6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03A69" w:rsidRPr="00AC4D45" w:rsidRDefault="00403A6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403A69" w:rsidRDefault="00403A69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2018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403A69" w:rsidRDefault="00403A6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03A69" w:rsidRPr="00ED5856" w:rsidRDefault="00403A69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403A69" w:rsidRPr="007970AF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403A69" w:rsidRDefault="00403A6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2018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2018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2018 год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F155BA" w:rsidRDefault="00403A6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36,9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</w:tr>
      <w:tr w:rsidR="00403A69" w:rsidTr="00C60A8B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6446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8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8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44,1</w:t>
            </w:r>
          </w:p>
        </w:tc>
      </w:tr>
      <w:tr w:rsidR="00403A69" w:rsidTr="00C60A8B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15ADD">
            <w:pPr>
              <w:tabs>
                <w:tab w:val="left" w:pos="40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40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15ADD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0,742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2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2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4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4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9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9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19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0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0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15AD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3856F7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215A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30B0" w:rsidRDefault="00403A69" w:rsidP="00F825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03A69" w:rsidTr="00C60A8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4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93B2A" w:rsidRDefault="00403A69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239,6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239,6</w:t>
            </w:r>
          </w:p>
        </w:tc>
      </w:tr>
      <w:tr w:rsidR="00403A69" w:rsidTr="00C60A8B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96A3F" w:rsidRDefault="00403A69" w:rsidP="00D96A3F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  <w:r w:rsidRPr="006B3B82">
              <w:rPr>
                <w:snapToGrid w:val="0"/>
                <w:color w:val="000000"/>
                <w:sz w:val="24"/>
              </w:rPr>
              <w:t>12,25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21,13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41,12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24,25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33,42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4,23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11,84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141,93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141,93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96A3F" w:rsidRDefault="00403A69" w:rsidP="004C67FE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141,93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141,93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6B3B82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96A3F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  <w:r w:rsidRPr="006B3B82">
              <w:rPr>
                <w:snapToGrid w:val="0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10,9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32,3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1,74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F7228" w:rsidRDefault="00403A69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4A7FCC" w:rsidRDefault="00403A69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0,172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</w:tr>
      <w:tr w:rsidR="00403A69" w:rsidTr="00C60A8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</w:tr>
      <w:tr w:rsidR="00403A69" w:rsidTr="00C60A8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0,069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60A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15,10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89147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B269B7" w:rsidRDefault="00403A69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9C2F2B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F825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Pr="00D43A91" w:rsidRDefault="00403A69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18,9</w:t>
            </w: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</w:t>
            </w:r>
          </w:p>
        </w:tc>
      </w:tr>
      <w:tr w:rsidR="00403A69" w:rsidTr="00C60A8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14,3</w:t>
            </w:r>
          </w:p>
        </w:tc>
      </w:tr>
      <w:tr w:rsidR="00403A69" w:rsidTr="00C60A8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69" w:rsidRDefault="00403A69" w:rsidP="009F3B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403A69" w:rsidRDefault="00403A69" w:rsidP="007B5B6E"/>
    <w:p w:rsidR="00403A69" w:rsidRDefault="00403A69" w:rsidP="007B5B6E"/>
    <w:p w:rsidR="00403A69" w:rsidRDefault="00403A69" w:rsidP="007B5B6E">
      <w:r>
        <w:t>-* - нет данных</w:t>
      </w:r>
    </w:p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/>
    <w:p w:rsidR="00403A69" w:rsidRDefault="00403A69" w:rsidP="007B5B6E">
      <w:r w:rsidRPr="008912B7">
        <w:t xml:space="preserve">- пояснительная записка </w:t>
      </w:r>
      <w:r>
        <w:t>*</w:t>
      </w:r>
    </w:p>
    <w:p w:rsidR="00403A69" w:rsidRPr="001F4955" w:rsidRDefault="00403A69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403A69" w:rsidRPr="001F4955" w:rsidRDefault="00403A69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403A69" w:rsidRDefault="00403A69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403A6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69" w:rsidRDefault="00403A69">
      <w:r>
        <w:separator/>
      </w:r>
    </w:p>
  </w:endnote>
  <w:endnote w:type="continuationSeparator" w:id="1">
    <w:p w:rsidR="00403A69" w:rsidRDefault="0040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69" w:rsidRDefault="00403A69">
      <w:r>
        <w:separator/>
      </w:r>
    </w:p>
  </w:footnote>
  <w:footnote w:type="continuationSeparator" w:id="1">
    <w:p w:rsidR="00403A69" w:rsidRDefault="0040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69" w:rsidRDefault="00403A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3A69" w:rsidRDefault="00403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69" w:rsidRDefault="00403A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3A69" w:rsidRDefault="00403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17947"/>
    <w:rsid w:val="00042204"/>
    <w:rsid w:val="00045B21"/>
    <w:rsid w:val="00053EF2"/>
    <w:rsid w:val="00057595"/>
    <w:rsid w:val="0008457E"/>
    <w:rsid w:val="000918C7"/>
    <w:rsid w:val="0009526E"/>
    <w:rsid w:val="00096D65"/>
    <w:rsid w:val="000C6906"/>
    <w:rsid w:val="000E0C04"/>
    <w:rsid w:val="000F71B9"/>
    <w:rsid w:val="001207B4"/>
    <w:rsid w:val="00127C7B"/>
    <w:rsid w:val="001412FB"/>
    <w:rsid w:val="00144001"/>
    <w:rsid w:val="0014767B"/>
    <w:rsid w:val="001747B0"/>
    <w:rsid w:val="00184226"/>
    <w:rsid w:val="001902B4"/>
    <w:rsid w:val="001A117E"/>
    <w:rsid w:val="001A7701"/>
    <w:rsid w:val="001A7F6E"/>
    <w:rsid w:val="001C0A23"/>
    <w:rsid w:val="001D0BFB"/>
    <w:rsid w:val="001F4464"/>
    <w:rsid w:val="001F4955"/>
    <w:rsid w:val="001F662E"/>
    <w:rsid w:val="00211A8E"/>
    <w:rsid w:val="002127D8"/>
    <w:rsid w:val="00215ADD"/>
    <w:rsid w:val="00216CDF"/>
    <w:rsid w:val="00233868"/>
    <w:rsid w:val="0025483D"/>
    <w:rsid w:val="00270BE6"/>
    <w:rsid w:val="002740C0"/>
    <w:rsid w:val="002804AA"/>
    <w:rsid w:val="002807EE"/>
    <w:rsid w:val="00291CB5"/>
    <w:rsid w:val="002B30B5"/>
    <w:rsid w:val="002D3808"/>
    <w:rsid w:val="002E285B"/>
    <w:rsid w:val="002E5E0F"/>
    <w:rsid w:val="002E631D"/>
    <w:rsid w:val="003135F9"/>
    <w:rsid w:val="00314071"/>
    <w:rsid w:val="00315EBE"/>
    <w:rsid w:val="00321E83"/>
    <w:rsid w:val="00330568"/>
    <w:rsid w:val="003424DE"/>
    <w:rsid w:val="00343B15"/>
    <w:rsid w:val="00354EB7"/>
    <w:rsid w:val="003819E9"/>
    <w:rsid w:val="003856F7"/>
    <w:rsid w:val="00386E9E"/>
    <w:rsid w:val="00387072"/>
    <w:rsid w:val="0039530E"/>
    <w:rsid w:val="00395409"/>
    <w:rsid w:val="0039794A"/>
    <w:rsid w:val="003A11C8"/>
    <w:rsid w:val="003B4765"/>
    <w:rsid w:val="003C00C8"/>
    <w:rsid w:val="003D672F"/>
    <w:rsid w:val="003E43BF"/>
    <w:rsid w:val="00403A69"/>
    <w:rsid w:val="004134B4"/>
    <w:rsid w:val="00430685"/>
    <w:rsid w:val="00436C34"/>
    <w:rsid w:val="00453696"/>
    <w:rsid w:val="0046734A"/>
    <w:rsid w:val="00476CD5"/>
    <w:rsid w:val="00490AF1"/>
    <w:rsid w:val="004A1A48"/>
    <w:rsid w:val="004A27A6"/>
    <w:rsid w:val="004A7FCC"/>
    <w:rsid w:val="004C67FE"/>
    <w:rsid w:val="004D6845"/>
    <w:rsid w:val="004E1CDC"/>
    <w:rsid w:val="004F0154"/>
    <w:rsid w:val="004F5E01"/>
    <w:rsid w:val="004F76D4"/>
    <w:rsid w:val="0050223B"/>
    <w:rsid w:val="00523A0F"/>
    <w:rsid w:val="00527508"/>
    <w:rsid w:val="00527E9A"/>
    <w:rsid w:val="00536070"/>
    <w:rsid w:val="0055606A"/>
    <w:rsid w:val="00567637"/>
    <w:rsid w:val="00580C3F"/>
    <w:rsid w:val="00584D1D"/>
    <w:rsid w:val="00592F0E"/>
    <w:rsid w:val="005A22CB"/>
    <w:rsid w:val="005A2CFF"/>
    <w:rsid w:val="005A3D29"/>
    <w:rsid w:val="005C6646"/>
    <w:rsid w:val="005D1E96"/>
    <w:rsid w:val="005D40E4"/>
    <w:rsid w:val="005E19E2"/>
    <w:rsid w:val="005E2A9F"/>
    <w:rsid w:val="005F0AFF"/>
    <w:rsid w:val="00601414"/>
    <w:rsid w:val="0063137E"/>
    <w:rsid w:val="006404F9"/>
    <w:rsid w:val="006557D5"/>
    <w:rsid w:val="00673DAC"/>
    <w:rsid w:val="00685223"/>
    <w:rsid w:val="006B1359"/>
    <w:rsid w:val="006B3B82"/>
    <w:rsid w:val="006C372E"/>
    <w:rsid w:val="006D2F24"/>
    <w:rsid w:val="006D3AC0"/>
    <w:rsid w:val="006D3FF9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5D18"/>
    <w:rsid w:val="007A744F"/>
    <w:rsid w:val="007B5B6E"/>
    <w:rsid w:val="007C05E7"/>
    <w:rsid w:val="007C2F3B"/>
    <w:rsid w:val="007D0E92"/>
    <w:rsid w:val="007D5CA6"/>
    <w:rsid w:val="007E2B5E"/>
    <w:rsid w:val="007F7E97"/>
    <w:rsid w:val="0080566E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912B7"/>
    <w:rsid w:val="00891477"/>
    <w:rsid w:val="008A114A"/>
    <w:rsid w:val="008B4BED"/>
    <w:rsid w:val="008C3C23"/>
    <w:rsid w:val="008C698F"/>
    <w:rsid w:val="008D6D0B"/>
    <w:rsid w:val="008F7228"/>
    <w:rsid w:val="00917137"/>
    <w:rsid w:val="0092244C"/>
    <w:rsid w:val="0094348A"/>
    <w:rsid w:val="00964466"/>
    <w:rsid w:val="00964D5F"/>
    <w:rsid w:val="00976BC9"/>
    <w:rsid w:val="009A22E8"/>
    <w:rsid w:val="009A4A16"/>
    <w:rsid w:val="009B61A1"/>
    <w:rsid w:val="009C14FE"/>
    <w:rsid w:val="009C2F2B"/>
    <w:rsid w:val="009D5A8A"/>
    <w:rsid w:val="009F02F7"/>
    <w:rsid w:val="009F3BF3"/>
    <w:rsid w:val="00A225B8"/>
    <w:rsid w:val="00A33D3B"/>
    <w:rsid w:val="00A3512A"/>
    <w:rsid w:val="00A424CA"/>
    <w:rsid w:val="00A4275B"/>
    <w:rsid w:val="00A6243B"/>
    <w:rsid w:val="00A876A8"/>
    <w:rsid w:val="00A9617B"/>
    <w:rsid w:val="00AA47CC"/>
    <w:rsid w:val="00AA68C3"/>
    <w:rsid w:val="00AB2049"/>
    <w:rsid w:val="00AB5BC7"/>
    <w:rsid w:val="00AC0D50"/>
    <w:rsid w:val="00AC18C2"/>
    <w:rsid w:val="00AC4D45"/>
    <w:rsid w:val="00AC7FAD"/>
    <w:rsid w:val="00AD27B8"/>
    <w:rsid w:val="00AF53DC"/>
    <w:rsid w:val="00B230B0"/>
    <w:rsid w:val="00B269B7"/>
    <w:rsid w:val="00B31354"/>
    <w:rsid w:val="00B34139"/>
    <w:rsid w:val="00B41A9D"/>
    <w:rsid w:val="00B52F0A"/>
    <w:rsid w:val="00B53A22"/>
    <w:rsid w:val="00BA360E"/>
    <w:rsid w:val="00BA3D4E"/>
    <w:rsid w:val="00BB45B4"/>
    <w:rsid w:val="00BC153D"/>
    <w:rsid w:val="00BC5898"/>
    <w:rsid w:val="00BC7F9E"/>
    <w:rsid w:val="00BF0A82"/>
    <w:rsid w:val="00BF5489"/>
    <w:rsid w:val="00BF58C4"/>
    <w:rsid w:val="00C03AD1"/>
    <w:rsid w:val="00C0644F"/>
    <w:rsid w:val="00C258A5"/>
    <w:rsid w:val="00C324D1"/>
    <w:rsid w:val="00C3533F"/>
    <w:rsid w:val="00C355AE"/>
    <w:rsid w:val="00C373C9"/>
    <w:rsid w:val="00C458A8"/>
    <w:rsid w:val="00C60A8B"/>
    <w:rsid w:val="00C74B6B"/>
    <w:rsid w:val="00C769F2"/>
    <w:rsid w:val="00C77047"/>
    <w:rsid w:val="00C95BD3"/>
    <w:rsid w:val="00C96825"/>
    <w:rsid w:val="00CA1D32"/>
    <w:rsid w:val="00CA5105"/>
    <w:rsid w:val="00CB68DD"/>
    <w:rsid w:val="00CC58AA"/>
    <w:rsid w:val="00CD6847"/>
    <w:rsid w:val="00D1734D"/>
    <w:rsid w:val="00D40D5F"/>
    <w:rsid w:val="00D43A91"/>
    <w:rsid w:val="00D4474B"/>
    <w:rsid w:val="00D51624"/>
    <w:rsid w:val="00D77DEA"/>
    <w:rsid w:val="00D82075"/>
    <w:rsid w:val="00D93B2A"/>
    <w:rsid w:val="00D94170"/>
    <w:rsid w:val="00D94F2C"/>
    <w:rsid w:val="00D96A3F"/>
    <w:rsid w:val="00DA16FC"/>
    <w:rsid w:val="00DB5C77"/>
    <w:rsid w:val="00DB6E96"/>
    <w:rsid w:val="00DC473D"/>
    <w:rsid w:val="00DC6FA6"/>
    <w:rsid w:val="00DF5D90"/>
    <w:rsid w:val="00DF7729"/>
    <w:rsid w:val="00E6703C"/>
    <w:rsid w:val="00E766B8"/>
    <w:rsid w:val="00E844FB"/>
    <w:rsid w:val="00E93056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52548"/>
    <w:rsid w:val="00F600D3"/>
    <w:rsid w:val="00F6215D"/>
    <w:rsid w:val="00F633BB"/>
    <w:rsid w:val="00F6413E"/>
    <w:rsid w:val="00F73E3F"/>
    <w:rsid w:val="00F825DB"/>
    <w:rsid w:val="00F86647"/>
    <w:rsid w:val="00F93468"/>
    <w:rsid w:val="00F94A6A"/>
    <w:rsid w:val="00F97467"/>
    <w:rsid w:val="00FA33B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7</Pages>
  <Words>2212</Words>
  <Characters>12609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98</cp:revision>
  <cp:lastPrinted>2019-03-06T07:05:00Z</cp:lastPrinted>
  <dcterms:created xsi:type="dcterms:W3CDTF">2017-05-30T02:43:00Z</dcterms:created>
  <dcterms:modified xsi:type="dcterms:W3CDTF">2019-03-06T07:12:00Z</dcterms:modified>
</cp:coreProperties>
</file>