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F" w:rsidRPr="007355F6" w:rsidRDefault="00580C3F">
      <w:pPr>
        <w:jc w:val="right"/>
        <w:rPr>
          <w:sz w:val="24"/>
          <w:lang w:val="en-US"/>
        </w:rPr>
      </w:pPr>
      <w:r w:rsidRPr="00387072">
        <w:rPr>
          <w:sz w:val="24"/>
        </w:rPr>
        <w:t xml:space="preserve">Приложение </w:t>
      </w:r>
      <w:r>
        <w:rPr>
          <w:sz w:val="24"/>
          <w:lang w:val="en-US"/>
        </w:rPr>
        <w:t>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567"/>
        <w:gridCol w:w="709"/>
        <w:gridCol w:w="708"/>
        <w:gridCol w:w="709"/>
        <w:gridCol w:w="709"/>
        <w:gridCol w:w="773"/>
      </w:tblGrid>
      <w:tr w:rsidR="00580C3F" w:rsidTr="00AC4D45">
        <w:trPr>
          <w:trHeight w:val="136"/>
        </w:trPr>
        <w:tc>
          <w:tcPr>
            <w:tcW w:w="10412" w:type="dxa"/>
            <w:gridSpan w:val="9"/>
          </w:tcPr>
          <w:p w:rsidR="00580C3F" w:rsidRDefault="00580C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80C3F" w:rsidRPr="00AC4D45" w:rsidRDefault="00580C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Показатели развития малого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и среднего</w:t>
            </w:r>
            <w:bookmarkStart w:id="0" w:name="_GoBack"/>
            <w:bookmarkEnd w:id="0"/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предпринимательства</w:t>
            </w:r>
          </w:p>
          <w:p w:rsidR="00580C3F" w:rsidRDefault="00580C3F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napToGrid w:val="0"/>
                  <w:color w:val="000000"/>
                  <w:sz w:val="28"/>
                  <w:szCs w:val="28"/>
                </w:rPr>
                <w:t>2018</w:t>
              </w:r>
              <w:r w:rsidRPr="00AC4D45">
                <w:rPr>
                  <w:b/>
                  <w:snapToGrid w:val="0"/>
                  <w:color w:val="000000"/>
                  <w:sz w:val="28"/>
                  <w:szCs w:val="28"/>
                </w:rPr>
                <w:t xml:space="preserve"> г</w:t>
              </w:r>
            </w:smartTag>
            <w:r>
              <w:rPr>
                <w:b/>
                <w:snapToGrid w:val="0"/>
                <w:color w:val="000000"/>
                <w:sz w:val="24"/>
              </w:rPr>
              <w:t>.</w:t>
            </w:r>
          </w:p>
          <w:p w:rsidR="00580C3F" w:rsidRDefault="00580C3F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  <w:p w:rsidR="00580C3F" w:rsidRPr="00ED5856" w:rsidRDefault="00580C3F">
            <w:pPr>
              <w:jc w:val="center"/>
              <w:rPr>
                <w:b/>
                <w:snapToGrid w:val="0"/>
                <w:color w:val="000000"/>
                <w:sz w:val="24"/>
                <w:u w:val="single"/>
              </w:rPr>
            </w:pPr>
            <w:r w:rsidRPr="00ED5856">
              <w:rPr>
                <w:b/>
                <w:snapToGrid w:val="0"/>
                <w:color w:val="000000"/>
                <w:sz w:val="24"/>
                <w:u w:val="single"/>
              </w:rPr>
              <w:t>Яковлевский муниципальный район</w:t>
            </w:r>
          </w:p>
          <w:p w:rsidR="00580C3F" w:rsidRPr="007970A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7970AF">
              <w:rPr>
                <w:snapToGrid w:val="0"/>
                <w:color w:val="000000"/>
                <w:sz w:val="24"/>
              </w:rPr>
              <w:t>(наименование муниципального образования)</w:t>
            </w:r>
          </w:p>
          <w:p w:rsidR="00580C3F" w:rsidRDefault="00580C3F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 кв. 2018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 кв. 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 кв. 2018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 кв. 2018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итого 2018 год</w:t>
            </w: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F155BA" w:rsidRDefault="00580C3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0042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3413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D5C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0,798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0644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7022D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053EF2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1412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53EF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F633B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E631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E63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93B2A" w:rsidRDefault="00580C3F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222,14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94,08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61,54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 w:rsidRPr="00053EF2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C67FE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C6FA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F7228" w:rsidRDefault="00580C3F" w:rsidP="003E43BF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4A7FCC" w:rsidRDefault="00580C3F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766B8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45B2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2804A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E43B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14,77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 w:rsidRPr="006B1359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9A4A1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891477" w:rsidRDefault="00580C3F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CB68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0C690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B269B7" w:rsidRDefault="00580C3F" w:rsidP="00ED197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9C2F2B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0C6906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D197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Pr="00D43A91" w:rsidRDefault="00580C3F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D43A9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80C3F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 w:rsidP="004A7FC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C3F" w:rsidRDefault="00580C3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80C3F" w:rsidRDefault="00580C3F" w:rsidP="007B5B6E"/>
    <w:p w:rsidR="00580C3F" w:rsidRDefault="00580C3F" w:rsidP="007B5B6E"/>
    <w:p w:rsidR="00580C3F" w:rsidRDefault="00580C3F" w:rsidP="007B5B6E">
      <w:r>
        <w:t>-* - нет данных</w:t>
      </w:r>
    </w:p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/>
    <w:p w:rsidR="00580C3F" w:rsidRDefault="00580C3F" w:rsidP="007B5B6E">
      <w:r w:rsidRPr="008912B7">
        <w:t xml:space="preserve">- пояснительная записка </w:t>
      </w:r>
      <w:r>
        <w:t>*</w:t>
      </w:r>
    </w:p>
    <w:p w:rsidR="00580C3F" w:rsidRPr="001F4955" w:rsidRDefault="00580C3F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580C3F" w:rsidRPr="001F4955" w:rsidRDefault="00580C3F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580C3F" w:rsidRDefault="00580C3F" w:rsidP="007B5B6E">
      <w:pPr>
        <w:rPr>
          <w:sz w:val="24"/>
        </w:rPr>
      </w:pPr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sectPr w:rsidR="00580C3F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C3F" w:rsidRDefault="00580C3F">
      <w:r>
        <w:separator/>
      </w:r>
    </w:p>
  </w:endnote>
  <w:endnote w:type="continuationSeparator" w:id="1">
    <w:p w:rsidR="00580C3F" w:rsidRDefault="0058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C3F" w:rsidRDefault="00580C3F">
      <w:r>
        <w:separator/>
      </w:r>
    </w:p>
  </w:footnote>
  <w:footnote w:type="continuationSeparator" w:id="1">
    <w:p w:rsidR="00580C3F" w:rsidRDefault="0058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3F" w:rsidRDefault="00580C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0C3F" w:rsidRDefault="00580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C3F" w:rsidRDefault="00580C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0C3F" w:rsidRDefault="00580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0428"/>
    <w:rsid w:val="0000500E"/>
    <w:rsid w:val="00042204"/>
    <w:rsid w:val="00045B21"/>
    <w:rsid w:val="00053EF2"/>
    <w:rsid w:val="000918C7"/>
    <w:rsid w:val="0009526E"/>
    <w:rsid w:val="00096D65"/>
    <w:rsid w:val="000C6906"/>
    <w:rsid w:val="000E0C04"/>
    <w:rsid w:val="000F71B9"/>
    <w:rsid w:val="001207B4"/>
    <w:rsid w:val="00127C7B"/>
    <w:rsid w:val="001412FB"/>
    <w:rsid w:val="001747B0"/>
    <w:rsid w:val="00184226"/>
    <w:rsid w:val="001902B4"/>
    <w:rsid w:val="001A117E"/>
    <w:rsid w:val="001A7701"/>
    <w:rsid w:val="001A7F6E"/>
    <w:rsid w:val="001D0BFB"/>
    <w:rsid w:val="001F4464"/>
    <w:rsid w:val="001F4955"/>
    <w:rsid w:val="001F662E"/>
    <w:rsid w:val="00211A8E"/>
    <w:rsid w:val="00216CDF"/>
    <w:rsid w:val="00233868"/>
    <w:rsid w:val="00270BE6"/>
    <w:rsid w:val="002740C0"/>
    <w:rsid w:val="002804AA"/>
    <w:rsid w:val="002807EE"/>
    <w:rsid w:val="00291CB5"/>
    <w:rsid w:val="002B30B5"/>
    <w:rsid w:val="002D3808"/>
    <w:rsid w:val="002E285B"/>
    <w:rsid w:val="002E631D"/>
    <w:rsid w:val="003135F9"/>
    <w:rsid w:val="00330568"/>
    <w:rsid w:val="00343B15"/>
    <w:rsid w:val="00354EB7"/>
    <w:rsid w:val="003819E9"/>
    <w:rsid w:val="00387072"/>
    <w:rsid w:val="0039530E"/>
    <w:rsid w:val="00395409"/>
    <w:rsid w:val="003A11C8"/>
    <w:rsid w:val="003E43BF"/>
    <w:rsid w:val="004134B4"/>
    <w:rsid w:val="00436C34"/>
    <w:rsid w:val="0046734A"/>
    <w:rsid w:val="00476CD5"/>
    <w:rsid w:val="00490AF1"/>
    <w:rsid w:val="004A27A6"/>
    <w:rsid w:val="004A7FCC"/>
    <w:rsid w:val="004C67FE"/>
    <w:rsid w:val="004D6845"/>
    <w:rsid w:val="004E1CDC"/>
    <w:rsid w:val="004F0154"/>
    <w:rsid w:val="004F76D4"/>
    <w:rsid w:val="0050223B"/>
    <w:rsid w:val="00527508"/>
    <w:rsid w:val="00536070"/>
    <w:rsid w:val="0055606A"/>
    <w:rsid w:val="00580C3F"/>
    <w:rsid w:val="00584D1D"/>
    <w:rsid w:val="00592F0E"/>
    <w:rsid w:val="005A22CB"/>
    <w:rsid w:val="005A3D29"/>
    <w:rsid w:val="005C6646"/>
    <w:rsid w:val="005D1E96"/>
    <w:rsid w:val="005D40E4"/>
    <w:rsid w:val="005E19E2"/>
    <w:rsid w:val="005E2A9F"/>
    <w:rsid w:val="00601414"/>
    <w:rsid w:val="0063137E"/>
    <w:rsid w:val="006404F9"/>
    <w:rsid w:val="006557D5"/>
    <w:rsid w:val="00673DAC"/>
    <w:rsid w:val="00685223"/>
    <w:rsid w:val="006B1359"/>
    <w:rsid w:val="006C372E"/>
    <w:rsid w:val="006D2F24"/>
    <w:rsid w:val="006D3AC0"/>
    <w:rsid w:val="006E2295"/>
    <w:rsid w:val="006E52B7"/>
    <w:rsid w:val="006F3B4E"/>
    <w:rsid w:val="007022D5"/>
    <w:rsid w:val="007355F6"/>
    <w:rsid w:val="007371CC"/>
    <w:rsid w:val="00775C9A"/>
    <w:rsid w:val="00781C89"/>
    <w:rsid w:val="007970AF"/>
    <w:rsid w:val="007A5D18"/>
    <w:rsid w:val="007B5B6E"/>
    <w:rsid w:val="007C05E7"/>
    <w:rsid w:val="007D0E92"/>
    <w:rsid w:val="007D5CA6"/>
    <w:rsid w:val="007E2B5E"/>
    <w:rsid w:val="007F7E97"/>
    <w:rsid w:val="008174D8"/>
    <w:rsid w:val="00826504"/>
    <w:rsid w:val="00831B9C"/>
    <w:rsid w:val="00833A42"/>
    <w:rsid w:val="00834DA1"/>
    <w:rsid w:val="00840420"/>
    <w:rsid w:val="0084120D"/>
    <w:rsid w:val="008566D2"/>
    <w:rsid w:val="00863903"/>
    <w:rsid w:val="00873FA6"/>
    <w:rsid w:val="008912B7"/>
    <w:rsid w:val="00891477"/>
    <w:rsid w:val="008A114A"/>
    <w:rsid w:val="008B4BED"/>
    <w:rsid w:val="008C698F"/>
    <w:rsid w:val="008D6D0B"/>
    <w:rsid w:val="008F7228"/>
    <w:rsid w:val="0092244C"/>
    <w:rsid w:val="00964D5F"/>
    <w:rsid w:val="00976BC9"/>
    <w:rsid w:val="009A4A16"/>
    <w:rsid w:val="009B61A1"/>
    <w:rsid w:val="009C14FE"/>
    <w:rsid w:val="009C2F2B"/>
    <w:rsid w:val="009D5A8A"/>
    <w:rsid w:val="00A225B8"/>
    <w:rsid w:val="00A4275B"/>
    <w:rsid w:val="00A6243B"/>
    <w:rsid w:val="00A876A8"/>
    <w:rsid w:val="00AA47CC"/>
    <w:rsid w:val="00AA68C3"/>
    <w:rsid w:val="00AB2049"/>
    <w:rsid w:val="00AB5BC7"/>
    <w:rsid w:val="00AC0D50"/>
    <w:rsid w:val="00AC18C2"/>
    <w:rsid w:val="00AC4D45"/>
    <w:rsid w:val="00AC7FAD"/>
    <w:rsid w:val="00AD27B8"/>
    <w:rsid w:val="00B269B7"/>
    <w:rsid w:val="00B31354"/>
    <w:rsid w:val="00B34139"/>
    <w:rsid w:val="00B41A9D"/>
    <w:rsid w:val="00B52F0A"/>
    <w:rsid w:val="00B53A22"/>
    <w:rsid w:val="00BA360E"/>
    <w:rsid w:val="00BA3D4E"/>
    <w:rsid w:val="00BC153D"/>
    <w:rsid w:val="00BC5898"/>
    <w:rsid w:val="00BC7F9E"/>
    <w:rsid w:val="00BF0A82"/>
    <w:rsid w:val="00BF5489"/>
    <w:rsid w:val="00BF58C4"/>
    <w:rsid w:val="00C03AD1"/>
    <w:rsid w:val="00C0644F"/>
    <w:rsid w:val="00C258A5"/>
    <w:rsid w:val="00C324D1"/>
    <w:rsid w:val="00C3533F"/>
    <w:rsid w:val="00C355AE"/>
    <w:rsid w:val="00C373C9"/>
    <w:rsid w:val="00C74B6B"/>
    <w:rsid w:val="00C769F2"/>
    <w:rsid w:val="00C77047"/>
    <w:rsid w:val="00C96825"/>
    <w:rsid w:val="00CA1D32"/>
    <w:rsid w:val="00CB68DD"/>
    <w:rsid w:val="00D1734D"/>
    <w:rsid w:val="00D40D5F"/>
    <w:rsid w:val="00D43A91"/>
    <w:rsid w:val="00D51624"/>
    <w:rsid w:val="00D77DEA"/>
    <w:rsid w:val="00D82075"/>
    <w:rsid w:val="00D93B2A"/>
    <w:rsid w:val="00D94170"/>
    <w:rsid w:val="00D94F2C"/>
    <w:rsid w:val="00DA16FC"/>
    <w:rsid w:val="00DB6E96"/>
    <w:rsid w:val="00DC473D"/>
    <w:rsid w:val="00DC6FA6"/>
    <w:rsid w:val="00DF7729"/>
    <w:rsid w:val="00E6703C"/>
    <w:rsid w:val="00E766B8"/>
    <w:rsid w:val="00E844FB"/>
    <w:rsid w:val="00E93056"/>
    <w:rsid w:val="00EA34C0"/>
    <w:rsid w:val="00EB1ED9"/>
    <w:rsid w:val="00EB65F1"/>
    <w:rsid w:val="00EC3608"/>
    <w:rsid w:val="00ED1972"/>
    <w:rsid w:val="00ED5856"/>
    <w:rsid w:val="00EE69CE"/>
    <w:rsid w:val="00EF6EAC"/>
    <w:rsid w:val="00F102EA"/>
    <w:rsid w:val="00F155BA"/>
    <w:rsid w:val="00F17F93"/>
    <w:rsid w:val="00F50ACC"/>
    <w:rsid w:val="00F600D3"/>
    <w:rsid w:val="00F6215D"/>
    <w:rsid w:val="00F633BB"/>
    <w:rsid w:val="00F6413E"/>
    <w:rsid w:val="00F73E3F"/>
    <w:rsid w:val="00F93468"/>
    <w:rsid w:val="00F97467"/>
    <w:rsid w:val="00FA33B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DA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D5A8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DAC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73DA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7</Pages>
  <Words>2082</Words>
  <Characters>11874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***</cp:lastModifiedBy>
  <cp:revision>58</cp:revision>
  <cp:lastPrinted>2011-02-08T23:26:00Z</cp:lastPrinted>
  <dcterms:created xsi:type="dcterms:W3CDTF">2017-05-30T02:43:00Z</dcterms:created>
  <dcterms:modified xsi:type="dcterms:W3CDTF">2018-08-21T05:08:00Z</dcterms:modified>
</cp:coreProperties>
</file>